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8F" w:rsidRPr="0008428F" w:rsidRDefault="0008428F" w:rsidP="0008428F">
      <w:pPr>
        <w:pStyle w:val="Overskrift1"/>
        <w:rPr>
          <w:sz w:val="28"/>
        </w:rPr>
      </w:pPr>
      <w:bookmarkStart w:id="0" w:name="_Toc263757040"/>
      <w:r>
        <w:rPr>
          <w:noProof/>
        </w:rPr>
        <w:drawing>
          <wp:inline distT="0" distB="0" distL="0" distR="0" wp14:anchorId="51F3FD60" wp14:editId="184C1ED3">
            <wp:extent cx="2126775" cy="934684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vapenU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85" cy="94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sz w:val="28"/>
        </w:rPr>
        <w:br/>
      </w:r>
      <w:r w:rsidRPr="0008428F">
        <w:rPr>
          <w:rStyle w:val="TittelTegn"/>
        </w:rPr>
        <w:t>Kjøreregler for bruk av nettbrett</w:t>
      </w:r>
      <w:r w:rsidRPr="0008428F">
        <w:rPr>
          <w:sz w:val="28"/>
        </w:rPr>
        <w:t xml:space="preserve">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 xml:space="preserve">Utdanningsetaten har utarbeidet retningslinjer for bruk av nettbrett både i og utenom skoletid. Nettbrettet er kostbart. Skolen og skoleeier tar ansvaret for administrasjon av apper som skal brukes i læringsarbeidet. Elevene og foreldre har ansvar for å ta vare på og sørge for at nettbrettet er i orden og kan brukes i opplæringen. </w:t>
      </w:r>
    </w:p>
    <w:p w:rsidR="0008428F" w:rsidRPr="0008428F" w:rsidRDefault="0008428F" w:rsidP="0008428F">
      <w:pPr>
        <w:spacing w:line="360" w:lineRule="auto"/>
        <w:rPr>
          <w:sz w:val="22"/>
        </w:rPr>
      </w:pP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 xml:space="preserve">Elevens navn:…………………………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 xml:space="preserve">Skoleår:…………………………………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starter skoledagen med fulladet nettbrett.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Mitt nettbrett har alltid på beskyttelsesdekslet. Jeg legger alltid sekken med nettbrettet i på det stedet lærer/AKS-ansatt har sagt vi kan oppbevare nettbrettet før skolestart, etter skoleslutt og i friminuttene.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nettbrettet lett kan gå i stykker og behandler det forsiktig. Dette gjelder på skolen, i sekken til og fra skolen og når jeg bruker nettbrettet hjemme.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spør alltid om lov til å ta bilder, video eller lydopptak av andre personer. Jeg vet at brudd på dette fører til at foresatte blir varslet.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låner ikke nettbrettet bort til andre.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koden til mitt nettbrett er personlig og ingen andre skal kjenne koden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nettbrettet er skolens eiendom.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er godt kjent med at ordensreglementet på skolen også omfatter nettbrettet og bruk av nettbrettet. </w:t>
      </w:r>
    </w:p>
    <w:p w:rsidR="0008428F" w:rsidRPr="0008428F" w:rsidRDefault="0008428F" w:rsidP="0008428F">
      <w:pPr>
        <w:rPr>
          <w:sz w:val="22"/>
        </w:rPr>
      </w:pPr>
      <w:r w:rsidRPr="0008428F">
        <w:rPr>
          <w:sz w:val="22"/>
        </w:rPr>
        <w:t xml:space="preserve">………………………………………………………………………………………………………………… </w:t>
      </w:r>
    </w:p>
    <w:p w:rsidR="0008428F" w:rsidRPr="0008428F" w:rsidRDefault="0008428F" w:rsidP="0008428F">
      <w:pPr>
        <w:rPr>
          <w:sz w:val="20"/>
        </w:rPr>
      </w:pPr>
      <w:r>
        <w:rPr>
          <w:sz w:val="22"/>
        </w:rPr>
        <w:br/>
      </w:r>
      <w:r w:rsidRPr="0008428F">
        <w:rPr>
          <w:sz w:val="20"/>
        </w:rPr>
        <w:t xml:space="preserve">Jeg har satt meg inn i/mine foreldre har forklart meg kjørereglene for bruk av nettbrett ved </w:t>
      </w:r>
      <w:r w:rsidR="00986B1B">
        <w:rPr>
          <w:sz w:val="20"/>
        </w:rPr>
        <w:t>Ellingsrudåsen</w:t>
      </w:r>
      <w:r w:rsidRPr="0008428F">
        <w:rPr>
          <w:sz w:val="20"/>
        </w:rPr>
        <w:t xml:space="preserve"> skole. </w:t>
      </w:r>
    </w:p>
    <w:p w:rsidR="0008428F" w:rsidRPr="0008428F" w:rsidRDefault="0008428F" w:rsidP="0008428F">
      <w:pPr>
        <w:rPr>
          <w:sz w:val="20"/>
        </w:rPr>
      </w:pPr>
      <w:bookmarkStart w:id="1" w:name="_GoBack"/>
      <w:bookmarkEnd w:id="1"/>
      <w:r w:rsidRPr="0008428F">
        <w:rPr>
          <w:sz w:val="20"/>
        </w:rPr>
        <w:br/>
        <w:t xml:space="preserve">Sted/dato </w:t>
      </w:r>
    </w:p>
    <w:p w:rsidR="0008428F" w:rsidRPr="0008428F" w:rsidRDefault="0008428F" w:rsidP="0008428F">
      <w:pPr>
        <w:rPr>
          <w:sz w:val="20"/>
        </w:rPr>
      </w:pP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………………………………………………………………… </w:t>
      </w: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Underskrift elev </w:t>
      </w:r>
    </w:p>
    <w:p w:rsidR="0008428F" w:rsidRPr="0008428F" w:rsidRDefault="0008428F" w:rsidP="0008428F">
      <w:pPr>
        <w:rPr>
          <w:sz w:val="20"/>
        </w:rPr>
      </w:pP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>Jeg bekrefter at mitt barn har satt seg inn i kjørereg</w:t>
      </w:r>
      <w:r w:rsidR="00A845D7">
        <w:rPr>
          <w:sz w:val="20"/>
        </w:rPr>
        <w:t>lene for bruk av nettbr</w:t>
      </w:r>
      <w:r w:rsidR="0085198F">
        <w:rPr>
          <w:sz w:val="20"/>
        </w:rPr>
        <w:t>ett ved Ellingsrudåsen</w:t>
      </w:r>
      <w:r w:rsidR="00A845D7">
        <w:rPr>
          <w:sz w:val="20"/>
        </w:rPr>
        <w:t xml:space="preserve"> </w:t>
      </w:r>
      <w:r w:rsidRPr="0008428F">
        <w:rPr>
          <w:sz w:val="20"/>
        </w:rPr>
        <w:t xml:space="preserve">skole </w:t>
      </w:r>
    </w:p>
    <w:p w:rsidR="0008428F" w:rsidRPr="0008428F" w:rsidRDefault="0008428F" w:rsidP="0008428F">
      <w:pPr>
        <w:rPr>
          <w:sz w:val="20"/>
        </w:rPr>
      </w:pP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………………………………………………………………… </w:t>
      </w:r>
    </w:p>
    <w:p w:rsidR="00E21E3B" w:rsidRPr="0008428F" w:rsidRDefault="0008428F">
      <w:pPr>
        <w:rPr>
          <w:sz w:val="22"/>
        </w:rPr>
      </w:pPr>
      <w:r w:rsidRPr="0008428F">
        <w:rPr>
          <w:sz w:val="20"/>
        </w:rPr>
        <w:t>Underskrift foresatte</w:t>
      </w:r>
      <w:bookmarkEnd w:id="0"/>
    </w:p>
    <w:sectPr w:rsidR="00E21E3B" w:rsidRPr="0008428F" w:rsidSect="0036559F">
      <w:headerReference w:type="first" r:id="rId10"/>
      <w:footerReference w:type="first" r:id="rId11"/>
      <w:pgSz w:w="11906" w:h="16838" w:code="9"/>
      <w:pgMar w:top="851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8F" w:rsidRDefault="0008428F" w:rsidP="0008428F">
      <w:r>
        <w:separator/>
      </w:r>
    </w:p>
  </w:endnote>
  <w:endnote w:type="continuationSeparator" w:id="0">
    <w:p w:rsidR="0008428F" w:rsidRDefault="0008428F" w:rsidP="000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08428F" w:rsidP="00E57604">
    <w:pPr>
      <w:pStyle w:val="Bunntekst"/>
    </w:pPr>
    <w:r w:rsidRPr="00BE4F58">
      <w:rPr>
        <w:noProof/>
      </w:rPr>
      <w:drawing>
        <wp:anchor distT="0" distB="0" distL="114300" distR="114300" simplePos="0" relativeHeight="251660288" behindDoc="1" locked="0" layoutInCell="1" allowOverlap="1" wp14:anchorId="110504DD" wp14:editId="08984E88">
          <wp:simplePos x="0" y="0"/>
          <wp:positionH relativeFrom="column">
            <wp:posOffset>-629920</wp:posOffset>
          </wp:positionH>
          <wp:positionV relativeFrom="paragraph">
            <wp:posOffset>62865</wp:posOffset>
          </wp:positionV>
          <wp:extent cx="7792085" cy="666115"/>
          <wp:effectExtent l="0" t="0" r="0" b="635"/>
          <wp:wrapThrough wrapText="bothSides">
            <wp:wrapPolygon edited="0">
              <wp:start x="11565" y="0"/>
              <wp:lineTo x="2429" y="5560"/>
              <wp:lineTo x="0" y="7413"/>
              <wp:lineTo x="0" y="21003"/>
              <wp:lineTo x="21545" y="21003"/>
              <wp:lineTo x="21545" y="3706"/>
              <wp:lineTo x="13255" y="0"/>
              <wp:lineTo x="11565" y="0"/>
            </wp:wrapPolygon>
          </wp:wrapThrough>
          <wp:docPr id="16" name="Bilde 16" descr="NY2_ORGINALheaderUDEinterf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8" descr="NY2_ORGINALheaderUDEinterfac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8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Default="00F405E2" w:rsidP="00E57604">
    <w:pPr>
      <w:pStyle w:val="Bunntekst"/>
    </w:pPr>
  </w:p>
  <w:p w:rsidR="00CD0B98" w:rsidRPr="00E57604" w:rsidRDefault="00F405E2" w:rsidP="00E576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8F" w:rsidRDefault="0008428F" w:rsidP="0008428F">
      <w:r>
        <w:separator/>
      </w:r>
    </w:p>
  </w:footnote>
  <w:footnote w:type="continuationSeparator" w:id="0">
    <w:p w:rsidR="0008428F" w:rsidRDefault="0008428F" w:rsidP="000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98" w:rsidRDefault="00F405E2" w:rsidP="00D66BE7">
    <w:pPr>
      <w:pStyle w:val="Topp-ogbunntekst-normal"/>
    </w:pPr>
  </w:p>
  <w:p w:rsidR="00CD0B98" w:rsidRDefault="0008428F" w:rsidP="00D66BE7">
    <w:pPr>
      <w:pStyle w:val="Topp-ogbunntekst-normal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5E353BD" wp14:editId="1D102FC3">
              <wp:simplePos x="0" y="0"/>
              <wp:positionH relativeFrom="column">
                <wp:posOffset>-863600</wp:posOffset>
              </wp:positionH>
              <wp:positionV relativeFrom="paragraph">
                <wp:posOffset>-86995</wp:posOffset>
              </wp:positionV>
              <wp:extent cx="7772400" cy="228600"/>
              <wp:effectExtent l="12700" t="8255" r="6350" b="1079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0C2D83"/>
                      </a:solidFill>
                      <a:ln w="9525">
                        <a:solidFill>
                          <a:srgbClr val="0C2D8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E73B1" id="Rectangle 9" o:spid="_x0000_s1026" style="position:absolute;margin-left:-68pt;margin-top:-6.8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" fillcolor="#0c2d83" strokecolor="#0c2d83"/>
          </w:pict>
        </mc:Fallback>
      </mc:AlternateContent>
    </w: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Default="00F405E2" w:rsidP="00D66BE7">
    <w:pPr>
      <w:pStyle w:val="Topp-ogbunntekst-normal"/>
    </w:pPr>
  </w:p>
  <w:p w:rsidR="00CD0B98" w:rsidRPr="00D40424" w:rsidRDefault="00F405E2" w:rsidP="00D66BE7">
    <w:pPr>
      <w:pStyle w:val="Topp-ogbunntekst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8F"/>
    <w:rsid w:val="00053F5B"/>
    <w:rsid w:val="0008428F"/>
    <w:rsid w:val="0036559F"/>
    <w:rsid w:val="00585424"/>
    <w:rsid w:val="0085198F"/>
    <w:rsid w:val="00986B1B"/>
    <w:rsid w:val="00A845D7"/>
    <w:rsid w:val="00E21E3B"/>
    <w:rsid w:val="00F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4F3"/>
  <w15:chartTrackingRefBased/>
  <w15:docId w15:val="{1616CFCB-1E27-4CCC-AB3D-B74611E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8F"/>
    <w:pPr>
      <w:spacing w:after="0" w:line="240" w:lineRule="auto"/>
    </w:pPr>
    <w:rPr>
      <w:rFonts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8428F"/>
    <w:pPr>
      <w:keepNext/>
      <w:pageBreakBefore/>
      <w:spacing w:after="120"/>
      <w:outlineLvl w:val="0"/>
    </w:pPr>
    <w:rPr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08428F"/>
    <w:rPr>
      <w:rFonts w:eastAsia="Times New Roman" w:cs="Times New Roman"/>
      <w:b/>
      <w:sz w:val="3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08428F"/>
    <w:pPr>
      <w:tabs>
        <w:tab w:val="center" w:pos="4153"/>
        <w:tab w:val="center" w:pos="6804"/>
        <w:tab w:val="right" w:pos="8306"/>
      </w:tabs>
    </w:pPr>
    <w:rPr>
      <w:rFonts w:ascii="Arial" w:hAnsi="Arial"/>
      <w:bCs/>
      <w:i/>
      <w:sz w:val="16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08428F"/>
    <w:rPr>
      <w:rFonts w:ascii="Arial" w:eastAsia="Times New Roman" w:hAnsi="Arial" w:cs="Times New Roman"/>
      <w:bCs/>
      <w:i/>
      <w:sz w:val="16"/>
      <w:szCs w:val="20"/>
      <w:lang w:eastAsia="nb-NO"/>
    </w:rPr>
  </w:style>
  <w:style w:type="paragraph" w:customStyle="1" w:styleId="Topp-ogbunntekst-normal">
    <w:name w:val="Topp- og bunntekst - normal"/>
    <w:basedOn w:val="Normal"/>
    <w:link w:val="Topp-ogbunntekst-normalTegn"/>
    <w:semiHidden/>
    <w:rsid w:val="0008428F"/>
    <w:pPr>
      <w:tabs>
        <w:tab w:val="right" w:pos="8931"/>
      </w:tabs>
    </w:pPr>
    <w:rPr>
      <w:noProof/>
      <w:sz w:val="16"/>
    </w:rPr>
  </w:style>
  <w:style w:type="character" w:customStyle="1" w:styleId="Topp-ogbunntekst-normalTegn">
    <w:name w:val="Topp- og bunntekst - normal Tegn"/>
    <w:basedOn w:val="Standardskriftforavsnitt"/>
    <w:link w:val="Topp-ogbunntekst-normal"/>
    <w:semiHidden/>
    <w:rsid w:val="0008428F"/>
    <w:rPr>
      <w:rFonts w:eastAsia="Times New Roman" w:cs="Times New Roman"/>
      <w:noProof/>
      <w:sz w:val="16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842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428F"/>
    <w:rPr>
      <w:rFonts w:eastAsia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84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8428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05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5E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88F0BD643C748BDB11B1C68486223" ma:contentTypeVersion="3" ma:contentTypeDescription="Opprett et nytt dokument." ma:contentTypeScope="" ma:versionID="7ddbd9ede54b72b8b8123c0c45f9a7c6">
  <xsd:schema xmlns:xsd="http://www.w3.org/2001/XMLSchema" xmlns:xs="http://www.w3.org/2001/XMLSchema" xmlns:p="http://schemas.microsoft.com/office/2006/metadata/properties" xmlns:ns2="f4b4bd0d-1350-4ac9-a76b-c190acede3d6" targetNamespace="http://schemas.microsoft.com/office/2006/metadata/properties" ma:root="true" ma:fieldsID="e75c7ce533c309d8cf6958b4e87989fb" ns2:_="">
    <xsd:import namespace="f4b4bd0d-1350-4ac9-a76b-c190acede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4bd0d-1350-4ac9-a76b-c190acede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36A35-9501-4336-8CBE-AC58065C85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b4bd0d-1350-4ac9-a76b-c190acede3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F1D558-7120-457B-A68C-77BA3584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4bd0d-1350-4ac9-a76b-c190aced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F4EE6-0AD5-4428-B49E-28DA1E2B5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866EB801.dotm</Template>
  <TotalTime>4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Rustand</dc:creator>
  <cp:keywords/>
  <dc:description/>
  <cp:lastModifiedBy>Thomas Hansen</cp:lastModifiedBy>
  <cp:revision>5</cp:revision>
  <cp:lastPrinted>2019-08-15T11:48:00Z</cp:lastPrinted>
  <dcterms:created xsi:type="dcterms:W3CDTF">2019-06-27T12:19:00Z</dcterms:created>
  <dcterms:modified xsi:type="dcterms:W3CDTF">2019-08-15T11:48:00Z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0x010100E5E88F0BD643C748BDB11B1C68486223</vt:lpwstr>
  </property>
</Properties>
</file>