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F2" w:rsidRDefault="00A75BBA" w:rsidP="00251CB7">
      <w:pPr>
        <w:ind w:firstLine="0"/>
        <w:rPr>
          <w:sz w:val="40"/>
          <w:szCs w:val="40"/>
          <w:lang w:val="nb-NO"/>
        </w:rPr>
      </w:pPr>
      <w:r w:rsidRPr="00A75BBA">
        <w:rPr>
          <w:sz w:val="40"/>
          <w:szCs w:val="40"/>
          <w:lang w:val="nb-NO"/>
        </w:rPr>
        <w:t xml:space="preserve">Kontaktliste til </w:t>
      </w:r>
      <w:r w:rsidR="004A3B92">
        <w:rPr>
          <w:sz w:val="40"/>
          <w:szCs w:val="40"/>
          <w:lang w:val="nb-NO"/>
        </w:rPr>
        <w:t>FAU</w:t>
      </w:r>
      <w:r w:rsidRPr="00A75BBA">
        <w:rPr>
          <w:sz w:val="40"/>
          <w:szCs w:val="40"/>
          <w:lang w:val="nb-NO"/>
        </w:rPr>
        <w:t xml:space="preserve"> og kl</w:t>
      </w:r>
      <w:r w:rsidR="004A3B92">
        <w:rPr>
          <w:sz w:val="40"/>
          <w:szCs w:val="40"/>
          <w:lang w:val="nb-NO"/>
        </w:rPr>
        <w:t xml:space="preserve">assekontakter for skoleåret </w:t>
      </w:r>
      <w:r w:rsidR="00627EF2">
        <w:rPr>
          <w:sz w:val="40"/>
          <w:szCs w:val="40"/>
          <w:lang w:val="nb-NO"/>
        </w:rPr>
        <w:t>2016</w:t>
      </w:r>
      <w:r w:rsidR="004A3B92">
        <w:rPr>
          <w:sz w:val="40"/>
          <w:szCs w:val="40"/>
          <w:lang w:val="nb-NO"/>
        </w:rPr>
        <w:t>-</w:t>
      </w:r>
      <w:r w:rsidR="00627EF2">
        <w:rPr>
          <w:sz w:val="40"/>
          <w:szCs w:val="40"/>
          <w:lang w:val="nb-NO"/>
        </w:rPr>
        <w:t>17</w:t>
      </w:r>
    </w:p>
    <w:tbl>
      <w:tblPr>
        <w:tblStyle w:val="Tabellrutenett"/>
        <w:tblW w:w="14234" w:type="dxa"/>
        <w:tblLook w:val="04A0" w:firstRow="1" w:lastRow="0" w:firstColumn="1" w:lastColumn="0" w:noHBand="0" w:noVBand="1"/>
      </w:tblPr>
      <w:tblGrid>
        <w:gridCol w:w="790"/>
        <w:gridCol w:w="3576"/>
        <w:gridCol w:w="710"/>
        <w:gridCol w:w="851"/>
        <w:gridCol w:w="852"/>
        <w:gridCol w:w="2696"/>
        <w:gridCol w:w="4759"/>
      </w:tblGrid>
      <w:tr w:rsidR="00627EF2" w:rsidTr="00C8405F">
        <w:trPr>
          <w:trHeight w:val="346"/>
        </w:trPr>
        <w:tc>
          <w:tcPr>
            <w:tcW w:w="4366" w:type="dxa"/>
            <w:gridSpan w:val="2"/>
          </w:tcPr>
          <w:p w:rsidR="00627EF2" w:rsidRPr="00A75BBA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710" w:type="dxa"/>
          </w:tcPr>
          <w:p w:rsidR="00627EF2" w:rsidRPr="00A75BBA" w:rsidRDefault="004A3B9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1" w:type="dxa"/>
          </w:tcPr>
          <w:p w:rsidR="00627EF2" w:rsidRPr="00A75BBA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96" w:type="dxa"/>
          </w:tcPr>
          <w:p w:rsidR="00627EF2" w:rsidRPr="00A75BBA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627EF2" w:rsidTr="00C8405F">
        <w:trPr>
          <w:trHeight w:val="256"/>
        </w:trPr>
        <w:tc>
          <w:tcPr>
            <w:tcW w:w="790" w:type="dxa"/>
            <w:vMerge w:val="restart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 A</w:t>
            </w: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Mohammad </w:t>
            </w:r>
            <w:proofErr w:type="spellStart"/>
            <w:r>
              <w:rPr>
                <w:sz w:val="28"/>
                <w:szCs w:val="28"/>
                <w:lang w:val="nb-NO"/>
              </w:rPr>
              <w:t>Shazam</w:t>
            </w:r>
            <w:proofErr w:type="spellEnd"/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97366819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7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noman2010@live.no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256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Klara Vogel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99161186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8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kmidlang@yahoo.no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256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Surinder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Kaur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99011407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surinderk1@hotmail.com</w:t>
            </w:r>
          </w:p>
        </w:tc>
      </w:tr>
      <w:tr w:rsidR="00627EF2" w:rsidTr="00C8405F">
        <w:trPr>
          <w:trHeight w:val="256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Fatima </w:t>
            </w:r>
            <w:proofErr w:type="spellStart"/>
            <w:r>
              <w:rPr>
                <w:sz w:val="28"/>
                <w:szCs w:val="28"/>
                <w:lang w:val="nb-NO"/>
              </w:rPr>
              <w:t>Zohra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Ben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99579755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ben_fat@hotmail.com</w:t>
            </w:r>
          </w:p>
        </w:tc>
      </w:tr>
      <w:tr w:rsidR="00627EF2" w:rsidTr="00C8405F">
        <w:trPr>
          <w:trHeight w:val="343"/>
        </w:trPr>
        <w:tc>
          <w:tcPr>
            <w:tcW w:w="790" w:type="dxa"/>
            <w:vMerge w:val="restart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 B</w:t>
            </w: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Tommy Monge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47010170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9" w:history="1">
              <w:r w:rsidR="001F52DD">
                <w:rPr>
                  <w:rStyle w:val="Hyperkobling"/>
                  <w:sz w:val="28"/>
                  <w:szCs w:val="28"/>
                  <w:lang w:val="nb-NO"/>
                </w:rPr>
                <w:t>munkebekken@g</w:t>
              </w:r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tmail.com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Line Totten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47381129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10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linetotten@hotmail.com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Kristine Flåten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45010203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borkenflten@hotmail.com</w:t>
            </w: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Espen Jakobsen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91188270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espenja39@hotmail.com</w:t>
            </w:r>
          </w:p>
        </w:tc>
      </w:tr>
      <w:tr w:rsidR="00627EF2" w:rsidTr="00C8405F">
        <w:trPr>
          <w:trHeight w:val="343"/>
        </w:trPr>
        <w:tc>
          <w:tcPr>
            <w:tcW w:w="790" w:type="dxa"/>
            <w:vMerge w:val="restart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 C</w:t>
            </w: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Abdirahman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93235101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11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mire95@hotmail.com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Carl Sand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92867453</w:t>
            </w:r>
          </w:p>
        </w:tc>
        <w:tc>
          <w:tcPr>
            <w:tcW w:w="4759" w:type="dxa"/>
          </w:tcPr>
          <w:p w:rsidR="00627EF2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</w:t>
            </w:r>
          </w:p>
          <w:p w:rsidR="000A48A9" w:rsidRDefault="002253B3" w:rsidP="00C8405F">
            <w:pPr>
              <w:ind w:firstLine="0"/>
              <w:rPr>
                <w:sz w:val="28"/>
                <w:szCs w:val="28"/>
                <w:lang w:val="nb-NO"/>
              </w:rPr>
            </w:pPr>
            <w:hyperlink r:id="rId12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kings.85@hotmail.com</w:t>
              </w:r>
            </w:hyperlink>
          </w:p>
          <w:p w:rsidR="00F551F0" w:rsidRDefault="00F551F0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Silje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41848053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silje-777@hotmail.com</w:t>
            </w:r>
          </w:p>
        </w:tc>
      </w:tr>
      <w:tr w:rsidR="00627EF2" w:rsidTr="00C8405F">
        <w:trPr>
          <w:trHeight w:val="342"/>
        </w:trPr>
        <w:tc>
          <w:tcPr>
            <w:tcW w:w="790" w:type="dxa"/>
            <w:vMerge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57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Maren</w:t>
            </w:r>
          </w:p>
        </w:tc>
        <w:tc>
          <w:tcPr>
            <w:tcW w:w="710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2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6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98462774</w:t>
            </w:r>
          </w:p>
        </w:tc>
        <w:tc>
          <w:tcPr>
            <w:tcW w:w="4759" w:type="dxa"/>
          </w:tcPr>
          <w:p w:rsidR="00627EF2" w:rsidRDefault="00627EF2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A48A9" w:rsidRDefault="000A48A9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maren.lium@postnord.com</w:t>
            </w:r>
          </w:p>
        </w:tc>
      </w:tr>
    </w:tbl>
    <w:p w:rsidR="00627EF2" w:rsidRDefault="00627EF2" w:rsidP="00251CB7">
      <w:pPr>
        <w:ind w:firstLine="0"/>
        <w:rPr>
          <w:sz w:val="40"/>
          <w:szCs w:val="4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0"/>
        <w:gridCol w:w="3485"/>
        <w:gridCol w:w="840"/>
        <w:gridCol w:w="843"/>
        <w:gridCol w:w="836"/>
        <w:gridCol w:w="2606"/>
        <w:gridCol w:w="4782"/>
      </w:tblGrid>
      <w:tr w:rsidR="00D66699" w:rsidTr="004705CC">
        <w:tc>
          <w:tcPr>
            <w:tcW w:w="4219" w:type="dxa"/>
            <w:gridSpan w:val="2"/>
          </w:tcPr>
          <w:p w:rsidR="00D66699" w:rsidRPr="00A75BBA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851" w:type="dxa"/>
          </w:tcPr>
          <w:p w:rsidR="00D66699" w:rsidRPr="00A75BBA" w:rsidRDefault="004A3B92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D66699" w:rsidRPr="00A75BBA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D66699" w:rsidRPr="00A75BBA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93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54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D66699" w:rsidTr="004705CC">
        <w:trPr>
          <w:trHeight w:val="255"/>
        </w:trPr>
        <w:tc>
          <w:tcPr>
            <w:tcW w:w="614" w:type="dxa"/>
            <w:vMerge w:val="restart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627EF2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</w:t>
            </w:r>
            <w:r w:rsidR="00D66699">
              <w:rPr>
                <w:sz w:val="28"/>
                <w:szCs w:val="28"/>
                <w:lang w:val="nb-NO"/>
              </w:rPr>
              <w:t xml:space="preserve"> A</w:t>
            </w:r>
          </w:p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Pr="00005341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Ingrid H. B. Jonsen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93683610</w:t>
            </w:r>
          </w:p>
        </w:tc>
        <w:tc>
          <w:tcPr>
            <w:tcW w:w="4754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3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ingridhelene@hotmail.com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255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Avona </w:t>
            </w:r>
            <w:proofErr w:type="spellStart"/>
            <w:r>
              <w:rPr>
                <w:sz w:val="28"/>
                <w:szCs w:val="28"/>
                <w:lang w:val="nb-NO"/>
              </w:rPr>
              <w:t>Marhinussen</w:t>
            </w:r>
            <w:proofErr w:type="spellEnd"/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66699" w:rsidRDefault="00D66699" w:rsidP="0097304F">
            <w:pPr>
              <w:rPr>
                <w:sz w:val="28"/>
                <w:szCs w:val="28"/>
                <w:lang w:val="nb-NO"/>
              </w:rPr>
            </w:pPr>
          </w:p>
          <w:p w:rsidR="0097304F" w:rsidRPr="0097304F" w:rsidRDefault="0097304F" w:rsidP="0097304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40049287</w:t>
            </w:r>
          </w:p>
        </w:tc>
        <w:tc>
          <w:tcPr>
            <w:tcW w:w="4754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4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avonamarth@gmail.com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255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Elisabeth Zimmermann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93261254</w:t>
            </w:r>
          </w:p>
        </w:tc>
        <w:tc>
          <w:tcPr>
            <w:tcW w:w="4754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elisabethberg.zimmermann@</w:t>
            </w:r>
            <w:r w:rsidR="000755F2">
              <w:rPr>
                <w:sz w:val="28"/>
                <w:szCs w:val="28"/>
                <w:lang w:val="nb-NO"/>
              </w:rPr>
              <w:t>gmail.com</w:t>
            </w:r>
          </w:p>
        </w:tc>
      </w:tr>
      <w:tr w:rsidR="00D66699" w:rsidRPr="002253B3" w:rsidTr="004705CC">
        <w:trPr>
          <w:trHeight w:val="255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016F92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Lai</w:t>
            </w:r>
            <w:r w:rsidR="0097304F">
              <w:rPr>
                <w:sz w:val="28"/>
                <w:szCs w:val="28"/>
                <w:lang w:val="nb-NO"/>
              </w:rPr>
              <w:t>a</w:t>
            </w:r>
            <w:r>
              <w:rPr>
                <w:sz w:val="28"/>
                <w:szCs w:val="28"/>
                <w:lang w:val="nb-NO"/>
              </w:rPr>
              <w:t>l</w:t>
            </w:r>
            <w:r w:rsidR="0097304F">
              <w:rPr>
                <w:sz w:val="28"/>
                <w:szCs w:val="28"/>
                <w:lang w:val="nb-NO"/>
              </w:rPr>
              <w:t xml:space="preserve"> Ayoub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40071655</w:t>
            </w:r>
          </w:p>
        </w:tc>
        <w:tc>
          <w:tcPr>
            <w:tcW w:w="4754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97304F" w:rsidRDefault="00016F92" w:rsidP="00016F9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Laial</w:t>
            </w:r>
            <w:r w:rsidR="0097304F">
              <w:rPr>
                <w:sz w:val="28"/>
                <w:szCs w:val="28"/>
                <w:lang w:val="nb-NO"/>
              </w:rPr>
              <w:t>_and_janet@live.no</w:t>
            </w:r>
          </w:p>
        </w:tc>
      </w:tr>
      <w:tr w:rsidR="00D66699" w:rsidTr="004705CC">
        <w:trPr>
          <w:trHeight w:val="342"/>
        </w:trPr>
        <w:tc>
          <w:tcPr>
            <w:tcW w:w="614" w:type="dxa"/>
            <w:vMerge w:val="restart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Pr="008D091C" w:rsidRDefault="008D091C" w:rsidP="004705CC">
            <w:pPr>
              <w:ind w:firstLine="0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2 b</w:t>
            </w:r>
          </w:p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Vanesa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Anrea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Ayla</w:t>
            </w:r>
          </w:p>
        </w:tc>
        <w:tc>
          <w:tcPr>
            <w:tcW w:w="851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66699" w:rsidRDefault="00D66699" w:rsidP="00C8405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C8405F" w:rsidRDefault="00C8405F" w:rsidP="00C8405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40018286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5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vanesa_andrea24@hotmail.com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C8405F">
            <w:pPr>
              <w:tabs>
                <w:tab w:val="left" w:pos="1620"/>
              </w:tabs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Kjersti Sagstad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92896608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6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kjersti.sagstad@gmail.com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Ås</w:t>
            </w:r>
            <w:r w:rsidR="008D091C">
              <w:rPr>
                <w:sz w:val="28"/>
                <w:szCs w:val="28"/>
                <w:lang w:val="nb-NO"/>
              </w:rPr>
              <w:t>n</w:t>
            </w:r>
            <w:r>
              <w:rPr>
                <w:sz w:val="28"/>
                <w:szCs w:val="28"/>
                <w:lang w:val="nb-NO"/>
              </w:rPr>
              <w:t>e Eng Kjelløkken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90024428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aasnebyeengh@hotmail.com</w:t>
            </w: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8D091C">
            <w:pPr>
              <w:ind w:firstLine="708"/>
              <w:rPr>
                <w:sz w:val="28"/>
                <w:szCs w:val="28"/>
                <w:lang w:val="nb-NO"/>
              </w:rPr>
            </w:pPr>
          </w:p>
          <w:p w:rsidR="00D66699" w:rsidRDefault="008D091C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Kristin Andvik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8D091C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8D091C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45635205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8D091C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Postkasse296@gmail.com</w:t>
            </w:r>
          </w:p>
        </w:tc>
      </w:tr>
      <w:tr w:rsidR="00D66699" w:rsidTr="004705CC">
        <w:trPr>
          <w:trHeight w:val="342"/>
        </w:trPr>
        <w:tc>
          <w:tcPr>
            <w:tcW w:w="614" w:type="dxa"/>
            <w:vMerge w:val="restart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Pr="008D091C" w:rsidRDefault="008D091C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2 c</w:t>
            </w:r>
          </w:p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Einar Winther -Larsen</w:t>
            </w:r>
          </w:p>
        </w:tc>
        <w:tc>
          <w:tcPr>
            <w:tcW w:w="851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45411299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7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einar@winther.is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Ole Kristian Ødegård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97233330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2253B3" w:rsidP="004705CC">
            <w:pPr>
              <w:ind w:firstLine="0"/>
              <w:rPr>
                <w:sz w:val="28"/>
                <w:szCs w:val="28"/>
                <w:lang w:val="nb-NO"/>
              </w:rPr>
            </w:pPr>
            <w:hyperlink r:id="rId18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olekro@sjefs.net</w:t>
              </w:r>
            </w:hyperlink>
          </w:p>
          <w:p w:rsidR="00F551F0" w:rsidRDefault="00F551F0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Marit Halvorsen Lowe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92460511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marhal@online.no</w:t>
            </w:r>
          </w:p>
        </w:tc>
      </w:tr>
      <w:tr w:rsidR="00D66699" w:rsidTr="004705CC">
        <w:trPr>
          <w:trHeight w:val="341"/>
        </w:trPr>
        <w:tc>
          <w:tcPr>
            <w:tcW w:w="614" w:type="dxa"/>
            <w:vMerge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G</w:t>
            </w:r>
            <w:r w:rsidR="00C8405F">
              <w:rPr>
                <w:sz w:val="28"/>
                <w:szCs w:val="28"/>
                <w:lang w:val="nb-NO"/>
              </w:rPr>
              <w:t>ro A Falkenhaug</w:t>
            </w: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66699" w:rsidRDefault="00D66699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C7DCA" w:rsidRDefault="001C7DCA" w:rsidP="004705C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93262304</w:t>
            </w:r>
          </w:p>
        </w:tc>
        <w:tc>
          <w:tcPr>
            <w:tcW w:w="4754" w:type="dxa"/>
          </w:tcPr>
          <w:p w:rsidR="0097304F" w:rsidRDefault="0097304F" w:rsidP="004705C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66699" w:rsidRDefault="00C8405F" w:rsidP="004705C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gro@tovare.com</w:t>
            </w:r>
          </w:p>
        </w:tc>
      </w:tr>
    </w:tbl>
    <w:p w:rsidR="00D66699" w:rsidRDefault="00D66699" w:rsidP="00251CB7">
      <w:pPr>
        <w:ind w:firstLine="0"/>
        <w:rPr>
          <w:sz w:val="40"/>
          <w:szCs w:val="4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2"/>
        <w:gridCol w:w="3514"/>
        <w:gridCol w:w="843"/>
        <w:gridCol w:w="845"/>
        <w:gridCol w:w="840"/>
        <w:gridCol w:w="2635"/>
        <w:gridCol w:w="4713"/>
      </w:tblGrid>
      <w:tr w:rsidR="00D06730" w:rsidRPr="00A75BBA" w:rsidTr="00D66699">
        <w:tc>
          <w:tcPr>
            <w:tcW w:w="4219" w:type="dxa"/>
            <w:gridSpan w:val="2"/>
          </w:tcPr>
          <w:p w:rsidR="00D06730" w:rsidRPr="00A75BBA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851" w:type="dxa"/>
          </w:tcPr>
          <w:p w:rsidR="00D06730" w:rsidRPr="00A75BBA" w:rsidRDefault="004A3B9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D06730" w:rsidRPr="00A75BBA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D06730" w:rsidRPr="00A75BBA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D06730" w:rsidTr="00D66699">
        <w:trPr>
          <w:trHeight w:val="255"/>
        </w:trPr>
        <w:tc>
          <w:tcPr>
            <w:tcW w:w="614" w:type="dxa"/>
            <w:vMerge w:val="restart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627EF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</w:t>
            </w:r>
            <w:r w:rsidR="00D06730">
              <w:rPr>
                <w:sz w:val="28"/>
                <w:szCs w:val="28"/>
                <w:lang w:val="nb-NO"/>
              </w:rPr>
              <w:t xml:space="preserve"> A</w:t>
            </w: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Pr="00005341" w:rsidRDefault="00D06730">
            <w:pPr>
              <w:ind w:firstLine="0"/>
              <w:rPr>
                <w:sz w:val="24"/>
                <w:szCs w:val="24"/>
                <w:lang w:val="nb-NO"/>
              </w:rPr>
            </w:pPr>
          </w:p>
          <w:p w:rsidR="00D06730" w:rsidRPr="00005341" w:rsidRDefault="00912969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Surinder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Kaur Singh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912969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99011407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2253B3">
            <w:pPr>
              <w:ind w:firstLine="0"/>
              <w:rPr>
                <w:sz w:val="28"/>
                <w:szCs w:val="28"/>
                <w:lang w:val="nb-NO"/>
              </w:rPr>
            </w:pPr>
            <w:hyperlink r:id="rId19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surinderk1@hotmail.com</w:t>
              </w:r>
            </w:hyperlink>
          </w:p>
          <w:p w:rsidR="00F551F0" w:rsidRDefault="00F551F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255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Camilla Lund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93017195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2253B3">
            <w:pPr>
              <w:ind w:firstLine="0"/>
              <w:rPr>
                <w:sz w:val="28"/>
                <w:szCs w:val="28"/>
                <w:lang w:val="nb-NO"/>
              </w:rPr>
            </w:pPr>
            <w:hyperlink r:id="rId20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camillahafstad@yahoo.no</w:t>
              </w:r>
            </w:hyperlink>
          </w:p>
          <w:p w:rsidR="00F551F0" w:rsidRDefault="00F551F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255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89496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Marianne Lillehagen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B0711D" w:rsidRDefault="00B0711D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89496F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92086139</w:t>
            </w:r>
          </w:p>
        </w:tc>
        <w:tc>
          <w:tcPr>
            <w:tcW w:w="4754" w:type="dxa"/>
          </w:tcPr>
          <w:p w:rsidR="00B0711D" w:rsidRDefault="00B0711D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7171A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</w:t>
            </w:r>
            <w:r w:rsidR="0089496F">
              <w:rPr>
                <w:sz w:val="28"/>
                <w:szCs w:val="28"/>
                <w:lang w:val="nb-NO"/>
              </w:rPr>
              <w:t>arianne.lillehagen@gmail.com</w:t>
            </w:r>
          </w:p>
        </w:tc>
      </w:tr>
      <w:tr w:rsidR="00D06730" w:rsidTr="00D66699">
        <w:trPr>
          <w:trHeight w:val="255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27C3B" w:rsidRDefault="00E27C3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B0711D" w:rsidRDefault="00B0711D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B0711D" w:rsidRDefault="00B0711D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2"/>
        </w:trPr>
        <w:tc>
          <w:tcPr>
            <w:tcW w:w="614" w:type="dxa"/>
            <w:vMerge w:val="restart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Pr="00B1315E" w:rsidRDefault="00B1315E">
            <w:pPr>
              <w:ind w:firstLine="0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3 b</w:t>
            </w: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B1315E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Rebecca Fjellheim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B1315E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93260131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253B3" w:rsidP="00B1315E">
            <w:pPr>
              <w:tabs>
                <w:tab w:val="center" w:pos="2269"/>
              </w:tabs>
              <w:ind w:firstLine="0"/>
              <w:rPr>
                <w:sz w:val="28"/>
                <w:szCs w:val="28"/>
                <w:lang w:val="nb-NO"/>
              </w:rPr>
            </w:pPr>
            <w:hyperlink r:id="rId21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rebeccachloe@hotmail.com</w:t>
              </w:r>
            </w:hyperlink>
          </w:p>
          <w:p w:rsidR="00F551F0" w:rsidRDefault="00F551F0" w:rsidP="00B1315E">
            <w:pPr>
              <w:tabs>
                <w:tab w:val="center" w:pos="2269"/>
              </w:tabs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1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B1315E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Heidi Herstad-Hammerlund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B1315E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97564201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253B3">
            <w:pPr>
              <w:ind w:firstLine="0"/>
              <w:rPr>
                <w:sz w:val="28"/>
                <w:szCs w:val="28"/>
                <w:lang w:val="nb-NO"/>
              </w:rPr>
            </w:pPr>
            <w:hyperlink r:id="rId22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h-hers@getmail.no</w:t>
              </w:r>
            </w:hyperlink>
          </w:p>
          <w:p w:rsidR="00F551F0" w:rsidRDefault="00F551F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1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7E470C" w:rsidRDefault="007E470C" w:rsidP="007E470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E470C" w:rsidRDefault="007E470C" w:rsidP="007E470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Javier Fabra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E470C" w:rsidRDefault="007E470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E470C" w:rsidRDefault="007E470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957581158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B1315E" w:rsidRDefault="00B1315E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1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2"/>
        </w:trPr>
        <w:tc>
          <w:tcPr>
            <w:tcW w:w="614" w:type="dxa"/>
            <w:vMerge w:val="restart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627EF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3</w:t>
            </w:r>
            <w:r w:rsidR="00D06730">
              <w:rPr>
                <w:sz w:val="28"/>
                <w:szCs w:val="28"/>
                <w:lang w:val="nb-NO"/>
              </w:rPr>
              <w:t xml:space="preserve"> C</w:t>
            </w: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E480A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D66699">
        <w:trPr>
          <w:trHeight w:val="341"/>
        </w:trPr>
        <w:tc>
          <w:tcPr>
            <w:tcW w:w="614" w:type="dxa"/>
            <w:vMerge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Morten Hansen </w:t>
            </w:r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97714306</w:t>
            </w:r>
          </w:p>
        </w:tc>
        <w:tc>
          <w:tcPr>
            <w:tcW w:w="4754" w:type="dxa"/>
          </w:tcPr>
          <w:p w:rsidR="00D06730" w:rsidRDefault="00D06730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253B3">
            <w:pPr>
              <w:ind w:firstLine="0"/>
              <w:rPr>
                <w:sz w:val="28"/>
                <w:szCs w:val="28"/>
                <w:lang w:val="nb-NO"/>
              </w:rPr>
            </w:pPr>
            <w:hyperlink r:id="rId23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morten-oslo@hotmail.com</w:t>
              </w:r>
            </w:hyperlink>
          </w:p>
          <w:p w:rsidR="00F551F0" w:rsidRDefault="00F551F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213DDC" w:rsidTr="00D66699">
        <w:trPr>
          <w:trHeight w:val="341"/>
        </w:trPr>
        <w:tc>
          <w:tcPr>
            <w:tcW w:w="614" w:type="dxa"/>
            <w:vMerge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213DDC" w:rsidRDefault="00213DDC" w:rsidP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Default="00213DDC" w:rsidP="00213DD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Meline </w:t>
            </w:r>
            <w:r w:rsidRPr="0089496F">
              <w:rPr>
                <w:sz w:val="28"/>
                <w:szCs w:val="28"/>
                <w:lang w:val="nb-NO"/>
              </w:rPr>
              <w:t>Sargsyan</w:t>
            </w:r>
          </w:p>
        </w:tc>
        <w:tc>
          <w:tcPr>
            <w:tcW w:w="851" w:type="dxa"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213DDC" w:rsidRDefault="00213DDC" w:rsidP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Default="00213DDC" w:rsidP="00213DDC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40232078</w:t>
            </w:r>
          </w:p>
        </w:tc>
        <w:tc>
          <w:tcPr>
            <w:tcW w:w="4754" w:type="dxa"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Default="002253B3">
            <w:pPr>
              <w:ind w:firstLine="0"/>
              <w:rPr>
                <w:sz w:val="28"/>
                <w:szCs w:val="28"/>
                <w:lang w:val="nb-NO"/>
              </w:rPr>
            </w:pPr>
            <w:hyperlink r:id="rId24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levan@online.no</w:t>
              </w:r>
            </w:hyperlink>
          </w:p>
          <w:p w:rsidR="00F551F0" w:rsidRDefault="00F551F0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213DDC" w:rsidTr="00D66699">
        <w:trPr>
          <w:trHeight w:val="341"/>
        </w:trPr>
        <w:tc>
          <w:tcPr>
            <w:tcW w:w="614" w:type="dxa"/>
            <w:vMerge/>
          </w:tcPr>
          <w:p w:rsidR="00213DDC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5" w:type="dxa"/>
          </w:tcPr>
          <w:p w:rsidR="00213DDC" w:rsidRPr="00DD45D5" w:rsidRDefault="00213DDC" w:rsidP="0089496F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23603" w:rsidRPr="00DD45D5" w:rsidRDefault="00DD45D5" w:rsidP="0089496F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 w:rsidRPr="00DD45D5">
              <w:rPr>
                <w:rFonts w:ascii="Calibri" w:hAnsi="Calibri"/>
                <w:color w:val="1F497D"/>
                <w:sz w:val="28"/>
                <w:szCs w:val="28"/>
                <w:shd w:val="clear" w:color="auto" w:fill="FFFFFF"/>
              </w:rPr>
              <w:t>Hassana</w:t>
            </w:r>
            <w:proofErr w:type="spellEnd"/>
            <w:r w:rsidRPr="00DD45D5">
              <w:rPr>
                <w:rFonts w:ascii="Calibri" w:hAnsi="Calibri"/>
                <w:color w:val="1F497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45D5">
              <w:rPr>
                <w:rFonts w:ascii="Calibri" w:hAnsi="Calibri"/>
                <w:color w:val="1F497D"/>
                <w:sz w:val="28"/>
                <w:szCs w:val="28"/>
                <w:shd w:val="clear" w:color="auto" w:fill="FFFFFF"/>
              </w:rPr>
              <w:t>Mazzouj</w:t>
            </w:r>
            <w:proofErr w:type="spellEnd"/>
          </w:p>
        </w:tc>
        <w:tc>
          <w:tcPr>
            <w:tcW w:w="851" w:type="dxa"/>
          </w:tcPr>
          <w:p w:rsidR="00213DDC" w:rsidRPr="00DD45D5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213DDC" w:rsidRPr="00DD45D5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213DDC" w:rsidRPr="00DD45D5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Pr="00DD45D5" w:rsidRDefault="00213DD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 w:rsidRPr="00DD45D5"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DD45D5" w:rsidRDefault="00DD45D5">
            <w:pPr>
              <w:ind w:firstLine="0"/>
              <w:rPr>
                <w:rFonts w:ascii="Calibri" w:hAnsi="Calibri"/>
                <w:color w:val="1F497D"/>
                <w:sz w:val="28"/>
                <w:szCs w:val="28"/>
                <w:shd w:val="clear" w:color="auto" w:fill="FFFFFF"/>
              </w:rPr>
            </w:pPr>
          </w:p>
          <w:p w:rsidR="00213DDC" w:rsidRPr="00DD45D5" w:rsidRDefault="00DD45D5">
            <w:pPr>
              <w:ind w:firstLine="0"/>
              <w:rPr>
                <w:sz w:val="28"/>
                <w:szCs w:val="28"/>
                <w:lang w:val="nb-NO"/>
              </w:rPr>
            </w:pPr>
            <w:r w:rsidRPr="00DD45D5">
              <w:rPr>
                <w:rFonts w:ascii="Calibri" w:hAnsi="Calibri"/>
                <w:color w:val="1F497D"/>
                <w:sz w:val="28"/>
                <w:szCs w:val="28"/>
                <w:shd w:val="clear" w:color="auto" w:fill="FFFFFF"/>
              </w:rPr>
              <w:t>97 56 84 30</w:t>
            </w:r>
          </w:p>
        </w:tc>
        <w:tc>
          <w:tcPr>
            <w:tcW w:w="4754" w:type="dxa"/>
          </w:tcPr>
          <w:p w:rsidR="00213DDC" w:rsidRPr="00DD45D5" w:rsidRDefault="00213DDC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13DDC" w:rsidRPr="00DD45D5" w:rsidRDefault="00DD45D5">
            <w:pPr>
              <w:ind w:firstLine="0"/>
              <w:rPr>
                <w:sz w:val="28"/>
                <w:szCs w:val="28"/>
                <w:lang w:val="nb-NO"/>
              </w:rPr>
            </w:pPr>
            <w:r w:rsidRPr="00DD45D5">
              <w:rPr>
                <w:rFonts w:ascii="Calibri" w:hAnsi="Calibri"/>
                <w:sz w:val="28"/>
                <w:szCs w:val="28"/>
                <w:shd w:val="clear" w:color="auto" w:fill="FFFFFF"/>
              </w:rPr>
              <w:t>hassana_mazzou@hotmail.com</w:t>
            </w:r>
          </w:p>
        </w:tc>
      </w:tr>
    </w:tbl>
    <w:p w:rsidR="00A75BBA" w:rsidRDefault="00A75BBA">
      <w:pPr>
        <w:rPr>
          <w:sz w:val="28"/>
          <w:szCs w:val="28"/>
          <w:lang w:val="nb-NO"/>
        </w:rPr>
      </w:pPr>
    </w:p>
    <w:p w:rsidR="002B6A7E" w:rsidRDefault="002B6A7E">
      <w:pPr>
        <w:rPr>
          <w:sz w:val="28"/>
          <w:szCs w:val="28"/>
          <w:lang w:val="nb-NO"/>
        </w:rPr>
      </w:pPr>
    </w:p>
    <w:tbl>
      <w:tblPr>
        <w:tblStyle w:val="Tabellrutenett"/>
        <w:tblW w:w="14425" w:type="dxa"/>
        <w:tblLook w:val="04A0" w:firstRow="1" w:lastRow="0" w:firstColumn="1" w:lastColumn="0" w:noHBand="0" w:noVBand="1"/>
      </w:tblPr>
      <w:tblGrid>
        <w:gridCol w:w="613"/>
        <w:gridCol w:w="3606"/>
        <w:gridCol w:w="851"/>
        <w:gridCol w:w="850"/>
        <w:gridCol w:w="851"/>
        <w:gridCol w:w="2645"/>
        <w:gridCol w:w="5009"/>
      </w:tblGrid>
      <w:tr w:rsidR="00A80035" w:rsidRPr="00A75BBA" w:rsidTr="0004457A">
        <w:tc>
          <w:tcPr>
            <w:tcW w:w="4219" w:type="dxa"/>
            <w:gridSpan w:val="2"/>
          </w:tcPr>
          <w:p w:rsidR="00A80035" w:rsidRPr="00A75BBA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851" w:type="dxa"/>
          </w:tcPr>
          <w:p w:rsidR="00A80035" w:rsidRPr="00A75BBA" w:rsidRDefault="004A3B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A80035" w:rsidRPr="00A75BBA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A80035" w:rsidRPr="00A75BBA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45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5009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A80035" w:rsidTr="0004457A">
        <w:trPr>
          <w:trHeight w:val="255"/>
        </w:trPr>
        <w:tc>
          <w:tcPr>
            <w:tcW w:w="613" w:type="dxa"/>
            <w:vMerge w:val="restart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A80035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</w:t>
            </w:r>
            <w:r w:rsidR="00A80035">
              <w:rPr>
                <w:sz w:val="28"/>
                <w:szCs w:val="28"/>
                <w:lang w:val="nb-NO"/>
              </w:rPr>
              <w:t xml:space="preserve"> A</w:t>
            </w:r>
          </w:p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A80035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Cecilie Løchting</w:t>
            </w:r>
          </w:p>
        </w:tc>
        <w:tc>
          <w:tcPr>
            <w:tcW w:w="851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45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47868640</w:t>
            </w:r>
          </w:p>
        </w:tc>
        <w:tc>
          <w:tcPr>
            <w:tcW w:w="5009" w:type="dxa"/>
          </w:tcPr>
          <w:p w:rsidR="00A80035" w:rsidRDefault="00A8003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25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cecilie.loechting@hotmail.com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F55168" w:rsidTr="0004457A">
        <w:trPr>
          <w:trHeight w:val="255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512F75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E480A" w:rsidP="000E480A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Tove Pettersen</w:t>
            </w: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E480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41249981</w:t>
            </w:r>
          </w:p>
        </w:tc>
        <w:tc>
          <w:tcPr>
            <w:tcW w:w="5009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F55168" w:rsidTr="0004457A">
        <w:trPr>
          <w:trHeight w:val="255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A80035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841D8" w:rsidRDefault="00F240D9" w:rsidP="00A80035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Andreas Sørby</w:t>
            </w: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240D9" w:rsidRDefault="00F240D9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97064795</w:t>
            </w:r>
          </w:p>
        </w:tc>
        <w:tc>
          <w:tcPr>
            <w:tcW w:w="5009" w:type="dxa"/>
          </w:tcPr>
          <w:p w:rsidR="007841D8" w:rsidRDefault="007841D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240D9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26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andreas@superandreas.com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F55168" w:rsidRPr="002265DE" w:rsidTr="0004457A">
        <w:trPr>
          <w:trHeight w:val="255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2360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Heidi Drøn</w:t>
            </w:r>
            <w:r w:rsidR="00F240D9">
              <w:rPr>
                <w:sz w:val="28"/>
                <w:szCs w:val="28"/>
                <w:lang w:val="nb-NO"/>
              </w:rPr>
              <w:t>en</w:t>
            </w: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lastRenderedPageBreak/>
              <w:t>X</w:t>
            </w:r>
            <w:proofErr w:type="spellEnd"/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171A2" w:rsidRDefault="00161D7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98489072</w:t>
            </w:r>
          </w:p>
        </w:tc>
        <w:tc>
          <w:tcPr>
            <w:tcW w:w="5009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841D8" w:rsidRDefault="002265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>hodronen@gmail.com</w:t>
            </w:r>
          </w:p>
        </w:tc>
      </w:tr>
      <w:tr w:rsidR="00F55168" w:rsidRPr="002265DE" w:rsidTr="0004457A">
        <w:trPr>
          <w:trHeight w:val="342"/>
        </w:trPr>
        <w:tc>
          <w:tcPr>
            <w:tcW w:w="613" w:type="dxa"/>
            <w:vMerge w:val="restart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</w:t>
            </w:r>
            <w:r w:rsidR="00F55168">
              <w:rPr>
                <w:sz w:val="28"/>
                <w:szCs w:val="28"/>
                <w:lang w:val="nb-NO"/>
              </w:rPr>
              <w:t xml:space="preserve"> B</w:t>
            </w: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512F75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Marlena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Nooma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512F75" w:rsidP="000535CB">
            <w:pPr>
              <w:ind w:firstLine="0"/>
              <w:rPr>
                <w:sz w:val="28"/>
                <w:szCs w:val="28"/>
                <w:lang w:val="nb-NO"/>
              </w:rPr>
            </w:pPr>
            <w:r w:rsidRPr="00512F75">
              <w:rPr>
                <w:sz w:val="28"/>
                <w:szCs w:val="28"/>
                <w:lang w:val="nb-NO"/>
              </w:rPr>
              <w:t>92 65 71 71</w:t>
            </w:r>
          </w:p>
        </w:tc>
        <w:tc>
          <w:tcPr>
            <w:tcW w:w="5009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27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mnooma@yahoo.com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F55168" w:rsidTr="0004457A">
        <w:trPr>
          <w:trHeight w:val="341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4457A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Ergul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Karaca</w:t>
            </w:r>
            <w:proofErr w:type="spellEnd"/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3B35F3" w:rsidRDefault="003B35F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92441953</w:t>
            </w:r>
          </w:p>
        </w:tc>
        <w:tc>
          <w:tcPr>
            <w:tcW w:w="5009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3B35F3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28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ergul_karaca@hotmail.com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F55168" w:rsidRPr="005C3BCA" w:rsidTr="0004457A">
        <w:trPr>
          <w:trHeight w:val="341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4457A" w:rsidP="006A0D0D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May-</w:t>
            </w:r>
            <w:r w:rsidR="002265DE">
              <w:rPr>
                <w:sz w:val="28"/>
                <w:szCs w:val="28"/>
                <w:lang w:val="nb-NO"/>
              </w:rPr>
              <w:t>Britt Mikkelsen</w:t>
            </w: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445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92095952</w:t>
            </w:r>
          </w:p>
        </w:tc>
        <w:tc>
          <w:tcPr>
            <w:tcW w:w="5009" w:type="dxa"/>
          </w:tcPr>
          <w:p w:rsidR="00F55168" w:rsidRDefault="00F55168" w:rsidP="007171A2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4457A" w:rsidRDefault="0004457A" w:rsidP="0004457A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maybritt.lonnie-michelsen@hotmail.com</w:t>
            </w:r>
          </w:p>
        </w:tc>
      </w:tr>
      <w:tr w:rsidR="00F55168" w:rsidTr="0004457A">
        <w:trPr>
          <w:trHeight w:val="341"/>
        </w:trPr>
        <w:tc>
          <w:tcPr>
            <w:tcW w:w="613" w:type="dxa"/>
            <w:vMerge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06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4457A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Vanesa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Andrea </w:t>
            </w:r>
            <w:proofErr w:type="spellStart"/>
            <w:r>
              <w:rPr>
                <w:sz w:val="28"/>
                <w:szCs w:val="28"/>
                <w:lang w:val="nb-NO"/>
              </w:rPr>
              <w:t>Ayala</w:t>
            </w:r>
            <w:proofErr w:type="spellEnd"/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4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445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40018286</w:t>
            </w:r>
          </w:p>
        </w:tc>
        <w:tc>
          <w:tcPr>
            <w:tcW w:w="5009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4864DB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vanesa</w:t>
            </w:r>
            <w:r>
              <w:rPr>
                <w:sz w:val="28"/>
                <w:szCs w:val="28"/>
                <w:lang w:val="nb-NO"/>
              </w:rPr>
              <w:softHyphen/>
              <w:t>_andrea24@hotmail.com</w:t>
            </w:r>
          </w:p>
        </w:tc>
      </w:tr>
    </w:tbl>
    <w:p w:rsidR="002B6A7E" w:rsidRDefault="002B6A7E">
      <w:pPr>
        <w:rPr>
          <w:sz w:val="28"/>
          <w:szCs w:val="28"/>
          <w:lang w:val="nb-NO"/>
        </w:rPr>
      </w:pPr>
    </w:p>
    <w:p w:rsidR="002B6A7E" w:rsidRDefault="002B6A7E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p w:rsidR="00F55168" w:rsidRDefault="00F55168">
      <w:pPr>
        <w:rPr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"/>
        <w:gridCol w:w="3645"/>
        <w:gridCol w:w="708"/>
        <w:gridCol w:w="845"/>
        <w:gridCol w:w="841"/>
        <w:gridCol w:w="2670"/>
        <w:gridCol w:w="4677"/>
      </w:tblGrid>
      <w:tr w:rsidR="00D06730" w:rsidRPr="00A75BBA" w:rsidTr="00E92110">
        <w:tc>
          <w:tcPr>
            <w:tcW w:w="4361" w:type="dxa"/>
            <w:gridSpan w:val="2"/>
          </w:tcPr>
          <w:p w:rsidR="00D06730" w:rsidRPr="00A75BBA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709" w:type="dxa"/>
          </w:tcPr>
          <w:p w:rsidR="00D06730" w:rsidRPr="00A75BBA" w:rsidRDefault="004A3B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D06730" w:rsidRPr="00A75BBA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D06730" w:rsidRPr="00A75BBA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732" w:type="dxa"/>
          </w:tcPr>
          <w:p w:rsidR="00D06730" w:rsidRP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D06730" w:rsidTr="00E92110">
        <w:trPr>
          <w:trHeight w:val="255"/>
        </w:trPr>
        <w:tc>
          <w:tcPr>
            <w:tcW w:w="617" w:type="dxa"/>
            <w:vMerge w:val="restart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5</w:t>
            </w:r>
            <w:r w:rsidR="00D06730">
              <w:rPr>
                <w:sz w:val="28"/>
                <w:szCs w:val="28"/>
                <w:lang w:val="nb-NO"/>
              </w:rPr>
              <w:t xml:space="preserve"> A</w:t>
            </w: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0E480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Anne </w:t>
            </w:r>
            <w:proofErr w:type="spellStart"/>
            <w:r w:rsidRPr="000E480A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Ghazela</w:t>
            </w:r>
            <w:proofErr w:type="spellEnd"/>
            <w:r w:rsidRPr="000E480A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80A">
              <w:rPr>
                <w:rFonts w:cs="Helvetica"/>
                <w:color w:val="000000"/>
                <w:sz w:val="28"/>
                <w:szCs w:val="28"/>
                <w:shd w:val="clear" w:color="auto" w:fill="FFFFFF"/>
              </w:rPr>
              <w:t>Rehman</w:t>
            </w:r>
            <w:proofErr w:type="spellEnd"/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732" w:type="dxa"/>
          </w:tcPr>
          <w:p w:rsidR="00D06730" w:rsidRPr="00E9211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Pr="00E92110" w:rsidRDefault="000E480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99307639</w:t>
            </w: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29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annerehman74@gmail.com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E92110">
        <w:trPr>
          <w:trHeight w:val="255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Heidi Grønnestad</w:t>
            </w:r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732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Pr="00E9211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90599753</w:t>
            </w: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0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heigronn@online.no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E92110">
        <w:trPr>
          <w:trHeight w:val="255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Sumera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Azim</w:t>
            </w:r>
            <w:proofErr w:type="spellEnd"/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732" w:type="dxa"/>
          </w:tcPr>
          <w:p w:rsidR="00D7423E" w:rsidRDefault="00D7423E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7423E" w:rsidRPr="00E9211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40070982</w:t>
            </w: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Sumera.azeem25@mail.com</w:t>
            </w:r>
          </w:p>
        </w:tc>
      </w:tr>
      <w:tr w:rsidR="00D06730" w:rsidTr="00E92110">
        <w:trPr>
          <w:trHeight w:val="255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145749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Heidi Bjerke</w:t>
            </w:r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F607A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732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F607A" w:rsidRPr="00E92110" w:rsidRDefault="002F607A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2F607A" w:rsidRDefault="00145749" w:rsidP="000535CB">
            <w:pPr>
              <w:ind w:firstLine="0"/>
              <w:rPr>
                <w:sz w:val="28"/>
                <w:szCs w:val="28"/>
                <w:lang w:val="nb-NO"/>
              </w:rPr>
            </w:pPr>
            <w:r w:rsidRPr="00145749">
              <w:rPr>
                <w:sz w:val="28"/>
                <w:szCs w:val="28"/>
                <w:lang w:val="nb-NO"/>
              </w:rPr>
              <w:t>heidi.bjerke@getmail.no</w:t>
            </w:r>
          </w:p>
        </w:tc>
      </w:tr>
      <w:tr w:rsidR="00D06730" w:rsidTr="00E92110">
        <w:trPr>
          <w:trHeight w:val="342"/>
        </w:trPr>
        <w:tc>
          <w:tcPr>
            <w:tcW w:w="617" w:type="dxa"/>
            <w:vMerge w:val="restart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Pr="008D091C" w:rsidRDefault="008D091C" w:rsidP="000535CB">
            <w:pPr>
              <w:ind w:firstLine="0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5 b</w:t>
            </w: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C57DED" w:rsidRDefault="008D091C" w:rsidP="00C57DED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Bjarne Østby</w:t>
            </w:r>
          </w:p>
          <w:p w:rsidR="00D06730" w:rsidRDefault="00D06730" w:rsidP="005C3BCA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732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Pr="00E92110" w:rsidRDefault="008D091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92648500</w:t>
            </w:r>
          </w:p>
        </w:tc>
        <w:tc>
          <w:tcPr>
            <w:tcW w:w="4715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1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bjarne@oestby.com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E92110">
        <w:trPr>
          <w:trHeight w:val="341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8D091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Henning Andersen</w:t>
            </w:r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732" w:type="dxa"/>
          </w:tcPr>
          <w:p w:rsidR="00D06730" w:rsidRPr="00E9211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Pr="00E92110" w:rsidRDefault="008D091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92242575</w:t>
            </w:r>
          </w:p>
        </w:tc>
        <w:tc>
          <w:tcPr>
            <w:tcW w:w="4715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2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henning.andersen3@getmail.no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D06730" w:rsidTr="00E92110">
        <w:trPr>
          <w:trHeight w:val="341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Default="00125F92" w:rsidP="00F55168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Halima Arshid</w:t>
            </w:r>
          </w:p>
        </w:tc>
        <w:tc>
          <w:tcPr>
            <w:tcW w:w="709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732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125F92" w:rsidRPr="00E92110" w:rsidRDefault="003B35F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</w:t>
            </w:r>
            <w:r w:rsidR="00125F92">
              <w:rPr>
                <w:sz w:val="28"/>
                <w:szCs w:val="28"/>
                <w:lang w:val="nb-NO"/>
              </w:rPr>
              <w:t>3849848</w:t>
            </w:r>
          </w:p>
        </w:tc>
        <w:tc>
          <w:tcPr>
            <w:tcW w:w="4715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D091C" w:rsidRPr="008D091C" w:rsidRDefault="008D091C" w:rsidP="000535CB">
            <w:pPr>
              <w:ind w:firstLine="0"/>
              <w:rPr>
                <w:sz w:val="28"/>
                <w:szCs w:val="28"/>
              </w:rPr>
            </w:pPr>
            <w:r w:rsidRPr="008D091C">
              <w:rPr>
                <w:sz w:val="28"/>
                <w:szCs w:val="28"/>
              </w:rPr>
              <w:t>tanha_sham@</w:t>
            </w:r>
            <w:r>
              <w:rPr>
                <w:sz w:val="28"/>
                <w:szCs w:val="28"/>
              </w:rPr>
              <w:t>hotmail.com</w:t>
            </w:r>
          </w:p>
        </w:tc>
      </w:tr>
      <w:tr w:rsidR="00D06730" w:rsidTr="00E92110">
        <w:trPr>
          <w:trHeight w:val="341"/>
        </w:trPr>
        <w:tc>
          <w:tcPr>
            <w:tcW w:w="617" w:type="dxa"/>
            <w:vMerge/>
          </w:tcPr>
          <w:p w:rsidR="00D06730" w:rsidRPr="008D091C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DD45D5" w:rsidRPr="00DD45D5" w:rsidRDefault="00DD45D5" w:rsidP="000535CB">
            <w:pPr>
              <w:ind w:firstLine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06730" w:rsidRPr="00DD45D5" w:rsidRDefault="00DD45D5" w:rsidP="000535CB">
            <w:pPr>
              <w:ind w:firstLine="0"/>
              <w:rPr>
                <w:sz w:val="28"/>
                <w:szCs w:val="28"/>
              </w:rPr>
            </w:pPr>
            <w:r w:rsidRPr="00DD45D5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Abrahaley Berh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709" w:type="dxa"/>
          </w:tcPr>
          <w:p w:rsidR="00D06730" w:rsidRPr="00DD45D5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6730" w:rsidRPr="00DD45D5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6730" w:rsidRPr="00DD45D5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E92110" w:rsidRPr="00DD45D5" w:rsidRDefault="00E92110" w:rsidP="000535CB">
            <w:pPr>
              <w:ind w:firstLine="0"/>
              <w:rPr>
                <w:sz w:val="28"/>
                <w:szCs w:val="28"/>
              </w:rPr>
            </w:pPr>
            <w:r w:rsidRPr="00DD45D5">
              <w:rPr>
                <w:sz w:val="28"/>
                <w:szCs w:val="28"/>
              </w:rPr>
              <w:t>X</w:t>
            </w:r>
          </w:p>
        </w:tc>
        <w:tc>
          <w:tcPr>
            <w:tcW w:w="2732" w:type="dxa"/>
          </w:tcPr>
          <w:p w:rsidR="00DD45D5" w:rsidRPr="00DD45D5" w:rsidRDefault="00DD45D5" w:rsidP="000535CB">
            <w:pPr>
              <w:ind w:firstLine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DD45D5" w:rsidRPr="00DD45D5" w:rsidRDefault="00DD45D5" w:rsidP="00DD45D5">
            <w:pPr>
              <w:ind w:firstLine="0"/>
              <w:rPr>
                <w:sz w:val="28"/>
                <w:szCs w:val="28"/>
              </w:rPr>
            </w:pPr>
            <w:r w:rsidRPr="00DD45D5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92212585</w:t>
            </w:r>
          </w:p>
        </w:tc>
        <w:tc>
          <w:tcPr>
            <w:tcW w:w="4715" w:type="dxa"/>
          </w:tcPr>
          <w:p w:rsidR="00DD45D5" w:rsidRPr="00DD45D5" w:rsidRDefault="00DD45D5" w:rsidP="000535CB">
            <w:pPr>
              <w:ind w:firstLine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094F34" w:rsidRPr="00DD45D5" w:rsidRDefault="00DD45D5" w:rsidP="000535CB">
            <w:pPr>
              <w:ind w:firstLine="0"/>
              <w:rPr>
                <w:sz w:val="28"/>
                <w:szCs w:val="28"/>
              </w:rPr>
            </w:pPr>
            <w:r w:rsidRPr="00DD45D5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abrahaleyberhe@gmail.com</w:t>
            </w:r>
          </w:p>
        </w:tc>
      </w:tr>
      <w:tr w:rsidR="00D06730" w:rsidTr="00E92110">
        <w:trPr>
          <w:trHeight w:val="342"/>
        </w:trPr>
        <w:tc>
          <w:tcPr>
            <w:tcW w:w="617" w:type="dxa"/>
            <w:vMerge w:val="restart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D06730" w:rsidRPr="00094F34" w:rsidRDefault="00627EF2" w:rsidP="000535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6730" w:rsidRPr="00094F34">
              <w:rPr>
                <w:sz w:val="28"/>
                <w:szCs w:val="28"/>
              </w:rPr>
              <w:t xml:space="preserve"> C</w:t>
            </w:r>
          </w:p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D06730" w:rsidRPr="00094F34" w:rsidRDefault="005C3BCA" w:rsidP="000535C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Aleksander</w:t>
            </w:r>
            <w:proofErr w:type="spellEnd"/>
            <w:r>
              <w:rPr>
                <w:sz w:val="28"/>
                <w:szCs w:val="28"/>
              </w:rPr>
              <w:t xml:space="preserve"> Nunez-Xavier</w:t>
            </w:r>
          </w:p>
        </w:tc>
        <w:tc>
          <w:tcPr>
            <w:tcW w:w="709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E92110" w:rsidRPr="00094F34" w:rsidRDefault="00E92110" w:rsidP="000535CB">
            <w:pPr>
              <w:ind w:firstLine="0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E92110" w:rsidRPr="008D091C" w:rsidRDefault="005C3BCA" w:rsidP="000755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 w:cs="Helvetica"/>
                <w:color w:val="000000"/>
                <w:sz w:val="28"/>
                <w:szCs w:val="28"/>
                <w:lang w:eastAsia="nb-NO" w:bidi="ar-SA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lang w:eastAsia="nb-NO" w:bidi="ar-SA"/>
              </w:rPr>
              <w:t>92201775</w:t>
            </w:r>
          </w:p>
        </w:tc>
        <w:tc>
          <w:tcPr>
            <w:tcW w:w="4715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E92110" w:rsidRDefault="005C3BCA" w:rsidP="000535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Aleksander.xavier@gmail.com</w:t>
            </w:r>
          </w:p>
          <w:p w:rsidR="00F551F0" w:rsidRPr="00094F34" w:rsidRDefault="00F551F0" w:rsidP="000535CB">
            <w:pPr>
              <w:ind w:firstLine="0"/>
              <w:rPr>
                <w:sz w:val="28"/>
                <w:szCs w:val="28"/>
              </w:rPr>
            </w:pPr>
          </w:p>
        </w:tc>
      </w:tr>
      <w:tr w:rsidR="00D06730" w:rsidTr="00E92110">
        <w:trPr>
          <w:trHeight w:val="341"/>
        </w:trPr>
        <w:tc>
          <w:tcPr>
            <w:tcW w:w="617" w:type="dxa"/>
            <w:vMerge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D06730" w:rsidRPr="00094F34" w:rsidRDefault="005C3BCA" w:rsidP="000535C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Åsne</w:t>
            </w:r>
            <w:proofErr w:type="spellEnd"/>
            <w:r>
              <w:rPr>
                <w:sz w:val="28"/>
                <w:szCs w:val="28"/>
              </w:rPr>
              <w:t xml:space="preserve"> Bye </w:t>
            </w:r>
            <w:proofErr w:type="spellStart"/>
            <w:r>
              <w:rPr>
                <w:sz w:val="28"/>
                <w:szCs w:val="28"/>
              </w:rPr>
              <w:t>Engh</w:t>
            </w:r>
            <w:proofErr w:type="spellEnd"/>
            <w:r w:rsidR="00E92110" w:rsidRPr="00094F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  <w:p w:rsidR="00E92110" w:rsidRPr="00094F34" w:rsidRDefault="00E92110" w:rsidP="000535CB">
            <w:pPr>
              <w:ind w:firstLine="0"/>
              <w:rPr>
                <w:sz w:val="28"/>
                <w:szCs w:val="28"/>
              </w:rPr>
            </w:pPr>
            <w:r w:rsidRPr="00094F34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D06730" w:rsidRPr="00094F34" w:rsidRDefault="00D06730" w:rsidP="000535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E92110" w:rsidRPr="00E92110" w:rsidRDefault="005C3BC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</w:rPr>
              <w:t>90024428</w:t>
            </w:r>
          </w:p>
        </w:tc>
        <w:tc>
          <w:tcPr>
            <w:tcW w:w="4715" w:type="dxa"/>
          </w:tcPr>
          <w:p w:rsidR="005C3BCA" w:rsidRDefault="005C3BCA" w:rsidP="005C3BCA">
            <w:pPr>
              <w:ind w:firstLine="0"/>
              <w:rPr>
                <w:sz w:val="28"/>
                <w:szCs w:val="28"/>
              </w:rPr>
            </w:pPr>
          </w:p>
          <w:p w:rsidR="00F551F0" w:rsidRPr="005C3BCA" w:rsidRDefault="005C3BCA" w:rsidP="005C3BCA">
            <w:pPr>
              <w:ind w:firstLine="0"/>
              <w:rPr>
                <w:sz w:val="28"/>
                <w:szCs w:val="28"/>
                <w:lang w:val="nb-NO"/>
              </w:rPr>
            </w:pPr>
            <w:r w:rsidRPr="005C3BCA">
              <w:rPr>
                <w:sz w:val="28"/>
                <w:szCs w:val="28"/>
              </w:rPr>
              <w:t>aasnebyeengh@hotmail.com</w:t>
            </w:r>
          </w:p>
        </w:tc>
      </w:tr>
      <w:tr w:rsidR="00D06730" w:rsidRPr="004705CC" w:rsidTr="00E92110">
        <w:trPr>
          <w:trHeight w:val="341"/>
        </w:trPr>
        <w:tc>
          <w:tcPr>
            <w:tcW w:w="617" w:type="dxa"/>
            <w:vMerge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6416DC" w:rsidRDefault="006416DC" w:rsidP="00F55168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06730" w:rsidRPr="00F55168" w:rsidRDefault="006416DC" w:rsidP="00F55168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Linda Berg Hole</w:t>
            </w:r>
          </w:p>
        </w:tc>
        <w:tc>
          <w:tcPr>
            <w:tcW w:w="709" w:type="dxa"/>
          </w:tcPr>
          <w:p w:rsidR="00E92110" w:rsidRPr="00F55168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Pr="00F55168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6416DC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732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6416D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91608268</w:t>
            </w:r>
          </w:p>
        </w:tc>
        <w:tc>
          <w:tcPr>
            <w:tcW w:w="4715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6416D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lindace@online.no</w:t>
            </w:r>
          </w:p>
        </w:tc>
      </w:tr>
      <w:tr w:rsidR="00D06730" w:rsidRPr="00F55168" w:rsidTr="00E92110">
        <w:trPr>
          <w:trHeight w:val="341"/>
        </w:trPr>
        <w:tc>
          <w:tcPr>
            <w:tcW w:w="617" w:type="dxa"/>
            <w:vMerge/>
          </w:tcPr>
          <w:p w:rsidR="00D06730" w:rsidRPr="00F55168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744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D26743" w:rsidRPr="00F55168" w:rsidRDefault="00125F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Richard Gustavsen </w:t>
            </w:r>
          </w:p>
        </w:tc>
        <w:tc>
          <w:tcPr>
            <w:tcW w:w="709" w:type="dxa"/>
          </w:tcPr>
          <w:p w:rsidR="00D06730" w:rsidRPr="00F55168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D06730" w:rsidRPr="00F55168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6416DC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732" w:type="dxa"/>
          </w:tcPr>
          <w:p w:rsidR="00D06730" w:rsidRDefault="00D0673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125F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90688263</w:t>
            </w:r>
          </w:p>
        </w:tc>
        <w:tc>
          <w:tcPr>
            <w:tcW w:w="4715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416DC" w:rsidRPr="00F55168" w:rsidRDefault="006416DC" w:rsidP="006416DC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richardg</w:t>
            </w:r>
            <w:proofErr w:type="spellEnd"/>
            <m:oMath>
              <m:r>
                <w:rPr>
                  <w:rFonts w:ascii="Cambria Math" w:hAnsi="Cambria Math"/>
                  <w:sz w:val="28"/>
                  <w:szCs w:val="28"/>
                  <w:lang w:val="nb-NO"/>
                </w:rPr>
                <m:t>@</m:t>
              </m:r>
            </m:oMath>
            <w:r>
              <w:rPr>
                <w:rFonts w:eastAsiaTheme="minorEastAsia"/>
                <w:sz w:val="28"/>
                <w:szCs w:val="28"/>
                <w:lang w:val="nb-NO"/>
              </w:rPr>
              <w:t>live.no</w:t>
            </w:r>
          </w:p>
        </w:tc>
      </w:tr>
    </w:tbl>
    <w:p w:rsidR="002B6A7E" w:rsidRPr="00F55168" w:rsidRDefault="002B6A7E">
      <w:pPr>
        <w:rPr>
          <w:sz w:val="28"/>
          <w:szCs w:val="28"/>
          <w:lang w:val="nb-NO"/>
        </w:rPr>
      </w:pPr>
    </w:p>
    <w:p w:rsidR="002B6A7E" w:rsidRDefault="002B6A7E">
      <w:pPr>
        <w:rPr>
          <w:sz w:val="28"/>
          <w:szCs w:val="28"/>
          <w:lang w:val="nb-NO"/>
        </w:rPr>
      </w:pPr>
    </w:p>
    <w:p w:rsidR="002253B3" w:rsidRDefault="002253B3">
      <w:pPr>
        <w:rPr>
          <w:sz w:val="28"/>
          <w:szCs w:val="28"/>
          <w:lang w:val="nb-NO"/>
        </w:rPr>
      </w:pPr>
    </w:p>
    <w:p w:rsidR="002253B3" w:rsidRPr="00F55168" w:rsidRDefault="002253B3">
      <w:pPr>
        <w:rPr>
          <w:sz w:val="28"/>
          <w:szCs w:val="28"/>
          <w:lang w:val="nb-NO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6"/>
        <w:gridCol w:w="3553"/>
        <w:gridCol w:w="708"/>
        <w:gridCol w:w="846"/>
        <w:gridCol w:w="842"/>
        <w:gridCol w:w="2638"/>
        <w:gridCol w:w="4709"/>
      </w:tblGrid>
      <w:tr w:rsidR="00E92110" w:rsidRPr="00A75BBA" w:rsidTr="00E92110">
        <w:tc>
          <w:tcPr>
            <w:tcW w:w="4361" w:type="dxa"/>
            <w:gridSpan w:val="2"/>
          </w:tcPr>
          <w:p w:rsidR="00E92110" w:rsidRPr="00A75BBA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lastRenderedPageBreak/>
              <w:t xml:space="preserve">Klasse     Navn </w:t>
            </w:r>
          </w:p>
        </w:tc>
        <w:tc>
          <w:tcPr>
            <w:tcW w:w="709" w:type="dxa"/>
          </w:tcPr>
          <w:p w:rsidR="00E92110" w:rsidRPr="00A75BBA" w:rsidRDefault="004A3B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E92110" w:rsidRPr="00A75BBA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E92110" w:rsidRPr="00A75BBA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E92110" w:rsidTr="00E92110">
        <w:trPr>
          <w:trHeight w:val="255"/>
        </w:trPr>
        <w:tc>
          <w:tcPr>
            <w:tcW w:w="711" w:type="dxa"/>
            <w:vMerge w:val="restart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  <w:r w:rsidR="00E92110">
              <w:rPr>
                <w:sz w:val="28"/>
                <w:szCs w:val="28"/>
                <w:lang w:val="nb-NO"/>
              </w:rPr>
              <w:t xml:space="preserve"> A</w:t>
            </w: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Pr="000734DE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255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Hilde Krogstad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34DE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34DE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98008249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34DE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3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hilde.krogstad@vegvesen.no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255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34DE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Mona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46793405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4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mostafa-160@hotmail.com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255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Anita Møller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47297259</w:t>
            </w:r>
          </w:p>
        </w:tc>
        <w:tc>
          <w:tcPr>
            <w:tcW w:w="4754" w:type="dxa"/>
          </w:tcPr>
          <w:p w:rsidR="00F55168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34DE" w:rsidRDefault="004705CC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</w:t>
            </w:r>
            <w:r w:rsidR="000734DE">
              <w:rPr>
                <w:sz w:val="28"/>
                <w:szCs w:val="28"/>
                <w:lang w:val="nb-NO"/>
              </w:rPr>
              <w:t>tina4you@hotmail.no</w:t>
            </w:r>
          </w:p>
        </w:tc>
      </w:tr>
      <w:tr w:rsidR="00E92110" w:rsidTr="00E92110">
        <w:trPr>
          <w:trHeight w:val="342"/>
        </w:trPr>
        <w:tc>
          <w:tcPr>
            <w:tcW w:w="711" w:type="dxa"/>
            <w:vMerge w:val="restart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  <w:r w:rsidR="00E92110">
              <w:rPr>
                <w:sz w:val="28"/>
                <w:szCs w:val="28"/>
                <w:lang w:val="nb-NO"/>
              </w:rPr>
              <w:t xml:space="preserve"> B</w:t>
            </w: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61502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Nadia Rashid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61502A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47302703</w:t>
            </w:r>
          </w:p>
        </w:tc>
        <w:tc>
          <w:tcPr>
            <w:tcW w:w="4754" w:type="dxa"/>
          </w:tcPr>
          <w:p w:rsidR="007904B3" w:rsidRDefault="007904B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2253B3" w:rsidP="0061502A">
            <w:pPr>
              <w:ind w:firstLine="0"/>
              <w:rPr>
                <w:sz w:val="28"/>
                <w:szCs w:val="28"/>
                <w:lang w:val="nb-NO"/>
              </w:rPr>
            </w:pPr>
            <w:hyperlink r:id="rId35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nadiarashid_44@hotmail.com</w:t>
              </w:r>
            </w:hyperlink>
          </w:p>
          <w:p w:rsidR="00F551F0" w:rsidRDefault="00F551F0" w:rsidP="0061502A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62702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Marit </w:t>
            </w:r>
            <w:proofErr w:type="spellStart"/>
            <w:r>
              <w:rPr>
                <w:sz w:val="28"/>
                <w:szCs w:val="28"/>
                <w:lang w:val="nb-NO"/>
              </w:rPr>
              <w:t>Gjerholm</w:t>
            </w:r>
            <w:proofErr w:type="spellEnd"/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627025" w:rsidRDefault="00627025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627025" w:rsidRDefault="00627025" w:rsidP="00627025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92434582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627025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marit.gjerholm@gmail.com</w:t>
            </w: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23603" w:rsidRDefault="00F2360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Ingen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2"/>
        </w:trPr>
        <w:tc>
          <w:tcPr>
            <w:tcW w:w="711" w:type="dxa"/>
            <w:vMerge w:val="restart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627E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  <w:r w:rsidR="00E92110">
              <w:rPr>
                <w:sz w:val="28"/>
                <w:szCs w:val="28"/>
                <w:lang w:val="nb-NO"/>
              </w:rPr>
              <w:t xml:space="preserve"> C</w:t>
            </w: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F55168" w:rsidP="00EA4290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Heidi Jenssen 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F55168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92066725</w:t>
            </w:r>
          </w:p>
        </w:tc>
        <w:tc>
          <w:tcPr>
            <w:tcW w:w="4754" w:type="dxa"/>
          </w:tcPr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F55168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6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heidi.jenssen@gmail.com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Meline Sargsyan 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40232078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7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levan@online.no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E92110" w:rsidTr="00E92110">
        <w:trPr>
          <w:trHeight w:val="341"/>
        </w:trPr>
        <w:tc>
          <w:tcPr>
            <w:tcW w:w="711" w:type="dxa"/>
            <w:vMerge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9211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Bente Valstad </w:t>
            </w:r>
          </w:p>
        </w:tc>
        <w:tc>
          <w:tcPr>
            <w:tcW w:w="709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EA4290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EA4290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99224235</w:t>
            </w:r>
          </w:p>
        </w:tc>
        <w:tc>
          <w:tcPr>
            <w:tcW w:w="4754" w:type="dxa"/>
          </w:tcPr>
          <w:p w:rsidR="00E92110" w:rsidRDefault="00E9211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bentevalstad@hotmail.com</w:t>
            </w:r>
          </w:p>
        </w:tc>
      </w:tr>
    </w:tbl>
    <w:p w:rsidR="002B6A7E" w:rsidRDefault="002B6A7E">
      <w:pPr>
        <w:rPr>
          <w:sz w:val="28"/>
          <w:szCs w:val="28"/>
          <w:lang w:val="nb-NO"/>
        </w:rPr>
      </w:pPr>
    </w:p>
    <w:p w:rsidR="002B6A7E" w:rsidRDefault="002B6A7E">
      <w:pPr>
        <w:rPr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6"/>
        <w:gridCol w:w="3553"/>
        <w:gridCol w:w="708"/>
        <w:gridCol w:w="845"/>
        <w:gridCol w:w="841"/>
        <w:gridCol w:w="2634"/>
        <w:gridCol w:w="4715"/>
      </w:tblGrid>
      <w:tr w:rsidR="00820DE3" w:rsidRPr="00A75BBA" w:rsidTr="00820DE3">
        <w:tc>
          <w:tcPr>
            <w:tcW w:w="4361" w:type="dxa"/>
            <w:gridSpan w:val="2"/>
          </w:tcPr>
          <w:p w:rsidR="00820DE3" w:rsidRPr="00A75BBA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Klasse     Navn </w:t>
            </w:r>
          </w:p>
        </w:tc>
        <w:tc>
          <w:tcPr>
            <w:tcW w:w="709" w:type="dxa"/>
          </w:tcPr>
          <w:p w:rsidR="00820DE3" w:rsidRPr="00A75BBA" w:rsidRDefault="004A3B9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FAU</w:t>
            </w:r>
          </w:p>
        </w:tc>
        <w:tc>
          <w:tcPr>
            <w:tcW w:w="850" w:type="dxa"/>
          </w:tcPr>
          <w:p w:rsidR="00820DE3" w:rsidRPr="00A75BBA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851" w:type="dxa"/>
          </w:tcPr>
          <w:p w:rsidR="00820DE3" w:rsidRPr="00A75BBA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Kl.k</w:t>
            </w:r>
            <w:proofErr w:type="spellEnd"/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Tlf.nr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Mail adr.</w:t>
            </w:r>
          </w:p>
        </w:tc>
      </w:tr>
      <w:tr w:rsidR="00820DE3" w:rsidTr="00820DE3">
        <w:trPr>
          <w:trHeight w:val="255"/>
        </w:trPr>
        <w:tc>
          <w:tcPr>
            <w:tcW w:w="711" w:type="dxa"/>
            <w:vMerge w:val="restart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Pr="00970376" w:rsidRDefault="00970376" w:rsidP="00970376">
            <w:pPr>
              <w:ind w:firstLine="0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7 a</w:t>
            </w:r>
          </w:p>
        </w:tc>
        <w:tc>
          <w:tcPr>
            <w:tcW w:w="36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Claes Åge Johansen </w:t>
            </w: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97064254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8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claajoha@online.no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Tr="00820DE3">
        <w:trPr>
          <w:trHeight w:val="255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Bjarne Østby </w:t>
            </w: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92648500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39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barne@oestby.com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Tr="00820DE3">
        <w:trPr>
          <w:trHeight w:val="255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820DE3" w:rsidRDefault="00820DE3" w:rsidP="00970376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213DDC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Tr="00820DE3">
        <w:trPr>
          <w:trHeight w:val="255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820DE3" w:rsidRPr="00DD45D5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Pr="00DD45D5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Tr="00820DE3">
        <w:trPr>
          <w:trHeight w:val="342"/>
        </w:trPr>
        <w:tc>
          <w:tcPr>
            <w:tcW w:w="711" w:type="dxa"/>
            <w:vMerge w:val="restart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Pr="00970376" w:rsidRDefault="00970376" w:rsidP="00970376">
            <w:pPr>
              <w:ind w:firstLine="0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7 b</w:t>
            </w:r>
          </w:p>
        </w:tc>
        <w:tc>
          <w:tcPr>
            <w:tcW w:w="36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Christel Amundsen</w:t>
            </w: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92830599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40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christelamund@gmail.com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Tr="00820DE3">
        <w:trPr>
          <w:trHeight w:val="341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Mona Sjølie </w:t>
            </w:r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92633227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2253B3" w:rsidP="000535CB">
            <w:pPr>
              <w:ind w:firstLine="0"/>
              <w:rPr>
                <w:sz w:val="28"/>
                <w:szCs w:val="28"/>
                <w:lang w:val="nb-NO"/>
              </w:rPr>
            </w:pPr>
            <w:hyperlink r:id="rId41" w:history="1">
              <w:r w:rsidR="00F551F0" w:rsidRPr="007A4173">
                <w:rPr>
                  <w:rStyle w:val="Hyperkobling"/>
                  <w:sz w:val="28"/>
                  <w:szCs w:val="28"/>
                  <w:lang w:val="nb-NO"/>
                </w:rPr>
                <w:t>mona@finstadmeny.no</w:t>
              </w:r>
            </w:hyperlink>
          </w:p>
          <w:p w:rsidR="00F551F0" w:rsidRDefault="00F551F0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</w:tr>
      <w:tr w:rsidR="00820DE3" w:rsidRPr="000E480A" w:rsidTr="00820DE3">
        <w:trPr>
          <w:trHeight w:val="341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0734DE" w:rsidRDefault="000734DE" w:rsidP="000734DE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0734DE" w:rsidP="000734DE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Mersija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b-NO"/>
              </w:rPr>
              <w:t>Tursic</w:t>
            </w:r>
            <w:proofErr w:type="spellEnd"/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0734DE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45022725</w:t>
            </w:r>
          </w:p>
        </w:tc>
        <w:tc>
          <w:tcPr>
            <w:tcW w:w="4754" w:type="dxa"/>
          </w:tcPr>
          <w:p w:rsidR="000734DE" w:rsidRDefault="000734DE" w:rsidP="00741F4A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820DE3" w:rsidRDefault="000734DE" w:rsidP="00741F4A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meri@getmail.no</w:t>
            </w:r>
          </w:p>
        </w:tc>
      </w:tr>
      <w:tr w:rsidR="00820DE3" w:rsidRPr="00820DE3" w:rsidTr="00820DE3">
        <w:trPr>
          <w:trHeight w:val="341"/>
        </w:trPr>
        <w:tc>
          <w:tcPr>
            <w:tcW w:w="711" w:type="dxa"/>
            <w:vMerge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3650" w:type="dxa"/>
          </w:tcPr>
          <w:p w:rsidR="00575101" w:rsidRDefault="00575101" w:rsidP="000734DE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755F2" w:rsidRDefault="000755F2" w:rsidP="000734DE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Sa</w:t>
            </w:r>
            <w:r w:rsidR="0024749F">
              <w:rPr>
                <w:sz w:val="28"/>
                <w:szCs w:val="28"/>
                <w:lang w:val="nb-NO"/>
              </w:rPr>
              <w:t>ira</w:t>
            </w:r>
            <w:proofErr w:type="spellEnd"/>
            <w:r w:rsidR="0024749F">
              <w:rPr>
                <w:sz w:val="28"/>
                <w:szCs w:val="28"/>
                <w:lang w:val="nb-NO"/>
              </w:rPr>
              <w:t xml:space="preserve"> </w:t>
            </w:r>
            <w:proofErr w:type="spellStart"/>
            <w:r w:rsidR="0024749F">
              <w:rPr>
                <w:sz w:val="28"/>
                <w:szCs w:val="28"/>
                <w:lang w:val="nb-NO"/>
              </w:rPr>
              <w:t>Shabir</w:t>
            </w:r>
            <w:proofErr w:type="spellEnd"/>
          </w:p>
        </w:tc>
        <w:tc>
          <w:tcPr>
            <w:tcW w:w="709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0535CB" w:rsidRDefault="000535CB" w:rsidP="000535CB">
            <w:pPr>
              <w:ind w:firstLine="0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X</w:t>
            </w:r>
            <w:proofErr w:type="spellEnd"/>
          </w:p>
        </w:tc>
        <w:tc>
          <w:tcPr>
            <w:tcW w:w="2693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575101" w:rsidRDefault="000755F2" w:rsidP="000755F2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46698553</w:t>
            </w:r>
          </w:p>
        </w:tc>
        <w:tc>
          <w:tcPr>
            <w:tcW w:w="4754" w:type="dxa"/>
          </w:tcPr>
          <w:p w:rsidR="00820DE3" w:rsidRDefault="00820DE3" w:rsidP="000535CB">
            <w:pPr>
              <w:ind w:firstLine="0"/>
              <w:rPr>
                <w:sz w:val="28"/>
                <w:szCs w:val="28"/>
                <w:lang w:val="nb-NO"/>
              </w:rPr>
            </w:pPr>
          </w:p>
          <w:p w:rsidR="007904B3" w:rsidRDefault="000755F2" w:rsidP="000535CB">
            <w:pPr>
              <w:ind w:firstLine="0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sarafaizmahboob@hotmail.com</w:t>
            </w:r>
          </w:p>
        </w:tc>
      </w:tr>
    </w:tbl>
    <w:p w:rsidR="00113BBC" w:rsidRDefault="00113BBC">
      <w:pPr>
        <w:rPr>
          <w:sz w:val="28"/>
          <w:szCs w:val="28"/>
          <w:lang w:val="nb-NO"/>
        </w:rPr>
      </w:pPr>
    </w:p>
    <w:p w:rsidR="00113BBC" w:rsidRDefault="00113BBC">
      <w:pPr>
        <w:rPr>
          <w:sz w:val="28"/>
          <w:szCs w:val="28"/>
          <w:lang w:val="nb-NO"/>
        </w:rPr>
      </w:pPr>
    </w:p>
    <w:p w:rsidR="00113BBC" w:rsidRDefault="00113BBC">
      <w:pPr>
        <w:rPr>
          <w:sz w:val="28"/>
          <w:szCs w:val="28"/>
          <w:lang w:val="nb-NO"/>
        </w:rPr>
      </w:pPr>
    </w:p>
    <w:p w:rsidR="00113BBC" w:rsidRDefault="00451751" w:rsidP="00451751">
      <w:pPr>
        <w:tabs>
          <w:tab w:val="left" w:pos="11085"/>
        </w:tabs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 w:type="textWrapping" w:clear="all"/>
      </w:r>
      <w:r>
        <w:rPr>
          <w:sz w:val="28"/>
          <w:szCs w:val="28"/>
          <w:lang w:val="nb-NO"/>
        </w:rPr>
        <w:tab/>
      </w:r>
    </w:p>
    <w:p w:rsidR="00113BBC" w:rsidRDefault="00113BBC">
      <w:pPr>
        <w:rPr>
          <w:sz w:val="28"/>
          <w:szCs w:val="28"/>
          <w:lang w:val="nb-NO"/>
        </w:rPr>
      </w:pPr>
    </w:p>
    <w:p w:rsidR="00113BBC" w:rsidRDefault="00113BBC">
      <w:pPr>
        <w:rPr>
          <w:sz w:val="28"/>
          <w:szCs w:val="28"/>
          <w:lang w:val="nb-NO"/>
        </w:rPr>
      </w:pPr>
    </w:p>
    <w:p w:rsidR="00113BBC" w:rsidRPr="00A75BBA" w:rsidRDefault="00113BBC">
      <w:pPr>
        <w:rPr>
          <w:sz w:val="28"/>
          <w:szCs w:val="28"/>
          <w:lang w:val="nb-NO"/>
        </w:rPr>
      </w:pPr>
    </w:p>
    <w:p w:rsidR="00B1315E" w:rsidRPr="00A75BBA" w:rsidRDefault="00B1315E">
      <w:pPr>
        <w:rPr>
          <w:sz w:val="28"/>
          <w:szCs w:val="28"/>
          <w:lang w:val="nb-NO"/>
        </w:rPr>
      </w:pPr>
    </w:p>
    <w:sectPr w:rsidR="00B1315E" w:rsidRPr="00A75BBA" w:rsidSect="002B6A7E">
      <w:headerReference w:type="default" r:id="rId42"/>
      <w:pgSz w:w="16838" w:h="11906" w:orient="landscape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F0" w:rsidRDefault="00F551F0" w:rsidP="00113BBC">
      <w:r>
        <w:separator/>
      </w:r>
    </w:p>
  </w:endnote>
  <w:endnote w:type="continuationSeparator" w:id="0">
    <w:p w:rsidR="00F551F0" w:rsidRDefault="00F551F0" w:rsidP="0011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F0" w:rsidRDefault="00F551F0" w:rsidP="00113BBC">
      <w:r>
        <w:separator/>
      </w:r>
    </w:p>
  </w:footnote>
  <w:footnote w:type="continuationSeparator" w:id="0">
    <w:p w:rsidR="00F551F0" w:rsidRDefault="00F551F0" w:rsidP="0011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F0" w:rsidRDefault="00F551F0">
    <w:pPr>
      <w:pStyle w:val="Topptekst"/>
      <w:rPr>
        <w:lang w:val="nb-NO"/>
      </w:rPr>
    </w:pPr>
  </w:p>
  <w:p w:rsidR="00F551F0" w:rsidRPr="00A80035" w:rsidRDefault="00F551F0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A"/>
    <w:rsid w:val="00005341"/>
    <w:rsid w:val="00016F92"/>
    <w:rsid w:val="0002048B"/>
    <w:rsid w:val="00040F2D"/>
    <w:rsid w:val="0004457A"/>
    <w:rsid w:val="000535CB"/>
    <w:rsid w:val="00070ED0"/>
    <w:rsid w:val="000714DA"/>
    <w:rsid w:val="000734DE"/>
    <w:rsid w:val="000755F2"/>
    <w:rsid w:val="00094F34"/>
    <w:rsid w:val="000A48A9"/>
    <w:rsid w:val="000E1423"/>
    <w:rsid w:val="000E480A"/>
    <w:rsid w:val="000F615A"/>
    <w:rsid w:val="00113BBC"/>
    <w:rsid w:val="00125F92"/>
    <w:rsid w:val="0013219D"/>
    <w:rsid w:val="00145749"/>
    <w:rsid w:val="0016192B"/>
    <w:rsid w:val="00161D75"/>
    <w:rsid w:val="00177F33"/>
    <w:rsid w:val="001A45BB"/>
    <w:rsid w:val="001B494C"/>
    <w:rsid w:val="001C7DCA"/>
    <w:rsid w:val="001F52DD"/>
    <w:rsid w:val="002058D4"/>
    <w:rsid w:val="00213DDC"/>
    <w:rsid w:val="002242BD"/>
    <w:rsid w:val="002253B3"/>
    <w:rsid w:val="002265DE"/>
    <w:rsid w:val="002267BA"/>
    <w:rsid w:val="0024749F"/>
    <w:rsid w:val="00251CB7"/>
    <w:rsid w:val="00252825"/>
    <w:rsid w:val="002742A2"/>
    <w:rsid w:val="002A36F2"/>
    <w:rsid w:val="002B6A7E"/>
    <w:rsid w:val="002F607A"/>
    <w:rsid w:val="00340C31"/>
    <w:rsid w:val="00382949"/>
    <w:rsid w:val="0039787C"/>
    <w:rsid w:val="003A3850"/>
    <w:rsid w:val="003B35F3"/>
    <w:rsid w:val="003F01D7"/>
    <w:rsid w:val="0041052C"/>
    <w:rsid w:val="00441061"/>
    <w:rsid w:val="0044412C"/>
    <w:rsid w:val="00451751"/>
    <w:rsid w:val="004705CC"/>
    <w:rsid w:val="004855FD"/>
    <w:rsid w:val="004864DB"/>
    <w:rsid w:val="00490346"/>
    <w:rsid w:val="004A13A6"/>
    <w:rsid w:val="004A3B92"/>
    <w:rsid w:val="004B740D"/>
    <w:rsid w:val="004F7235"/>
    <w:rsid w:val="00512F75"/>
    <w:rsid w:val="00515D12"/>
    <w:rsid w:val="005405BC"/>
    <w:rsid w:val="00557032"/>
    <w:rsid w:val="00575101"/>
    <w:rsid w:val="00577B1D"/>
    <w:rsid w:val="00586F24"/>
    <w:rsid w:val="0058706E"/>
    <w:rsid w:val="005A2C7B"/>
    <w:rsid w:val="005B0FE1"/>
    <w:rsid w:val="005C3BCA"/>
    <w:rsid w:val="005D19F7"/>
    <w:rsid w:val="005F0BFB"/>
    <w:rsid w:val="005F4031"/>
    <w:rsid w:val="0060641F"/>
    <w:rsid w:val="0061502A"/>
    <w:rsid w:val="00627025"/>
    <w:rsid w:val="00627EF2"/>
    <w:rsid w:val="006416DC"/>
    <w:rsid w:val="00651669"/>
    <w:rsid w:val="00697658"/>
    <w:rsid w:val="006A0D0D"/>
    <w:rsid w:val="006B720F"/>
    <w:rsid w:val="007171A2"/>
    <w:rsid w:val="00741F4A"/>
    <w:rsid w:val="00781A76"/>
    <w:rsid w:val="00781E8B"/>
    <w:rsid w:val="007841D8"/>
    <w:rsid w:val="007904B3"/>
    <w:rsid w:val="00791B15"/>
    <w:rsid w:val="007C6B11"/>
    <w:rsid w:val="007E470C"/>
    <w:rsid w:val="007E6D01"/>
    <w:rsid w:val="0081030D"/>
    <w:rsid w:val="00814DA3"/>
    <w:rsid w:val="00820DE3"/>
    <w:rsid w:val="00886EEC"/>
    <w:rsid w:val="00887149"/>
    <w:rsid w:val="0089496F"/>
    <w:rsid w:val="008C3E6F"/>
    <w:rsid w:val="008D091C"/>
    <w:rsid w:val="008E03C3"/>
    <w:rsid w:val="008F119E"/>
    <w:rsid w:val="00912969"/>
    <w:rsid w:val="00923D3A"/>
    <w:rsid w:val="00934E4D"/>
    <w:rsid w:val="00953374"/>
    <w:rsid w:val="00956AA4"/>
    <w:rsid w:val="00964FFA"/>
    <w:rsid w:val="00965523"/>
    <w:rsid w:val="00970376"/>
    <w:rsid w:val="0097304F"/>
    <w:rsid w:val="009825AF"/>
    <w:rsid w:val="00984B8C"/>
    <w:rsid w:val="0099081A"/>
    <w:rsid w:val="009D652C"/>
    <w:rsid w:val="00A2185A"/>
    <w:rsid w:val="00A342C1"/>
    <w:rsid w:val="00A52FE3"/>
    <w:rsid w:val="00A5355B"/>
    <w:rsid w:val="00A62E65"/>
    <w:rsid w:val="00A65339"/>
    <w:rsid w:val="00A67409"/>
    <w:rsid w:val="00A74333"/>
    <w:rsid w:val="00A75BBA"/>
    <w:rsid w:val="00A80035"/>
    <w:rsid w:val="00AC42C7"/>
    <w:rsid w:val="00AC56F4"/>
    <w:rsid w:val="00B0711D"/>
    <w:rsid w:val="00B12992"/>
    <w:rsid w:val="00B1315E"/>
    <w:rsid w:val="00B564A9"/>
    <w:rsid w:val="00B7748B"/>
    <w:rsid w:val="00B84CB3"/>
    <w:rsid w:val="00B90CBA"/>
    <w:rsid w:val="00B9232D"/>
    <w:rsid w:val="00BC74DC"/>
    <w:rsid w:val="00BD594C"/>
    <w:rsid w:val="00C07F1C"/>
    <w:rsid w:val="00C26A2F"/>
    <w:rsid w:val="00C57DED"/>
    <w:rsid w:val="00C75321"/>
    <w:rsid w:val="00C8405F"/>
    <w:rsid w:val="00CD69E5"/>
    <w:rsid w:val="00D06730"/>
    <w:rsid w:val="00D15538"/>
    <w:rsid w:val="00D26743"/>
    <w:rsid w:val="00D66699"/>
    <w:rsid w:val="00D7423E"/>
    <w:rsid w:val="00D774A2"/>
    <w:rsid w:val="00D912F6"/>
    <w:rsid w:val="00DC3F6D"/>
    <w:rsid w:val="00DD45D5"/>
    <w:rsid w:val="00E01EBE"/>
    <w:rsid w:val="00E2783C"/>
    <w:rsid w:val="00E27C3B"/>
    <w:rsid w:val="00E456CF"/>
    <w:rsid w:val="00E566CD"/>
    <w:rsid w:val="00E773F2"/>
    <w:rsid w:val="00E81320"/>
    <w:rsid w:val="00E92110"/>
    <w:rsid w:val="00EA4290"/>
    <w:rsid w:val="00EB347C"/>
    <w:rsid w:val="00EE5C96"/>
    <w:rsid w:val="00F04EFA"/>
    <w:rsid w:val="00F23603"/>
    <w:rsid w:val="00F240D9"/>
    <w:rsid w:val="00F42943"/>
    <w:rsid w:val="00F55168"/>
    <w:rsid w:val="00F551F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DB42-E017-4135-9BC9-92EA3757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1C"/>
  </w:style>
  <w:style w:type="paragraph" w:styleId="Overskrift1">
    <w:name w:val="heading 1"/>
    <w:basedOn w:val="Normal"/>
    <w:next w:val="Normal"/>
    <w:link w:val="Overskrift1Tegn"/>
    <w:uiPriority w:val="9"/>
    <w:qFormat/>
    <w:rsid w:val="00C07F1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7F1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7F1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07F1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07F1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07F1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07F1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07F1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07F1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7F1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07F1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07F1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07F1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07F1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07F1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07F1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07F1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07F1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07F1C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07F1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C07F1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07F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07F1C"/>
    <w:rPr>
      <w:rFonts w:asciiTheme="minorHAnsi"/>
      <w:i/>
      <w:i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7F1C"/>
    <w:rPr>
      <w:b/>
      <w:bCs/>
      <w:spacing w:val="0"/>
    </w:rPr>
  </w:style>
  <w:style w:type="character" w:styleId="Utheving">
    <w:name w:val="Emphasis"/>
    <w:uiPriority w:val="20"/>
    <w:qFormat/>
    <w:rsid w:val="00C07F1C"/>
    <w:rPr>
      <w:b/>
      <w:bCs/>
      <w:i/>
      <w:iCs/>
      <w:color w:val="5A5A5A" w:themeColor="text1" w:themeTint="A5"/>
    </w:rPr>
  </w:style>
  <w:style w:type="paragraph" w:styleId="Ingenmellomrom">
    <w:name w:val="No Spacing"/>
    <w:basedOn w:val="Normal"/>
    <w:link w:val="IngenmellomromTegn"/>
    <w:uiPriority w:val="1"/>
    <w:qFormat/>
    <w:rsid w:val="00C07F1C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07F1C"/>
  </w:style>
  <w:style w:type="paragraph" w:styleId="Listeavsnitt">
    <w:name w:val="List Paragraph"/>
    <w:basedOn w:val="Normal"/>
    <w:uiPriority w:val="34"/>
    <w:qFormat/>
    <w:rsid w:val="00C07F1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07F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C07F1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07F1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07F1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kutheving">
    <w:name w:val="Subtle Emphasis"/>
    <w:uiPriority w:val="19"/>
    <w:qFormat/>
    <w:rsid w:val="00C07F1C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C07F1C"/>
    <w:rPr>
      <w:b/>
      <w:bCs/>
      <w:i/>
      <w:iCs/>
      <w:color w:val="4F81BD" w:themeColor="accent1"/>
      <w:sz w:val="22"/>
      <w:szCs w:val="22"/>
    </w:rPr>
  </w:style>
  <w:style w:type="character" w:styleId="Svakreferanse">
    <w:name w:val="Subtle Reference"/>
    <w:uiPriority w:val="31"/>
    <w:qFormat/>
    <w:rsid w:val="00C07F1C"/>
    <w:rPr>
      <w:color w:val="auto"/>
      <w:u w:val="single" w:color="9BBB59" w:themeColor="accent3"/>
    </w:rPr>
  </w:style>
  <w:style w:type="character" w:styleId="Sterkreferanse">
    <w:name w:val="Intense Reference"/>
    <w:basedOn w:val="Standardskriftforavsnitt"/>
    <w:uiPriority w:val="32"/>
    <w:qFormat/>
    <w:rsid w:val="00C07F1C"/>
    <w:rPr>
      <w:b/>
      <w:bCs/>
      <w:color w:val="76923C" w:themeColor="accent3" w:themeShade="BF"/>
      <w:u w:val="single" w:color="9BBB59" w:themeColor="accent3"/>
    </w:rPr>
  </w:style>
  <w:style w:type="character" w:styleId="Boktittel">
    <w:name w:val="Book Title"/>
    <w:basedOn w:val="Standardskriftforavsnitt"/>
    <w:uiPriority w:val="33"/>
    <w:qFormat/>
    <w:rsid w:val="00C07F1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07F1C"/>
    <w:pPr>
      <w:outlineLvl w:val="9"/>
    </w:pPr>
  </w:style>
  <w:style w:type="table" w:styleId="Tabellrutenett">
    <w:name w:val="Table Grid"/>
    <w:basedOn w:val="Vanligtabell"/>
    <w:uiPriority w:val="59"/>
    <w:rsid w:val="00A7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113B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3BBC"/>
  </w:style>
  <w:style w:type="paragraph" w:styleId="Bunntekst">
    <w:name w:val="footer"/>
    <w:basedOn w:val="Normal"/>
    <w:link w:val="BunntekstTegn"/>
    <w:uiPriority w:val="99"/>
    <w:semiHidden/>
    <w:unhideWhenUsed/>
    <w:rsid w:val="00113B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3BBC"/>
  </w:style>
  <w:style w:type="character" w:styleId="Hyperkobling">
    <w:name w:val="Hyperlink"/>
    <w:basedOn w:val="Standardskriftforavsnitt"/>
    <w:uiPriority w:val="99"/>
    <w:unhideWhenUsed/>
    <w:rsid w:val="00820DE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75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nb-NO" w:eastAsia="nb-NO" w:bidi="ar-SA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755F2"/>
    <w:rPr>
      <w:rFonts w:ascii="Courier New" w:eastAsia="Times New Roman" w:hAnsi="Courier New" w:cs="Courier New"/>
      <w:sz w:val="20"/>
      <w:szCs w:val="20"/>
      <w:lang w:val="nb-NO" w:eastAsia="nb-NO" w:bidi="ar-SA"/>
    </w:rPr>
  </w:style>
  <w:style w:type="character" w:styleId="Plassholdertekst">
    <w:name w:val="Placeholder Text"/>
    <w:basedOn w:val="Standardskriftforavsnitt"/>
    <w:uiPriority w:val="99"/>
    <w:semiHidden/>
    <w:rsid w:val="006416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6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DD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dlang@yahoo.no" TargetMode="External"/><Relationship Id="rId13" Type="http://schemas.openxmlformats.org/officeDocument/2006/relationships/hyperlink" Target="mailto:ingridhelene@hotmail.com" TargetMode="External"/><Relationship Id="rId18" Type="http://schemas.openxmlformats.org/officeDocument/2006/relationships/hyperlink" Target="mailto:olekro@sjefs.net" TargetMode="External"/><Relationship Id="rId26" Type="http://schemas.openxmlformats.org/officeDocument/2006/relationships/hyperlink" Target="mailto:andreas@superandreas.com" TargetMode="External"/><Relationship Id="rId39" Type="http://schemas.openxmlformats.org/officeDocument/2006/relationships/hyperlink" Target="mailto:barne@oestb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beccachloe@hotmail.com" TargetMode="External"/><Relationship Id="rId34" Type="http://schemas.openxmlformats.org/officeDocument/2006/relationships/hyperlink" Target="mailto:mostafa-160@hotmail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noman2010@live.no" TargetMode="External"/><Relationship Id="rId12" Type="http://schemas.openxmlformats.org/officeDocument/2006/relationships/hyperlink" Target="mailto:kings.85@hotmail.com" TargetMode="External"/><Relationship Id="rId17" Type="http://schemas.openxmlformats.org/officeDocument/2006/relationships/hyperlink" Target="mailto:einar@winther.is" TargetMode="External"/><Relationship Id="rId25" Type="http://schemas.openxmlformats.org/officeDocument/2006/relationships/hyperlink" Target="mailto:cecilie.loechting@hotmail.com" TargetMode="External"/><Relationship Id="rId33" Type="http://schemas.openxmlformats.org/officeDocument/2006/relationships/hyperlink" Target="mailto:hilde.krogstad@vegvesen.no" TargetMode="External"/><Relationship Id="rId38" Type="http://schemas.openxmlformats.org/officeDocument/2006/relationships/hyperlink" Target="mailto:claajoha@onli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kjersti.sagstad@gmail.com" TargetMode="External"/><Relationship Id="rId20" Type="http://schemas.openxmlformats.org/officeDocument/2006/relationships/hyperlink" Target="mailto:camillahafstad@yahoo.no" TargetMode="External"/><Relationship Id="rId29" Type="http://schemas.openxmlformats.org/officeDocument/2006/relationships/hyperlink" Target="mailto:annerehman74@gmail.com" TargetMode="External"/><Relationship Id="rId41" Type="http://schemas.openxmlformats.org/officeDocument/2006/relationships/hyperlink" Target="mailto:mona@finstadmeny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95@hotmail.com" TargetMode="External"/><Relationship Id="rId24" Type="http://schemas.openxmlformats.org/officeDocument/2006/relationships/hyperlink" Target="mailto:levan@online.no" TargetMode="External"/><Relationship Id="rId32" Type="http://schemas.openxmlformats.org/officeDocument/2006/relationships/hyperlink" Target="mailto:henning.andersen3@getmail.no" TargetMode="External"/><Relationship Id="rId37" Type="http://schemas.openxmlformats.org/officeDocument/2006/relationships/hyperlink" Target="mailto:levan@online.no" TargetMode="External"/><Relationship Id="rId40" Type="http://schemas.openxmlformats.org/officeDocument/2006/relationships/hyperlink" Target="mailto:christelamun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nesa_andrea24@hotmail.com" TargetMode="External"/><Relationship Id="rId23" Type="http://schemas.openxmlformats.org/officeDocument/2006/relationships/hyperlink" Target="mailto:morten-oslo@hotmail.com" TargetMode="External"/><Relationship Id="rId28" Type="http://schemas.openxmlformats.org/officeDocument/2006/relationships/hyperlink" Target="mailto:ergul_karaca@hotmail.com" TargetMode="External"/><Relationship Id="rId36" Type="http://schemas.openxmlformats.org/officeDocument/2006/relationships/hyperlink" Target="mailto:heidi.jenssen@gmail.com" TargetMode="External"/><Relationship Id="rId10" Type="http://schemas.openxmlformats.org/officeDocument/2006/relationships/hyperlink" Target="mailto:linetotten@hotmail.com" TargetMode="External"/><Relationship Id="rId19" Type="http://schemas.openxmlformats.org/officeDocument/2006/relationships/hyperlink" Target="mailto:surinderk1@hotmail.com" TargetMode="External"/><Relationship Id="rId31" Type="http://schemas.openxmlformats.org/officeDocument/2006/relationships/hyperlink" Target="mailto:bjarne@oestby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nkebekken@hotmail.com" TargetMode="External"/><Relationship Id="rId14" Type="http://schemas.openxmlformats.org/officeDocument/2006/relationships/hyperlink" Target="mailto:avonamarth@gmail.com" TargetMode="External"/><Relationship Id="rId22" Type="http://schemas.openxmlformats.org/officeDocument/2006/relationships/hyperlink" Target="mailto:h-hers@getmail.no" TargetMode="External"/><Relationship Id="rId27" Type="http://schemas.openxmlformats.org/officeDocument/2006/relationships/hyperlink" Target="mailto:mnooma@yahoo.com" TargetMode="External"/><Relationship Id="rId30" Type="http://schemas.openxmlformats.org/officeDocument/2006/relationships/hyperlink" Target="mailto:heigronn@online.no" TargetMode="External"/><Relationship Id="rId35" Type="http://schemas.openxmlformats.org/officeDocument/2006/relationships/hyperlink" Target="mailto:nadiarashid_44@hot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A290-8A79-4A66-9DF5-99067CF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D6717C1E.dotm</Template>
  <TotalTime>5</TotalTime>
  <Pages>9</Pages>
  <Words>964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Kjetil</dc:creator>
  <cp:lastModifiedBy>Jens André Hansen</cp:lastModifiedBy>
  <cp:revision>10</cp:revision>
  <cp:lastPrinted>2016-09-28T12:32:00Z</cp:lastPrinted>
  <dcterms:created xsi:type="dcterms:W3CDTF">2017-01-19T16:07:00Z</dcterms:created>
  <dcterms:modified xsi:type="dcterms:W3CDTF">2017-01-19T16:24:00Z</dcterms:modified>
</cp:coreProperties>
</file>