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21" w:rsidRDefault="00327621">
      <w:pPr>
        <w:pStyle w:val="Overskrift1"/>
        <w:ind w:right="482"/>
      </w:pPr>
      <w:bookmarkStart w:id="0" w:name="_GoBack"/>
      <w:bookmarkEnd w:id="0"/>
      <w:r>
        <w:t>Møtereferat</w:t>
      </w:r>
      <w:bookmarkStart w:id="1" w:name="Direktør"/>
      <w:bookmarkEnd w:id="1"/>
    </w:p>
    <w:p w:rsidR="00327621" w:rsidRDefault="00327621">
      <w:pPr>
        <w:pBdr>
          <w:bottom w:val="single" w:sz="4" w:space="1" w:color="auto"/>
        </w:pBdr>
      </w:pPr>
    </w:p>
    <w:p w:rsidR="00327621" w:rsidRDefault="00327621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Til stede:</w:t>
            </w:r>
          </w:p>
        </w:tc>
        <w:sdt>
          <w:sdtPr>
            <w:rPr>
              <w:i/>
              <w:iCs/>
            </w:rPr>
            <w:tag w:val="MottakerlisteSL"/>
            <w:id w:val="1987424085"/>
            <w:placeholder>
              <w:docPart w:val="8E900680CACC450E833AB0948C92D6AC"/>
            </w:placeholder>
            <w:dataBinding w:prefixMappings="xmlns:gbs='http://www.software-innovation.no/growBusinessDocument'" w:xpath="/gbs:GrowBusinessDocument/gbs:Lists/gbs:SingleLines/gbs:ToActivityContact/gbs:DisplayField[@gbs:key='1987424085']" w:storeItemID="{53A636F4-B2FB-46FE-A979-59733BEA3AD5}"/>
            <w:text w:multiLine="1"/>
          </w:sdtPr>
          <w:sdtEndPr/>
          <w:sdtContent>
            <w:tc>
              <w:tcPr>
                <w:tcW w:w="7938" w:type="dxa"/>
              </w:tcPr>
              <w:p w:rsidR="00327621" w:rsidRDefault="002A0AD1" w:rsidP="002A0AD1">
                <w:pPr>
                  <w:spacing w:before="20"/>
                  <w:ind w:left="71"/>
                </w:pPr>
                <w:r w:rsidRPr="007221E4">
                  <w:rPr>
                    <w:i/>
                    <w:iCs/>
                  </w:rPr>
                  <w:t>Driftsstyrerepresentanter: Claes Åge Johansen (driftsstyreleder), Heidi Jenssen,(foreldrerepresentant),</w:t>
                </w:r>
                <w:r>
                  <w:rPr>
                    <w:i/>
                    <w:iCs/>
                  </w:rPr>
                  <w:t xml:space="preserve"> Tommy Monge (FAU-leder),</w:t>
                </w:r>
                <w:r w:rsidRPr="007221E4">
                  <w:rPr>
                    <w:i/>
                    <w:iCs/>
                  </w:rPr>
                  <w:t xml:space="preserve"> Randi Person (</w:t>
                </w:r>
                <w:proofErr w:type="spellStart"/>
                <w:r w:rsidRPr="007221E4">
                  <w:rPr>
                    <w:i/>
                    <w:iCs/>
                  </w:rPr>
                  <w:t>ansatt.repr</w:t>
                </w:r>
                <w:proofErr w:type="spellEnd"/>
                <w:r w:rsidRPr="007221E4">
                  <w:rPr>
                    <w:i/>
                    <w:iCs/>
                  </w:rPr>
                  <w:t xml:space="preserve">.), </w:t>
                </w:r>
                <w:r w:rsidRPr="00426614">
                  <w:rPr>
                    <w:i/>
                    <w:iCs/>
                  </w:rPr>
                  <w:t>Helga Storvik Pedersen (Ap</w:t>
                </w:r>
                <w:r>
                  <w:rPr>
                    <w:i/>
                    <w:iCs/>
                  </w:rPr>
                  <w:t xml:space="preserve">),Grethe </w:t>
                </w:r>
                <w:proofErr w:type="spellStart"/>
                <w:r>
                  <w:rPr>
                    <w:i/>
                    <w:iCs/>
                  </w:rPr>
                  <w:t>Østhell</w:t>
                </w:r>
                <w:proofErr w:type="spellEnd"/>
                <w:r>
                  <w:rPr>
                    <w:i/>
                    <w:iCs/>
                  </w:rPr>
                  <w:t xml:space="preserve"> (FrP),</w:t>
                </w:r>
                <w:r w:rsidRPr="00631620">
                  <w:rPr>
                    <w:i/>
                    <w:iCs/>
                  </w:rPr>
                  <w:t xml:space="preserve"> Cecilie Raddum, (</w:t>
                </w:r>
                <w:proofErr w:type="spellStart"/>
                <w:r>
                  <w:rPr>
                    <w:i/>
                    <w:iCs/>
                  </w:rPr>
                  <w:t>ass.rektor</w:t>
                </w:r>
                <w:proofErr w:type="spellEnd"/>
                <w:r w:rsidRPr="00631620">
                  <w:rPr>
                    <w:i/>
                    <w:iCs/>
                  </w:rPr>
                  <w:t>), Janne Reiso Smedsrud</w:t>
                </w:r>
                <w:r>
                  <w:rPr>
                    <w:i/>
                    <w:iCs/>
                  </w:rPr>
                  <w:t>.</w:t>
                </w:r>
                <w:r>
                  <w:rPr>
                    <w:i/>
                    <w:iCs/>
                  </w:rPr>
                  <w:br/>
                </w:r>
                <w:r w:rsidRPr="007221E4">
                  <w:rPr>
                    <w:i/>
                    <w:iCs/>
                  </w:rPr>
                  <w:t>Rektor: Hilde Røssum</w:t>
                </w:r>
                <w:r>
                  <w:rPr>
                    <w:i/>
                    <w:iCs/>
                  </w:rPr>
                  <w:br/>
                </w:r>
                <w:r w:rsidRPr="007221E4">
                  <w:rPr>
                    <w:i/>
                    <w:iCs/>
                  </w:rPr>
                  <w:t>Vararepresentanter: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Forfall:</w:t>
            </w:r>
          </w:p>
        </w:tc>
        <w:sdt>
          <w:sdtPr>
            <w:rPr>
              <w:i/>
              <w:iCs/>
            </w:rPr>
            <w:tag w:val="Forfall"/>
            <w:id w:val="15271366"/>
            <w:placeholder>
              <w:docPart w:val="4FF52D47890647DDA307043869CBF4B2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2A0AD1" w:rsidP="002A0AD1">
                <w:pPr>
                  <w:spacing w:before="20"/>
                  <w:ind w:left="71"/>
                </w:pPr>
                <w:r w:rsidRPr="00E1544A">
                  <w:rPr>
                    <w:i/>
                    <w:iCs/>
                  </w:rPr>
                  <w:t>Kari-Anne Buer Moe (</w:t>
                </w:r>
                <w:proofErr w:type="spellStart"/>
                <w:r w:rsidRPr="00E1544A">
                  <w:rPr>
                    <w:i/>
                    <w:iCs/>
                  </w:rPr>
                  <w:t>ansatt.repr</w:t>
                </w:r>
                <w:proofErr w:type="spellEnd"/>
                <w:r w:rsidRPr="00E1544A">
                  <w:rPr>
                    <w:i/>
                    <w:iCs/>
                  </w:rPr>
                  <w:t>)</w:t>
                </w:r>
                <w:r>
                  <w:rPr>
                    <w:i/>
                    <w:iCs/>
                  </w:rPr>
                  <w:t xml:space="preserve">, </w:t>
                </w:r>
                <w:r w:rsidRPr="00CE0F65">
                  <w:rPr>
                    <w:i/>
                    <w:iCs/>
                  </w:rPr>
                  <w:t>Morten Svensson (MDG</w:t>
                </w:r>
                <w:r>
                  <w:rPr>
                    <w:i/>
                    <w:iCs/>
                  </w:rPr>
                  <w:t xml:space="preserve"> 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15271369"/>
            <w:placeholder>
              <w:docPart w:val="01B2AF90D6D24C2F8A5E827014FA783F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7221E4" w:rsidP="007221E4">
                <w:pPr>
                  <w:spacing w:before="20"/>
                  <w:ind w:left="71"/>
                </w:pPr>
                <w:r>
                  <w:t>Driftsstyret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15271372"/>
            <w:placeholder>
              <w:docPart w:val="D0DC9D4A7C4C4A8CBEEBA127D533D501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7221E4" w:rsidP="007221E4">
                <w:pPr>
                  <w:spacing w:before="20"/>
                  <w:ind w:left="71"/>
                </w:pPr>
                <w:r>
                  <w:t>Ellingsrudåsen skole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15271375"/>
            <w:placeholder>
              <w:docPart w:val="08EC7B054BF342DD9240E846C3EAA1BA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5005CF" w:rsidP="005005CF">
                <w:pPr>
                  <w:spacing w:before="20"/>
                  <w:ind w:left="71"/>
                </w:pPr>
                <w:r>
                  <w:t>20</w:t>
                </w:r>
                <w:r w:rsidR="007221E4">
                  <w:t>.</w:t>
                </w:r>
                <w:r>
                  <w:t>9</w:t>
                </w:r>
                <w:r w:rsidR="007221E4">
                  <w:t>.17 kl.17.00-20.00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Referent:</w:t>
            </w:r>
          </w:p>
        </w:tc>
        <w:sdt>
          <w:sdtPr>
            <w:tag w:val="Referent"/>
            <w:id w:val="15271378"/>
            <w:placeholder>
              <w:docPart w:val="60520B4D32304D88BFD64D2AE9211A68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7221E4" w:rsidP="007221E4">
                <w:pPr>
                  <w:spacing w:before="20"/>
                  <w:ind w:left="71"/>
                </w:pPr>
                <w:r>
                  <w:t>Hilde Røssum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381"/>
            <w:placeholder>
              <w:docPart w:val="F653853E06304B4FAD418A569FB53B68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7221E4" w:rsidP="007221E4">
                <w:pPr>
                  <w:spacing w:before="20"/>
                  <w:ind w:left="71"/>
                </w:pPr>
                <w:r>
                  <w:t>98493140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VårrefT"/>
            <w:id w:val="15271389"/>
            <w:placeholder>
              <w:docPart w:val="E206C8C569A940799628F5C9DA9D5D89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384DB4" w:rsidP="00384DB4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Vår ref</w:t>
                </w:r>
              </w:p>
            </w:tc>
          </w:sdtContent>
        </w:sdt>
        <w:sdt>
          <w:sdtPr>
            <w:tag w:val="DocumentNumber"/>
            <w:id w:val="15271384"/>
            <w:placeholder>
              <w:docPart w:val="E206C8C569A940799628F5C9DA9D5D89"/>
            </w:placeholder>
            <w:dataBinding w:prefixMappings="xmlns:gbs='http://www.software-innovation.no/growBusinessDocument'" w:xpath="/gbs:GrowBusinessDocument/gbs:DocumentNumber[@gbs:key='15271384']" w:storeItemID="{53A636F4-B2FB-46FE-A979-59733BEA3AD5}"/>
            <w:text/>
          </w:sdtPr>
          <w:sdtEndPr/>
          <w:sdtContent>
            <w:tc>
              <w:tcPr>
                <w:tcW w:w="7938" w:type="dxa"/>
              </w:tcPr>
              <w:p w:rsidR="00327621" w:rsidRDefault="00384DB4" w:rsidP="00384DB4">
                <w:pPr>
                  <w:spacing w:before="20"/>
                  <w:ind w:left="71"/>
                </w:pPr>
                <w:r>
                  <w:t>Vår ref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ArkivkodeT"/>
            <w:id w:val="15271397"/>
            <w:placeholder>
              <w:docPart w:val="E206C8C569A940799628F5C9DA9D5D89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384DB4" w:rsidP="00384DB4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Arkivkode</w:t>
                </w:r>
              </w:p>
            </w:tc>
          </w:sdtContent>
        </w:sdt>
        <w:sdt>
          <w:sdtPr>
            <w:tag w:val="ToCase"/>
            <w:id w:val="15271392"/>
            <w:placeholder>
              <w:docPart w:val="E206C8C569A940799628F5C9DA9D5D89"/>
            </w:placeholder>
            <w:dataBinding w:prefixMappings="xmlns:gbs='http://www.software-innovation.no/growBusinessDocument'" w:xpath="/gbs:GrowBusinessDocument/gbs:Lists/gbs:SingleLines/gbs:ToCase/gbs:DisplayField[@gbs:key='15271392']" w:storeItemID="{53A636F4-B2FB-46FE-A979-59733BEA3AD5}"/>
            <w:text/>
          </w:sdtPr>
          <w:sdtEndPr/>
          <w:sdtContent>
            <w:tc>
              <w:tcPr>
                <w:tcW w:w="7938" w:type="dxa"/>
              </w:tcPr>
              <w:p w:rsidR="00327621" w:rsidRDefault="00384DB4" w:rsidP="00384DB4">
                <w:pPr>
                  <w:spacing w:before="20"/>
                  <w:ind w:left="71"/>
                </w:pPr>
                <w:r>
                  <w:t>Arkivkode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Neste MT"/>
            <w:id w:val="15271407"/>
            <w:placeholder>
              <w:docPart w:val="E206C8C569A940799628F5C9DA9D5D89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667DAE" w:rsidP="00384DB4">
                <w:pPr>
                  <w:tabs>
                    <w:tab w:val="left" w:pos="1489"/>
                    <w:tab w:val="left" w:pos="6649"/>
                    <w:tab w:val="left" w:pos="8364"/>
                    <w:tab w:val="left" w:pos="9639"/>
                  </w:tabs>
                  <w:rPr>
                    <w:b/>
                  </w:rPr>
                </w:pPr>
                <w:r>
                  <w:rPr>
                    <w:b/>
                  </w:rPr>
                  <w:t>Neste møte</w:t>
                </w:r>
              </w:p>
            </w:tc>
          </w:sdtContent>
        </w:sdt>
        <w:sdt>
          <w:sdtPr>
            <w:tag w:val="NesteMøte"/>
            <w:id w:val="15271403"/>
            <w:placeholder>
              <w:docPart w:val="0F959A84F5684DE681B4ECCBE6B68E0F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5005CF" w:rsidP="005005CF">
                <w:pPr>
                  <w:tabs>
                    <w:tab w:val="left" w:pos="1489"/>
                    <w:tab w:val="left" w:pos="6649"/>
                    <w:tab w:val="left" w:pos="8364"/>
                    <w:tab w:val="left" w:pos="9639"/>
                  </w:tabs>
                  <w:ind w:left="74"/>
                </w:pPr>
                <w:r>
                  <w:t>11.12</w:t>
                </w:r>
                <w:r w:rsidR="007221E4">
                  <w:t>.17</w:t>
                </w:r>
              </w:p>
            </w:tc>
          </w:sdtContent>
        </w:sdt>
      </w:tr>
    </w:tbl>
    <w:p w:rsidR="00327621" w:rsidRDefault="00327621">
      <w:pPr>
        <w:pBdr>
          <w:bottom w:val="single" w:sz="4" w:space="1" w:color="auto"/>
        </w:pBdr>
        <w:tabs>
          <w:tab w:val="left" w:pos="6649"/>
          <w:tab w:val="left" w:pos="8364"/>
          <w:tab w:val="left" w:pos="9639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327621" w:rsidRPr="002A26E5" w:rsidTr="00384AC0">
        <w:sdt>
          <w:sdtPr>
            <w:rPr>
              <w:b/>
            </w:rPr>
            <w:tag w:val="Title"/>
            <w:id w:val="15271410"/>
            <w:placeholder>
              <w:docPart w:val="E88715055F7D4091A141DF423E14C688"/>
            </w:placeholder>
            <w:showingPlcHdr/>
            <w:dataBinding w:prefixMappings="xmlns:gbs='http://www.software-innovation.no/growBusinessDocument'" w:xpath="/gbs:GrowBusinessDocument/gbs:Title[@gbs:key='15271410']" w:storeItemID="{53A636F4-B2FB-46FE-A979-59733BEA3AD5}"/>
            <w:text w:multiLine="1"/>
          </w:sdtPr>
          <w:sdtEndPr/>
          <w:sdtContent>
            <w:tc>
              <w:tcPr>
                <w:tcW w:w="9368" w:type="dxa"/>
              </w:tcPr>
              <w:p w:rsidR="00327621" w:rsidRPr="002A26E5" w:rsidRDefault="007221E4" w:rsidP="007221E4">
                <w:pPr>
                  <w:rPr>
                    <w:b/>
                  </w:rPr>
                </w:pPr>
                <w:r w:rsidRPr="00175BEA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854C4B" w:rsidRDefault="00854C4B" w:rsidP="0098374B">
      <w:pPr>
        <w:rPr>
          <w:b/>
          <w:szCs w:val="24"/>
        </w:rPr>
      </w:pPr>
      <w:bookmarkStart w:id="2" w:name="Start"/>
      <w:bookmarkEnd w:id="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216"/>
      </w:tblGrid>
      <w:tr w:rsidR="00854C4B" w:rsidTr="00FA7358">
        <w:tc>
          <w:tcPr>
            <w:tcW w:w="1271" w:type="dxa"/>
          </w:tcPr>
          <w:p w:rsidR="00854C4B" w:rsidRPr="00854C4B" w:rsidRDefault="00AF5067" w:rsidP="00AF506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Sak 26</w:t>
            </w:r>
            <w:r w:rsidR="00854C4B" w:rsidRPr="00854C4B">
              <w:rPr>
                <w:b/>
                <w:sz w:val="20"/>
              </w:rPr>
              <w:t>/17</w:t>
            </w:r>
            <w:r w:rsidR="00854C4B" w:rsidRPr="00854C4B">
              <w:rPr>
                <w:b/>
                <w:sz w:val="20"/>
              </w:rPr>
              <w:tab/>
            </w:r>
            <w:r w:rsidR="00854C4B" w:rsidRPr="00854C4B">
              <w:rPr>
                <w:b/>
                <w:sz w:val="20"/>
              </w:rPr>
              <w:tab/>
            </w:r>
          </w:p>
        </w:tc>
        <w:tc>
          <w:tcPr>
            <w:tcW w:w="8216" w:type="dxa"/>
          </w:tcPr>
          <w:p w:rsidR="00854C4B" w:rsidRPr="007221E4" w:rsidRDefault="00854C4B" w:rsidP="00FA7358">
            <w:pPr>
              <w:rPr>
                <w:b/>
                <w:sz w:val="20"/>
              </w:rPr>
            </w:pPr>
            <w:r w:rsidRPr="007221E4">
              <w:rPr>
                <w:b/>
                <w:sz w:val="20"/>
              </w:rPr>
              <w:t>Godkjenning av innkalling og saksliste</w:t>
            </w:r>
          </w:p>
          <w:p w:rsidR="00854C4B" w:rsidRPr="007221E4" w:rsidRDefault="00854C4B" w:rsidP="00FA7358">
            <w:pPr>
              <w:rPr>
                <w:b/>
                <w:sz w:val="20"/>
              </w:rPr>
            </w:pPr>
          </w:p>
          <w:p w:rsidR="00854C4B" w:rsidRPr="00CE0974" w:rsidRDefault="00854C4B" w:rsidP="00CE0974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CE0974">
              <w:rPr>
                <w:sz w:val="20"/>
              </w:rPr>
              <w:t>Vedtak: Innkalling og saksliste godkjennes.</w:t>
            </w:r>
          </w:p>
        </w:tc>
      </w:tr>
      <w:tr w:rsidR="00854C4B" w:rsidTr="00FA7358">
        <w:tc>
          <w:tcPr>
            <w:tcW w:w="1271" w:type="dxa"/>
          </w:tcPr>
          <w:p w:rsidR="00854C4B" w:rsidRPr="007221E4" w:rsidRDefault="00854C4B" w:rsidP="00AF5067">
            <w:pPr>
              <w:rPr>
                <w:sz w:val="20"/>
              </w:rPr>
            </w:pPr>
            <w:r>
              <w:rPr>
                <w:b/>
                <w:sz w:val="20"/>
              </w:rPr>
              <w:t>Sak 2</w:t>
            </w:r>
            <w:r w:rsidR="00AF5067">
              <w:rPr>
                <w:b/>
                <w:sz w:val="20"/>
              </w:rPr>
              <w:t>7</w:t>
            </w:r>
            <w:r w:rsidRPr="007221E4">
              <w:rPr>
                <w:b/>
                <w:sz w:val="20"/>
              </w:rPr>
              <w:t>/17</w:t>
            </w:r>
          </w:p>
        </w:tc>
        <w:tc>
          <w:tcPr>
            <w:tcW w:w="8216" w:type="dxa"/>
          </w:tcPr>
          <w:p w:rsidR="00854C4B" w:rsidRPr="007221E4" w:rsidRDefault="00854C4B" w:rsidP="00FA73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 w:rsidR="00633A7E">
              <w:rPr>
                <w:b/>
                <w:sz w:val="20"/>
              </w:rPr>
              <w:t>odkjenning av referat fra 12</w:t>
            </w:r>
            <w:r w:rsidRPr="007221E4">
              <w:rPr>
                <w:b/>
                <w:sz w:val="20"/>
              </w:rPr>
              <w:t>.</w:t>
            </w:r>
            <w:r w:rsidR="00633A7E">
              <w:rPr>
                <w:b/>
                <w:sz w:val="20"/>
              </w:rPr>
              <w:t>6</w:t>
            </w:r>
            <w:r w:rsidRPr="007221E4">
              <w:rPr>
                <w:b/>
                <w:sz w:val="20"/>
              </w:rPr>
              <w:t>.17</w:t>
            </w:r>
          </w:p>
          <w:p w:rsidR="00854C4B" w:rsidRPr="007221E4" w:rsidRDefault="00854C4B" w:rsidP="00FA7358">
            <w:pPr>
              <w:rPr>
                <w:b/>
                <w:sz w:val="20"/>
              </w:rPr>
            </w:pPr>
          </w:p>
          <w:p w:rsidR="00854C4B" w:rsidRPr="007221E4" w:rsidRDefault="00854C4B" w:rsidP="00FA7358">
            <w:pPr>
              <w:rPr>
                <w:sz w:val="20"/>
              </w:rPr>
            </w:pPr>
            <w:r w:rsidRPr="007221E4">
              <w:rPr>
                <w:sz w:val="20"/>
              </w:rPr>
              <w:t>Vedtak: referat godkjennes</w:t>
            </w:r>
            <w:r w:rsidR="00633A7E">
              <w:rPr>
                <w:sz w:val="20"/>
              </w:rPr>
              <w:t>.</w:t>
            </w:r>
          </w:p>
        </w:tc>
      </w:tr>
      <w:tr w:rsidR="00854C4B" w:rsidTr="00FA7358">
        <w:tc>
          <w:tcPr>
            <w:tcW w:w="1271" w:type="dxa"/>
          </w:tcPr>
          <w:p w:rsidR="00854C4B" w:rsidRPr="007221E4" w:rsidRDefault="00AF5067" w:rsidP="00854C4B">
            <w:pPr>
              <w:rPr>
                <w:sz w:val="20"/>
              </w:rPr>
            </w:pPr>
            <w:r>
              <w:rPr>
                <w:b/>
                <w:sz w:val="20"/>
              </w:rPr>
              <w:t>Sak 28</w:t>
            </w:r>
            <w:r w:rsidR="00854C4B" w:rsidRPr="007221E4">
              <w:rPr>
                <w:b/>
                <w:sz w:val="20"/>
              </w:rPr>
              <w:t>/17</w:t>
            </w:r>
          </w:p>
        </w:tc>
        <w:tc>
          <w:tcPr>
            <w:tcW w:w="8216" w:type="dxa"/>
          </w:tcPr>
          <w:p w:rsidR="00854C4B" w:rsidRPr="00854C4B" w:rsidRDefault="00633A7E" w:rsidP="00854C4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Status Ellingsrudåsen skole/AKS</w:t>
            </w:r>
          </w:p>
          <w:p w:rsidR="005C7544" w:rsidRDefault="005C7544" w:rsidP="00FA7358">
            <w:pPr>
              <w:rPr>
                <w:sz w:val="20"/>
              </w:rPr>
            </w:pPr>
            <w:r>
              <w:rPr>
                <w:sz w:val="20"/>
              </w:rPr>
              <w:t xml:space="preserve">Informasjon om: </w:t>
            </w:r>
          </w:p>
          <w:p w:rsidR="005C7544" w:rsidRDefault="005C7544" w:rsidP="00FA7358">
            <w:pPr>
              <w:rPr>
                <w:sz w:val="20"/>
              </w:rPr>
            </w:pPr>
            <w:r>
              <w:rPr>
                <w:sz w:val="20"/>
              </w:rPr>
              <w:t xml:space="preserve">Sommerskole for skolestartere i høst, god undervisning og bra oppmøte. Vi har gratis kjernetid for 1.og 2.trinn på AKS og vi har alle med unntak av 2 elever på AKS fra 1.og 2.trinn. </w:t>
            </w:r>
          </w:p>
          <w:p w:rsidR="00854C4B" w:rsidRDefault="005C7544" w:rsidP="00FA7358">
            <w:pPr>
              <w:rPr>
                <w:sz w:val="20"/>
              </w:rPr>
            </w:pPr>
            <w:r>
              <w:rPr>
                <w:sz w:val="20"/>
              </w:rPr>
              <w:t xml:space="preserve">Skolen har startet opp med en til en læringsbrett, gode kurs og positive lærere og elever. Vi har også startet opp med </w:t>
            </w:r>
            <w:proofErr w:type="spellStart"/>
            <w:r>
              <w:rPr>
                <w:sz w:val="20"/>
              </w:rPr>
              <w:t>Stenbråtenmodellen</w:t>
            </w:r>
            <w:proofErr w:type="spellEnd"/>
            <w:r>
              <w:rPr>
                <w:sz w:val="20"/>
              </w:rPr>
              <w:t xml:space="preserve"> på 1.trinn med god veiledning fra PPT. </w:t>
            </w:r>
          </w:p>
          <w:p w:rsidR="005C7544" w:rsidRDefault="005C7544" w:rsidP="00FA7358">
            <w:pPr>
              <w:rPr>
                <w:sz w:val="20"/>
              </w:rPr>
            </w:pPr>
          </w:p>
          <w:p w:rsidR="00224C5A" w:rsidRDefault="00224C5A" w:rsidP="00FA7358">
            <w:pPr>
              <w:rPr>
                <w:sz w:val="20"/>
              </w:rPr>
            </w:pPr>
            <w:r>
              <w:rPr>
                <w:sz w:val="20"/>
              </w:rPr>
              <w:t xml:space="preserve">Vi har 3 nye kontaktlærere og 4 nye pedagoger på </w:t>
            </w:r>
            <w:proofErr w:type="spellStart"/>
            <w:r>
              <w:rPr>
                <w:sz w:val="20"/>
              </w:rPr>
              <w:t>MerLæring</w:t>
            </w:r>
            <w:proofErr w:type="spellEnd"/>
            <w:r>
              <w:rPr>
                <w:sz w:val="20"/>
              </w:rPr>
              <w:t>.</w:t>
            </w:r>
          </w:p>
          <w:p w:rsidR="00224C5A" w:rsidRDefault="00224C5A" w:rsidP="00FA7358">
            <w:pPr>
              <w:rPr>
                <w:sz w:val="20"/>
              </w:rPr>
            </w:pPr>
            <w:r>
              <w:rPr>
                <w:sz w:val="20"/>
              </w:rPr>
              <w:t xml:space="preserve">Skolen har ny sosiallærer og ny inspektør. </w:t>
            </w:r>
          </w:p>
          <w:p w:rsidR="00AC665F" w:rsidRDefault="00AC665F" w:rsidP="00FA7358">
            <w:pPr>
              <w:rPr>
                <w:sz w:val="20"/>
              </w:rPr>
            </w:pPr>
            <w:r>
              <w:rPr>
                <w:sz w:val="20"/>
              </w:rPr>
              <w:t>Presentasjonen sendes ut sammen med referatet.</w:t>
            </w:r>
          </w:p>
          <w:p w:rsidR="005C7544" w:rsidRDefault="005C7544" w:rsidP="00FA7358">
            <w:pPr>
              <w:rPr>
                <w:sz w:val="20"/>
              </w:rPr>
            </w:pPr>
          </w:p>
          <w:p w:rsidR="00854C4B" w:rsidRPr="00CE0974" w:rsidRDefault="00224C5A" w:rsidP="00CE0974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Driftsstyret tar orienteringen til etterretning. </w:t>
            </w:r>
          </w:p>
        </w:tc>
      </w:tr>
      <w:tr w:rsidR="00854C4B" w:rsidTr="00FA7358">
        <w:tc>
          <w:tcPr>
            <w:tcW w:w="1271" w:type="dxa"/>
          </w:tcPr>
          <w:p w:rsidR="00854C4B" w:rsidRPr="007221E4" w:rsidRDefault="00AF5067" w:rsidP="00854C4B">
            <w:pPr>
              <w:rPr>
                <w:sz w:val="20"/>
              </w:rPr>
            </w:pPr>
            <w:r>
              <w:rPr>
                <w:b/>
                <w:sz w:val="20"/>
              </w:rPr>
              <w:t>Sak 29</w:t>
            </w:r>
            <w:r w:rsidR="00854C4B" w:rsidRPr="007221E4">
              <w:rPr>
                <w:b/>
                <w:sz w:val="20"/>
              </w:rPr>
              <w:t>/17</w:t>
            </w:r>
          </w:p>
        </w:tc>
        <w:tc>
          <w:tcPr>
            <w:tcW w:w="8216" w:type="dxa"/>
          </w:tcPr>
          <w:p w:rsidR="00AC665F" w:rsidRDefault="00AC665F" w:rsidP="00FA73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Økonomi.</w:t>
            </w:r>
          </w:p>
          <w:p w:rsidR="00854C4B" w:rsidRPr="00224C5A" w:rsidRDefault="00AC665F" w:rsidP="00FA7358">
            <w:pPr>
              <w:rPr>
                <w:sz w:val="20"/>
              </w:rPr>
            </w:pPr>
            <w:r>
              <w:rPr>
                <w:sz w:val="20"/>
              </w:rPr>
              <w:t>Skolen går gjennom t</w:t>
            </w:r>
            <w:r w:rsidR="00224C5A">
              <w:rPr>
                <w:sz w:val="20"/>
              </w:rPr>
              <w:t>ertialrapport både for skole og AKS.</w:t>
            </w:r>
          </w:p>
          <w:p w:rsidR="00854C4B" w:rsidRPr="00CE0974" w:rsidRDefault="00224C5A" w:rsidP="00224C5A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Vedtak: Driftsstyret godkjenner skolens plan i forhold til innkjøp både på AKS og skole. </w:t>
            </w:r>
          </w:p>
        </w:tc>
      </w:tr>
      <w:tr w:rsidR="00854C4B" w:rsidTr="00FA7358">
        <w:tc>
          <w:tcPr>
            <w:tcW w:w="1271" w:type="dxa"/>
          </w:tcPr>
          <w:p w:rsidR="00854C4B" w:rsidRDefault="00AF5067" w:rsidP="00854C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Sak 30</w:t>
            </w:r>
            <w:r w:rsidR="00854C4B">
              <w:rPr>
                <w:b/>
                <w:sz w:val="20"/>
              </w:rPr>
              <w:t>/17</w:t>
            </w:r>
          </w:p>
        </w:tc>
        <w:tc>
          <w:tcPr>
            <w:tcW w:w="8216" w:type="dxa"/>
          </w:tcPr>
          <w:p w:rsidR="00AC665F" w:rsidRPr="00854C4B" w:rsidRDefault="00AC665F" w:rsidP="00AC66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Endring i opplæringsloven 9A, presentasjon.</w:t>
            </w:r>
          </w:p>
          <w:p w:rsidR="00AC665F" w:rsidRPr="00AC665F" w:rsidRDefault="00AC665F" w:rsidP="00AC665F">
            <w:pPr>
              <w:rPr>
                <w:sz w:val="20"/>
              </w:rPr>
            </w:pPr>
            <w:r w:rsidRPr="00AC665F">
              <w:rPr>
                <w:sz w:val="20"/>
              </w:rPr>
              <w:t>Skolen gjennomgår presentasjonen som vi har gått gjennom med hele personalet.</w:t>
            </w:r>
          </w:p>
          <w:p w:rsidR="00CE0974" w:rsidRPr="00CE0974" w:rsidRDefault="00CE0974" w:rsidP="00CE0974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CE0974">
              <w:rPr>
                <w:sz w:val="20"/>
              </w:rPr>
              <w:t xml:space="preserve">Driftsstyret tar orienteringen til etterretning. </w:t>
            </w:r>
          </w:p>
        </w:tc>
      </w:tr>
      <w:tr w:rsidR="00854C4B" w:rsidTr="00FA7358">
        <w:tc>
          <w:tcPr>
            <w:tcW w:w="1271" w:type="dxa"/>
          </w:tcPr>
          <w:p w:rsidR="00854C4B" w:rsidRDefault="00AF5067" w:rsidP="00854C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Sak 31</w:t>
            </w:r>
            <w:r w:rsidR="00854C4B">
              <w:rPr>
                <w:b/>
                <w:sz w:val="20"/>
              </w:rPr>
              <w:t>/17</w:t>
            </w:r>
          </w:p>
        </w:tc>
        <w:tc>
          <w:tcPr>
            <w:tcW w:w="8216" w:type="dxa"/>
          </w:tcPr>
          <w:p w:rsidR="00854C4B" w:rsidRDefault="00854C4B" w:rsidP="00FA73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Nybygg</w:t>
            </w:r>
            <w:r w:rsidR="00AC665F">
              <w:rPr>
                <w:b/>
                <w:sz w:val="20"/>
              </w:rPr>
              <w:t xml:space="preserve"> og ny avdeling for </w:t>
            </w:r>
            <w:proofErr w:type="spellStart"/>
            <w:r w:rsidR="00AC665F">
              <w:rPr>
                <w:b/>
                <w:sz w:val="20"/>
              </w:rPr>
              <w:t>byomfattende</w:t>
            </w:r>
            <w:proofErr w:type="spellEnd"/>
            <w:r w:rsidR="00AC665F">
              <w:rPr>
                <w:b/>
                <w:sz w:val="20"/>
              </w:rPr>
              <w:t xml:space="preserve"> gruppe.</w:t>
            </w:r>
          </w:p>
          <w:p w:rsidR="00CE0974" w:rsidRDefault="00AC665F" w:rsidP="00FA7358">
            <w:pPr>
              <w:rPr>
                <w:sz w:val="20"/>
              </w:rPr>
            </w:pPr>
            <w:r>
              <w:rPr>
                <w:sz w:val="20"/>
              </w:rPr>
              <w:t xml:space="preserve">Informasjon om bygg, endring av gammelt SFO-bygg og rivning av gammel paviljong. </w:t>
            </w:r>
          </w:p>
          <w:p w:rsidR="00AC665F" w:rsidRDefault="00AC665F" w:rsidP="00FA73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Skolen har nå en gruppe med 8 elever som tilhører en </w:t>
            </w:r>
            <w:proofErr w:type="spellStart"/>
            <w:r>
              <w:rPr>
                <w:sz w:val="20"/>
              </w:rPr>
              <w:t>byomfattende</w:t>
            </w:r>
            <w:proofErr w:type="spellEnd"/>
            <w:r>
              <w:rPr>
                <w:sz w:val="20"/>
              </w:rPr>
              <w:t xml:space="preserve"> gruppe for barn med autisme. Gruppen har et eget bygg som har blitt r</w:t>
            </w:r>
            <w:r w:rsidR="00B1298D">
              <w:rPr>
                <w:sz w:val="20"/>
              </w:rPr>
              <w:t>ustet opp og vi venter på ferdi</w:t>
            </w:r>
            <w:r>
              <w:rPr>
                <w:sz w:val="20"/>
              </w:rPr>
              <w:t xml:space="preserve">gstillelse. </w:t>
            </w:r>
          </w:p>
          <w:p w:rsidR="00CE0974" w:rsidRDefault="00CE0974" w:rsidP="00FA7358">
            <w:pPr>
              <w:rPr>
                <w:sz w:val="20"/>
              </w:rPr>
            </w:pPr>
          </w:p>
          <w:p w:rsidR="00CE0974" w:rsidRPr="00CE0974" w:rsidRDefault="00CE0974" w:rsidP="00CE0974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CE0974">
              <w:rPr>
                <w:sz w:val="20"/>
              </w:rPr>
              <w:t>Driftsstyret tar orienteringen til etterretning.</w:t>
            </w:r>
          </w:p>
        </w:tc>
      </w:tr>
      <w:tr w:rsidR="00AC665F" w:rsidTr="00FA7358">
        <w:tc>
          <w:tcPr>
            <w:tcW w:w="1271" w:type="dxa"/>
          </w:tcPr>
          <w:p w:rsidR="00AC665F" w:rsidRDefault="00AC665F" w:rsidP="00854C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Sak 32/17</w:t>
            </w:r>
          </w:p>
        </w:tc>
        <w:tc>
          <w:tcPr>
            <w:tcW w:w="8216" w:type="dxa"/>
          </w:tcPr>
          <w:p w:rsidR="00AC665F" w:rsidRDefault="00B1298D" w:rsidP="00FA73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 </w:t>
            </w:r>
            <w:proofErr w:type="spellStart"/>
            <w:r>
              <w:rPr>
                <w:b/>
                <w:sz w:val="20"/>
              </w:rPr>
              <w:t>MerLæring</w:t>
            </w:r>
            <w:proofErr w:type="spellEnd"/>
          </w:p>
          <w:p w:rsidR="00B1298D" w:rsidRDefault="00B1298D" w:rsidP="00FA7358">
            <w:pPr>
              <w:rPr>
                <w:sz w:val="20"/>
              </w:rPr>
            </w:pPr>
            <w:r>
              <w:rPr>
                <w:sz w:val="20"/>
              </w:rPr>
              <w:t xml:space="preserve">Vi er i gang med 4 nye medarbeidere som jobber i løftsoner på 1.-4.trinn. Skolen informerer om oppdraget. </w:t>
            </w:r>
          </w:p>
          <w:p w:rsidR="00B1298D" w:rsidRDefault="00B1298D" w:rsidP="00FA7358">
            <w:pPr>
              <w:rPr>
                <w:sz w:val="20"/>
              </w:rPr>
            </w:pPr>
          </w:p>
          <w:p w:rsidR="00B1298D" w:rsidRPr="00B1298D" w:rsidRDefault="00B1298D" w:rsidP="00B1298D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Driftsstyret tar orientering til etterretning.</w:t>
            </w:r>
          </w:p>
        </w:tc>
      </w:tr>
      <w:tr w:rsidR="00AC665F" w:rsidTr="00FA7358">
        <w:tc>
          <w:tcPr>
            <w:tcW w:w="1271" w:type="dxa"/>
          </w:tcPr>
          <w:p w:rsidR="00AC665F" w:rsidRDefault="00B1298D" w:rsidP="00854C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Sak 33/17</w:t>
            </w:r>
          </w:p>
        </w:tc>
        <w:tc>
          <w:tcPr>
            <w:tcW w:w="8216" w:type="dxa"/>
          </w:tcPr>
          <w:p w:rsidR="00AC665F" w:rsidRDefault="00B1298D" w:rsidP="00FA73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Læringsbrett neste års 5.trinn</w:t>
            </w:r>
          </w:p>
          <w:p w:rsidR="00B1298D" w:rsidRDefault="00B1298D" w:rsidP="00FA7358">
            <w:pPr>
              <w:rPr>
                <w:sz w:val="20"/>
              </w:rPr>
            </w:pPr>
            <w:r>
              <w:rPr>
                <w:sz w:val="20"/>
              </w:rPr>
              <w:t>Skolen ønsker å videreføre læringsbrett på neste års 5.trinn.</w:t>
            </w:r>
          </w:p>
          <w:p w:rsidR="00B1298D" w:rsidRPr="00B1298D" w:rsidRDefault="00B1298D" w:rsidP="00B1298D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Vedtak: Driftsstyret godkjenner læringsbrett for 5.trinn skoleåret 2017-18.</w:t>
            </w:r>
          </w:p>
        </w:tc>
      </w:tr>
      <w:tr w:rsidR="00B1298D" w:rsidTr="00FA7358">
        <w:tc>
          <w:tcPr>
            <w:tcW w:w="1271" w:type="dxa"/>
          </w:tcPr>
          <w:p w:rsidR="00B1298D" w:rsidRDefault="00B1298D" w:rsidP="00854C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Møteplan</w:t>
            </w:r>
          </w:p>
        </w:tc>
        <w:tc>
          <w:tcPr>
            <w:tcW w:w="8216" w:type="dxa"/>
          </w:tcPr>
          <w:p w:rsidR="00B1298D" w:rsidRDefault="00B1298D" w:rsidP="00FA73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20.9.17, 11.12.17, 22.1.18, 26.2.18, 16.4.18 og 11.6.18</w:t>
            </w:r>
          </w:p>
        </w:tc>
      </w:tr>
      <w:tr w:rsidR="00CE0974" w:rsidTr="00FA7358">
        <w:tc>
          <w:tcPr>
            <w:tcW w:w="1271" w:type="dxa"/>
          </w:tcPr>
          <w:p w:rsidR="00CE0974" w:rsidRDefault="00CE0974" w:rsidP="00854C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Eventuelt</w:t>
            </w:r>
          </w:p>
        </w:tc>
        <w:tc>
          <w:tcPr>
            <w:tcW w:w="8216" w:type="dxa"/>
          </w:tcPr>
          <w:p w:rsidR="00CE0974" w:rsidRDefault="00B1298D" w:rsidP="00B129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Innspill fra foreldrerepresentant</w:t>
            </w:r>
          </w:p>
          <w:p w:rsidR="00B1298D" w:rsidRPr="00B1298D" w:rsidRDefault="00B1298D" w:rsidP="00B1298D">
            <w:pPr>
              <w:rPr>
                <w:sz w:val="20"/>
              </w:rPr>
            </w:pPr>
            <w:r>
              <w:rPr>
                <w:sz w:val="20"/>
              </w:rPr>
              <w:t>Kan skolen ansette kokk i samarbeid med AKS?</w:t>
            </w:r>
          </w:p>
        </w:tc>
      </w:tr>
    </w:tbl>
    <w:p w:rsidR="00854C4B" w:rsidRDefault="00854C4B" w:rsidP="0098374B">
      <w:pPr>
        <w:rPr>
          <w:b/>
          <w:szCs w:val="24"/>
        </w:rPr>
      </w:pPr>
    </w:p>
    <w:p w:rsidR="00854C4B" w:rsidRDefault="00854C4B" w:rsidP="0098374B">
      <w:pPr>
        <w:rPr>
          <w:b/>
          <w:szCs w:val="24"/>
        </w:rPr>
      </w:pPr>
    </w:p>
    <w:p w:rsidR="007221E4" w:rsidRPr="003F458F" w:rsidRDefault="007221E4" w:rsidP="007221E4">
      <w:pPr>
        <w:pStyle w:val="Overskrift3"/>
        <w:rPr>
          <w:color w:val="auto"/>
        </w:rPr>
      </w:pPr>
      <w:r w:rsidRPr="003F458F">
        <w:rPr>
          <w:color w:val="auto"/>
        </w:rPr>
        <w:t>Dato: ________________</w:t>
      </w:r>
    </w:p>
    <w:p w:rsidR="007221E4" w:rsidRPr="003F458F" w:rsidRDefault="007221E4" w:rsidP="007221E4">
      <w:pPr>
        <w:pStyle w:val="Overskrift3"/>
        <w:rPr>
          <w:color w:val="auto"/>
        </w:rPr>
      </w:pPr>
    </w:p>
    <w:p w:rsidR="007221E4" w:rsidRPr="003F458F" w:rsidRDefault="007221E4" w:rsidP="007221E4">
      <w:pPr>
        <w:pStyle w:val="Overskrift3"/>
      </w:pPr>
      <w:r w:rsidRPr="003F458F">
        <w:rPr>
          <w:color w:val="auto"/>
        </w:rPr>
        <w:t xml:space="preserve">Signatur leder av Driftsstyret </w:t>
      </w:r>
      <w:r w:rsidRPr="003F458F">
        <w:rPr>
          <w:color w:val="auto"/>
        </w:rPr>
        <w:tab/>
      </w:r>
      <w:r w:rsidRPr="003F458F">
        <w:rPr>
          <w:color w:val="auto"/>
        </w:rPr>
        <w:tab/>
      </w:r>
      <w:r w:rsidRPr="003F458F">
        <w:rPr>
          <w:color w:val="auto"/>
        </w:rPr>
        <w:tab/>
        <w:t xml:space="preserve">Signatur rektor </w:t>
      </w:r>
    </w:p>
    <w:p w:rsidR="007221E4" w:rsidRPr="003F458F" w:rsidRDefault="007221E4" w:rsidP="007221E4">
      <w:pPr>
        <w:rPr>
          <w:szCs w:val="24"/>
        </w:rPr>
      </w:pPr>
    </w:p>
    <w:p w:rsidR="007221E4" w:rsidRPr="003F458F" w:rsidRDefault="007221E4" w:rsidP="007221E4">
      <w:pPr>
        <w:rPr>
          <w:szCs w:val="24"/>
        </w:rPr>
      </w:pPr>
    </w:p>
    <w:p w:rsidR="007221E4" w:rsidRPr="003F458F" w:rsidRDefault="007221E4" w:rsidP="007221E4">
      <w:pPr>
        <w:rPr>
          <w:szCs w:val="24"/>
        </w:rPr>
      </w:pPr>
      <w:r w:rsidRPr="003F458F">
        <w:rPr>
          <w:szCs w:val="24"/>
        </w:rPr>
        <w:t>______________________</w:t>
      </w:r>
      <w:r w:rsidRPr="003F458F">
        <w:rPr>
          <w:szCs w:val="24"/>
        </w:rPr>
        <w:tab/>
      </w:r>
      <w:r w:rsidRPr="003F458F">
        <w:rPr>
          <w:szCs w:val="24"/>
        </w:rPr>
        <w:tab/>
      </w:r>
      <w:r w:rsidRPr="003F458F">
        <w:rPr>
          <w:szCs w:val="24"/>
        </w:rPr>
        <w:tab/>
      </w:r>
      <w:r w:rsidRPr="003F458F">
        <w:rPr>
          <w:szCs w:val="24"/>
        </w:rPr>
        <w:tab/>
        <w:t>________________________</w:t>
      </w:r>
    </w:p>
    <w:p w:rsidR="00327621" w:rsidRDefault="00327621"/>
    <w:p w:rsidR="00327621" w:rsidRDefault="00327621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6875"/>
      </w:tblGrid>
      <w:tr w:rsidR="00327621" w:rsidTr="00384AC0">
        <w:trPr>
          <w:cantSplit/>
        </w:trPr>
        <w:sdt>
          <w:sdtPr>
            <w:rPr>
              <w:b/>
            </w:rPr>
            <w:tag w:val="Label_Vedlegg"/>
            <w:id w:val="15271413"/>
            <w:placeholder>
              <w:docPart w:val="E4E5B0B2D6F74074A11DD64393CFC85F"/>
            </w:placeholder>
            <w:showingPlcHdr/>
            <w:text/>
          </w:sdtPr>
          <w:sdtEndPr/>
          <w:sdtContent>
            <w:tc>
              <w:tcPr>
                <w:tcW w:w="2481" w:type="dxa"/>
              </w:tcPr>
              <w:p w:rsidR="00327621" w:rsidRDefault="007221E4" w:rsidP="000F4E6A">
                <w:pPr>
                  <w:rPr>
                    <w:b/>
                  </w:rPr>
                </w:pPr>
                <w:r w:rsidRPr="00175BEA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Attachments"/>
            <w:id w:val="15271417"/>
            <w:placeholder>
              <w:docPart w:val="F928F33293A04DDFB61D87D69BD6BAC5"/>
            </w:placeholder>
            <w:showingPlcHdr/>
            <w:dataBinding w:prefixMappings="xmlns:gbs='http://www.software-innovation.no/growBusinessDocument'" w:xpath="/gbs:GrowBusinessDocument/gbs:Attachments[@gbs:key='15271417']" w:storeItemID="{53A636F4-B2FB-46FE-A979-59733BEA3AD5}"/>
            <w:text w:multiLine="1"/>
          </w:sdtPr>
          <w:sdtEndPr/>
          <w:sdtContent>
            <w:tc>
              <w:tcPr>
                <w:tcW w:w="6875" w:type="dxa"/>
              </w:tcPr>
              <w:p w:rsidR="00327621" w:rsidRDefault="007221E4" w:rsidP="000F4E6A">
                <w:r w:rsidRPr="00175BEA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327621" w:rsidTr="00384AC0">
        <w:trPr>
          <w:cantSplit/>
        </w:trPr>
        <w:sdt>
          <w:sdtPr>
            <w:rPr>
              <w:b/>
            </w:rPr>
            <w:tag w:val="Label_KopiTil"/>
            <w:id w:val="15271421"/>
            <w:placeholder>
              <w:docPart w:val="8375D416BE6E43DF87CD9B600513998B"/>
            </w:placeholder>
            <w:showingPlcHdr/>
            <w:text/>
          </w:sdtPr>
          <w:sdtEndPr/>
          <w:sdtContent>
            <w:tc>
              <w:tcPr>
                <w:tcW w:w="2481" w:type="dxa"/>
              </w:tcPr>
              <w:p w:rsidR="00327621" w:rsidRDefault="007221E4" w:rsidP="000F4E6A">
                <w:pPr>
                  <w:rPr>
                    <w:b/>
                  </w:rPr>
                </w:pPr>
                <w:r w:rsidRPr="00175BEA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6875" w:type="dxa"/>
          </w:tcPr>
          <w:p w:rsidR="00327621" w:rsidRDefault="00B209D6" w:rsidP="000F4E6A">
            <w:sdt>
              <w:sdtPr>
                <w:tag w:val="KopimottakereSL"/>
                <w:id w:val="15271425"/>
                <w:placeholder>
                  <w:docPart w:val="AA0BFC7602764915B41EEDA08C60647A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425']" w:storeItemID="{53A636F4-B2FB-46FE-A979-59733BEA3AD5}"/>
                <w:text w:multiLine="1"/>
              </w:sdtPr>
              <w:sdtEndPr/>
              <w:sdtContent>
                <w:r w:rsidR="007221E4" w:rsidRPr="00175BEA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327621" w:rsidRDefault="00080E86">
      <w:r>
        <w:t xml:space="preserve">  </w:t>
      </w:r>
    </w:p>
    <w:sectPr w:rsidR="00327621" w:rsidSect="00164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454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E4" w:rsidRDefault="007221E4">
      <w:r>
        <w:separator/>
      </w:r>
    </w:p>
  </w:endnote>
  <w:endnote w:type="continuationSeparator" w:id="0">
    <w:p w:rsidR="007221E4" w:rsidRDefault="007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 w:rsidP="00116E30">
    <w:pPr>
      <w:rPr>
        <w:noProof/>
        <w:sz w:val="4"/>
      </w:rPr>
    </w:pPr>
  </w:p>
  <w:p w:rsidR="00080E86" w:rsidRDefault="00080E86" w:rsidP="00116E30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080E8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080E86" w:rsidRDefault="00080E86" w:rsidP="00C351E3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080E86" w:rsidRDefault="007221E4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080E86" w:rsidRDefault="007221E4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47 97 00</w:t>
          </w:r>
        </w:p>
      </w:tc>
      <w:tc>
        <w:tcPr>
          <w:tcW w:w="1985" w:type="dxa"/>
          <w:gridSpan w:val="2"/>
        </w:tcPr>
        <w:p w:rsidR="00080E86" w:rsidRDefault="007221E4" w:rsidP="00C351E3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974589753</w:t>
          </w: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7221E4" w:rsidP="00C351E3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Ellingsrudåsen skole</w:t>
          </w:r>
        </w:p>
      </w:tc>
      <w:tc>
        <w:tcPr>
          <w:tcW w:w="2305" w:type="dxa"/>
        </w:tcPr>
        <w:p w:rsidR="00080E86" w:rsidRDefault="007221E4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Harald </w:t>
          </w:r>
          <w:proofErr w:type="spellStart"/>
          <w:r>
            <w:rPr>
              <w:sz w:val="16"/>
            </w:rPr>
            <w:t>Solbergsvei</w:t>
          </w:r>
          <w:proofErr w:type="spellEnd"/>
          <w:r>
            <w:rPr>
              <w:sz w:val="16"/>
            </w:rPr>
            <w:t xml:space="preserve"> 17</w:t>
          </w:r>
        </w:p>
      </w:tc>
      <w:tc>
        <w:tcPr>
          <w:tcW w:w="1891" w:type="dxa"/>
        </w:tcPr>
        <w:p w:rsidR="00080E86" w:rsidRDefault="00080E86" w:rsidP="00C351E3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7221E4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1064 OSLO</w:t>
          </w:r>
        </w:p>
      </w:tc>
      <w:tc>
        <w:tcPr>
          <w:tcW w:w="1891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7221E4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080E86" w:rsidRDefault="007221E4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ellingsrudasen@ude.oslo.kommune.no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7221E4" w:rsidP="00C351E3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Postboks 34 Ellingsrud, 1006 OSLO</w:t>
          </w:r>
        </w:p>
      </w:tc>
      <w:tc>
        <w:tcPr>
          <w:tcW w:w="3451" w:type="dxa"/>
          <w:gridSpan w:val="2"/>
        </w:tcPr>
        <w:p w:rsidR="00080E86" w:rsidRDefault="007221E4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ellingsrudasen.osloskolen.no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080E86" w:rsidRDefault="00080E86" w:rsidP="00116E30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E4" w:rsidRDefault="007221E4">
      <w:r>
        <w:separator/>
      </w:r>
    </w:p>
  </w:footnote>
  <w:footnote w:type="continuationSeparator" w:id="0">
    <w:p w:rsidR="007221E4" w:rsidRDefault="0072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656BD2">
    <w:pPr>
      <w:pStyle w:val="Topptekst"/>
      <w:jc w:val="right"/>
    </w:pPr>
    <w:r>
      <w:fldChar w:fldCharType="begin"/>
    </w:r>
    <w:r w:rsidR="00080E86">
      <w:instrText xml:space="preserve"> PAGE  \* MERGEFORMAT </w:instrText>
    </w:r>
    <w:r>
      <w:fldChar w:fldCharType="separate"/>
    </w:r>
    <w:r w:rsidR="00B209D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080E86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080E86" w:rsidRDefault="00080E86" w:rsidP="00164014">
          <w:pPr>
            <w:pStyle w:val="Topptekst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</w:tr>
    <w:tr w:rsidR="00080E86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080E86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080E86" w:rsidRDefault="007221E4" w:rsidP="00327621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Ellingsrudåsen skole</w:t>
          </w:r>
        </w:p>
      </w:tc>
    </w:tr>
    <w:bookmarkEnd w:id="6"/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</w:tr>
  </w:tbl>
  <w:p w:rsidR="00080E86" w:rsidRPr="00164014" w:rsidRDefault="00080E86" w:rsidP="00164014">
    <w:pPr>
      <w:pStyle w:val="Top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509"/>
    <w:multiLevelType w:val="hybridMultilevel"/>
    <w:tmpl w:val="219CDAA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E4"/>
    <w:rsid w:val="000126EF"/>
    <w:rsid w:val="00080E86"/>
    <w:rsid w:val="000F4E6A"/>
    <w:rsid w:val="00116E30"/>
    <w:rsid w:val="00155E59"/>
    <w:rsid w:val="00164014"/>
    <w:rsid w:val="001D207D"/>
    <w:rsid w:val="00224C5A"/>
    <w:rsid w:val="00281DFE"/>
    <w:rsid w:val="002A0AD1"/>
    <w:rsid w:val="002A26E5"/>
    <w:rsid w:val="00327621"/>
    <w:rsid w:val="00384AC0"/>
    <w:rsid w:val="00384DB4"/>
    <w:rsid w:val="00454959"/>
    <w:rsid w:val="004F0DA9"/>
    <w:rsid w:val="005005CF"/>
    <w:rsid w:val="00556FE7"/>
    <w:rsid w:val="005C7544"/>
    <w:rsid w:val="005D56F3"/>
    <w:rsid w:val="005F0FA5"/>
    <w:rsid w:val="00623F26"/>
    <w:rsid w:val="00633A7E"/>
    <w:rsid w:val="00656BD2"/>
    <w:rsid w:val="00667DAE"/>
    <w:rsid w:val="00682672"/>
    <w:rsid w:val="00696F0D"/>
    <w:rsid w:val="006C6204"/>
    <w:rsid w:val="006E4C4E"/>
    <w:rsid w:val="00700EF7"/>
    <w:rsid w:val="007221E4"/>
    <w:rsid w:val="00854C4B"/>
    <w:rsid w:val="00961097"/>
    <w:rsid w:val="0098374B"/>
    <w:rsid w:val="009F14AC"/>
    <w:rsid w:val="00A15A6F"/>
    <w:rsid w:val="00A5353C"/>
    <w:rsid w:val="00AC665F"/>
    <w:rsid w:val="00AE3B11"/>
    <w:rsid w:val="00AF5067"/>
    <w:rsid w:val="00B1298D"/>
    <w:rsid w:val="00B209D6"/>
    <w:rsid w:val="00B7152B"/>
    <w:rsid w:val="00B8578A"/>
    <w:rsid w:val="00B876A3"/>
    <w:rsid w:val="00BA047D"/>
    <w:rsid w:val="00BE22A3"/>
    <w:rsid w:val="00C351E3"/>
    <w:rsid w:val="00C63822"/>
    <w:rsid w:val="00CB690D"/>
    <w:rsid w:val="00CE0974"/>
    <w:rsid w:val="00D3483F"/>
    <w:rsid w:val="00D55847"/>
    <w:rsid w:val="00DC79E9"/>
    <w:rsid w:val="00DD2A46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8561BBB-B627-4AF8-813A-6ED514CF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23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FF0923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221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F092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F092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401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84DB4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semiHidden/>
    <w:rsid w:val="007221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72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E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Refer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06C8C569A940799628F5C9DA9D5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68CBD1-FBDE-4EEC-AE0A-9FC5BEDB714F}"/>
      </w:docPartPr>
      <w:docPartBody>
        <w:p w:rsidR="000B6DD5" w:rsidRDefault="00301991">
          <w:pPr>
            <w:pStyle w:val="E206C8C569A940799628F5C9DA9D5D89"/>
          </w:pPr>
          <w:r w:rsidRPr="007D1C0E">
            <w:rPr>
              <w:rStyle w:val="Plassholdertekst"/>
            </w:rPr>
            <w:t>Click here to enter text.</w:t>
          </w:r>
        </w:p>
      </w:docPartBody>
    </w:docPart>
    <w:docPart>
      <w:docPartPr>
        <w:name w:val="8E900680CACC450E833AB0948C92D6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E8B6B-D64C-46A0-9155-70ED9C4826CF}"/>
      </w:docPartPr>
      <w:docPartBody>
        <w:p w:rsidR="000B6DD5" w:rsidRDefault="00301991">
          <w:r w:rsidRPr="00175BEA">
            <w:rPr>
              <w:rStyle w:val="Plassholdertekst"/>
            </w:rPr>
            <w:t xml:space="preserve"> </w:t>
          </w:r>
        </w:p>
      </w:docPartBody>
    </w:docPart>
    <w:docPart>
      <w:docPartPr>
        <w:name w:val="4FF52D47890647DDA307043869CBF4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F06D93-1302-441A-9616-6DCEF2DA1AE0}"/>
      </w:docPartPr>
      <w:docPartBody>
        <w:p w:rsidR="000B6DD5" w:rsidRDefault="00301991">
          <w:r w:rsidRPr="00175BEA">
            <w:rPr>
              <w:rStyle w:val="Plassholdertekst"/>
            </w:rPr>
            <w:t xml:space="preserve"> </w:t>
          </w:r>
        </w:p>
      </w:docPartBody>
    </w:docPart>
    <w:docPart>
      <w:docPartPr>
        <w:name w:val="01B2AF90D6D24C2F8A5E827014FA78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A5BF4F-6C5C-4771-936D-5FEFA184C468}"/>
      </w:docPartPr>
      <w:docPartBody>
        <w:p w:rsidR="000B6DD5" w:rsidRDefault="00301991">
          <w:r w:rsidRPr="00175BEA">
            <w:rPr>
              <w:rStyle w:val="Plassholdertekst"/>
            </w:rPr>
            <w:t xml:space="preserve"> </w:t>
          </w:r>
        </w:p>
      </w:docPartBody>
    </w:docPart>
    <w:docPart>
      <w:docPartPr>
        <w:name w:val="D0DC9D4A7C4C4A8CBEEBA127D533D5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5820CB-76A8-4267-B658-0C8D73843967}"/>
      </w:docPartPr>
      <w:docPartBody>
        <w:p w:rsidR="000B6DD5" w:rsidRDefault="00301991">
          <w:r w:rsidRPr="00175BEA">
            <w:rPr>
              <w:rStyle w:val="Plassholdertekst"/>
            </w:rPr>
            <w:t xml:space="preserve"> </w:t>
          </w:r>
        </w:p>
      </w:docPartBody>
    </w:docPart>
    <w:docPart>
      <w:docPartPr>
        <w:name w:val="08EC7B054BF342DD9240E846C3EAA1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AF166D-913F-4D9E-91A0-701D7F4B4D1C}"/>
      </w:docPartPr>
      <w:docPartBody>
        <w:p w:rsidR="000B6DD5" w:rsidRDefault="00301991">
          <w:r w:rsidRPr="00175BEA">
            <w:rPr>
              <w:rStyle w:val="Plassholdertekst"/>
            </w:rPr>
            <w:t xml:space="preserve"> </w:t>
          </w:r>
        </w:p>
      </w:docPartBody>
    </w:docPart>
    <w:docPart>
      <w:docPartPr>
        <w:name w:val="60520B4D32304D88BFD64D2AE9211A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203421-7BDA-484C-9932-84233D345FB0}"/>
      </w:docPartPr>
      <w:docPartBody>
        <w:p w:rsidR="000B6DD5" w:rsidRDefault="00301991">
          <w:r w:rsidRPr="00175BEA">
            <w:rPr>
              <w:rStyle w:val="Plassholdertekst"/>
            </w:rPr>
            <w:t xml:space="preserve"> </w:t>
          </w:r>
        </w:p>
      </w:docPartBody>
    </w:docPart>
    <w:docPart>
      <w:docPartPr>
        <w:name w:val="F653853E06304B4FAD418A569FB53B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760A5C-2D2D-4055-9438-A6D37A416C4C}"/>
      </w:docPartPr>
      <w:docPartBody>
        <w:p w:rsidR="000B6DD5" w:rsidRDefault="00301991">
          <w:r w:rsidRPr="00175BEA">
            <w:rPr>
              <w:rStyle w:val="Plassholdertekst"/>
            </w:rPr>
            <w:t xml:space="preserve"> </w:t>
          </w:r>
        </w:p>
      </w:docPartBody>
    </w:docPart>
    <w:docPart>
      <w:docPartPr>
        <w:name w:val="0F959A84F5684DE681B4ECCBE6B68E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B1221B-E303-462C-B79E-E6C64EEE18E9}"/>
      </w:docPartPr>
      <w:docPartBody>
        <w:p w:rsidR="000B6DD5" w:rsidRDefault="00301991">
          <w:r w:rsidRPr="00175BEA">
            <w:rPr>
              <w:rStyle w:val="Plassholdertekst"/>
            </w:rPr>
            <w:t xml:space="preserve"> </w:t>
          </w:r>
        </w:p>
      </w:docPartBody>
    </w:docPart>
    <w:docPart>
      <w:docPartPr>
        <w:name w:val="E88715055F7D4091A141DF423E14C6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7A4D96-BA8D-4B68-8E54-889AD2D4C514}"/>
      </w:docPartPr>
      <w:docPartBody>
        <w:p w:rsidR="000B6DD5" w:rsidRDefault="00301991">
          <w:r w:rsidRPr="00175BEA">
            <w:rPr>
              <w:rStyle w:val="Plassholdertekst"/>
            </w:rPr>
            <w:t xml:space="preserve"> </w:t>
          </w:r>
        </w:p>
      </w:docPartBody>
    </w:docPart>
    <w:docPart>
      <w:docPartPr>
        <w:name w:val="F928F33293A04DDFB61D87D69BD6B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17DDD5-C2F4-4F5F-AC75-01957D6129A4}"/>
      </w:docPartPr>
      <w:docPartBody>
        <w:p w:rsidR="000B6DD5" w:rsidRDefault="00301991">
          <w:r w:rsidRPr="00175BEA">
            <w:rPr>
              <w:rStyle w:val="Plassholdertekst"/>
            </w:rPr>
            <w:t xml:space="preserve"> </w:t>
          </w:r>
        </w:p>
      </w:docPartBody>
    </w:docPart>
    <w:docPart>
      <w:docPartPr>
        <w:name w:val="E4E5B0B2D6F74074A11DD64393CFC8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8AC423-E93E-4ADF-8844-0BFA07D6FB5D}"/>
      </w:docPartPr>
      <w:docPartBody>
        <w:p w:rsidR="000B6DD5" w:rsidRDefault="00301991">
          <w:r w:rsidRPr="00175BEA">
            <w:rPr>
              <w:rStyle w:val="Plassholdertekst"/>
            </w:rPr>
            <w:t xml:space="preserve"> </w:t>
          </w:r>
        </w:p>
      </w:docPartBody>
    </w:docPart>
    <w:docPart>
      <w:docPartPr>
        <w:name w:val="AA0BFC7602764915B41EEDA08C6064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E58DE-54F9-4643-81C7-78DF23BABABA}"/>
      </w:docPartPr>
      <w:docPartBody>
        <w:p w:rsidR="000B6DD5" w:rsidRDefault="00301991">
          <w:r w:rsidRPr="00175BEA">
            <w:rPr>
              <w:rStyle w:val="Plassholdertekst"/>
            </w:rPr>
            <w:t xml:space="preserve"> </w:t>
          </w:r>
        </w:p>
      </w:docPartBody>
    </w:docPart>
    <w:docPart>
      <w:docPartPr>
        <w:name w:val="8375D416BE6E43DF87CD9B6005139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AC2B5C-7E7E-49C5-A232-3F8991A751E1}"/>
      </w:docPartPr>
      <w:docPartBody>
        <w:p w:rsidR="000B6DD5" w:rsidRDefault="00301991">
          <w:r w:rsidRPr="00175BEA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91"/>
    <w:rsid w:val="000B6DD5"/>
    <w:rsid w:val="0030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01991"/>
    <w:rPr>
      <w:color w:val="808080"/>
    </w:rPr>
  </w:style>
  <w:style w:type="paragraph" w:customStyle="1" w:styleId="31929C39C3254638B6740EB97A811FA4">
    <w:name w:val="31929C39C3254638B6740EB97A811FA4"/>
  </w:style>
  <w:style w:type="paragraph" w:customStyle="1" w:styleId="E206C8C569A940799628F5C9DA9D5D89">
    <w:name w:val="E206C8C569A940799628F5C9DA9D5D89"/>
  </w:style>
  <w:style w:type="paragraph" w:customStyle="1" w:styleId="68B267CB23EF4899AB66AAEAA2DAC96C">
    <w:name w:val="68B267CB23EF4899AB66AAEAA2DAC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5271384" gbs:removeContentControl="0">Vår ref</gbs:DocumentNumber>
  <gbs:Lists>
    <gbs:SingleLines>
      <gbs:ToCase gbs:name="ArkivkodeSL" gbs:row-separator=" " gbs:field-separator=" " gbs:loadFromGrowBusiness="OnEdit" gbs:saveInGrowBusiness="False" gbs:removeContentControl="0">
        <gbs:DisplayField gbs:key="15271392">Arkivkode</gbs:DisplayField>
        <gbs:ToCase.ToClassCodes.Value/>
      </gbs:ToCase>
      <gbs:ToActivityContact gbs:name="KopimottakereSL" gbs:row-separator=", " gbs:field-separator=", " gbs:loadFromGrowBusiness="OnProduce" gbs:saveInGrowBusiness="False" gbs:removeContentControl="0">
        <gbs:DisplayField gbs:key="15271425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SL" gbs:row-separator=";" gbs:field-separator=", " gbs:loadFromGrowBusiness="OnProduce" gbs:saveInGrowBusiness="False" gbs:removeContentControl="0">
        <gbs:DisplayField gbs:key="1987424085">Driftsstyrerepresentanter: Claes Åge Johansen (driftsstyreleder), Heidi Jenssen,(foreldrerepresentant), Tommy Monge (FAU-leder), Randi Person (ansatt.repr.), Helga Storvik Pedersen (Ap),Grethe Østhell (FrP), Cecilie Raddum, (ass.rektor), Janne Reiso Smedsrud.
Rektor: Hilde Røssum
Vararepresentanter:</gbs:DisplayField>
        <gbs:Sorting>
          <gbs:Sort gbs:direction="asc">ToActivityContact.Name2</gbs:Sort>
        </gbs:Sorting>
        <gbs:ToActivityContact.Name2/>
        <gbs:ToActivityContact.Name/>
      </gbs:ToActivityContact>
    </gbs:SingleLines>
  </gbs:Lists>
  <gbs:Attachments gbs:loadFromGrowBusiness="OnProduce" gbs:saveInGrowBusiness="False" gbs:connected="true" gbs:recno="" gbs:entity="" gbs:datatype="long" gbs:key="15271417"/>
  <gbs:Title gbs:loadFromGrowBusiness="OnEdit" gbs:saveInGrowBusiness="True" gbs:connected="true" gbs:recno="" gbs:entity="" gbs:datatype="string" gbs:key="15271410" gbs:removeContentControl="0"/>
</gbs:GrowBusinessDocument>
</file>

<file path=customXml/itemProps1.xml><?xml version="1.0" encoding="utf-8"?>
<ds:datastoreItem xmlns:ds="http://schemas.openxmlformats.org/officeDocument/2006/customXml" ds:itemID="{53A636F4-B2FB-46FE-A979-59733BEA3AD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Referat.dotm</Template>
  <TotalTime>1</TotalTime>
  <Pages>2</Pages>
  <Words>377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SNI-OpplæringsSenteret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Hilde Røssum</dc:creator>
  <cp:lastModifiedBy>Hilde Røssum</cp:lastModifiedBy>
  <cp:revision>2</cp:revision>
  <cp:lastPrinted>2017-09-20T16:40:00Z</cp:lastPrinted>
  <dcterms:created xsi:type="dcterms:W3CDTF">2017-11-29T11:15:00Z</dcterms:created>
  <dcterms:modified xsi:type="dcterms:W3CDTF">2017-11-29T11:15:00Z</dcterms:modified>
</cp:coreProperties>
</file>