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093" w:rsidRPr="00FE586A" w:rsidRDefault="00595BD7" w:rsidP="00595BD7">
      <w:pPr>
        <w:pStyle w:val="Tittel"/>
        <w:jc w:val="center"/>
      </w:pPr>
      <w:r>
        <w:t>Klatring på AKS</w:t>
      </w:r>
    </w:p>
    <w:p w:rsidR="00595BD7" w:rsidRDefault="00595BD7">
      <w:pPr>
        <w:rPr>
          <w:b/>
          <w:sz w:val="40"/>
          <w:szCs w:val="40"/>
        </w:rPr>
      </w:pPr>
    </w:p>
    <w:p w:rsidR="00B82F9F" w:rsidRPr="00B82F9F" w:rsidRDefault="00595BD7">
      <w:pPr>
        <w:rPr>
          <w:b/>
          <w:sz w:val="40"/>
          <w:szCs w:val="40"/>
        </w:rPr>
      </w:pPr>
      <w:r>
        <w:rPr>
          <w:b/>
          <w:sz w:val="40"/>
          <w:szCs w:val="40"/>
        </w:rPr>
        <w:t>NY AKTIVITET PÅ NY</w:t>
      </w:r>
      <w:r w:rsidR="00B82F9F" w:rsidRPr="00B82F9F">
        <w:rPr>
          <w:b/>
          <w:sz w:val="40"/>
          <w:szCs w:val="40"/>
        </w:rPr>
        <w:t>ÅRET</w:t>
      </w:r>
      <w:r>
        <w:rPr>
          <w:b/>
          <w:sz w:val="40"/>
          <w:szCs w:val="40"/>
        </w:rPr>
        <w:t xml:space="preserve"> </w:t>
      </w:r>
      <w:r w:rsidR="00B82F9F" w:rsidRPr="00B82F9F">
        <w:rPr>
          <w:b/>
          <w:sz w:val="40"/>
          <w:szCs w:val="40"/>
        </w:rPr>
        <w:sym w:font="Wingdings" w:char="F04A"/>
      </w:r>
    </w:p>
    <w:p w:rsidR="00595BD7" w:rsidRPr="001A2F86" w:rsidRDefault="00B82F9F" w:rsidP="00595BD7">
      <w:pPr>
        <w:rPr>
          <w:sz w:val="36"/>
          <w:szCs w:val="36"/>
        </w:rPr>
      </w:pPr>
      <w:r w:rsidRPr="001A2F86">
        <w:rPr>
          <w:sz w:val="36"/>
          <w:szCs w:val="36"/>
        </w:rPr>
        <w:t xml:space="preserve">Vi </w:t>
      </w:r>
      <w:r w:rsidR="00595BD7">
        <w:rPr>
          <w:sz w:val="36"/>
          <w:szCs w:val="36"/>
        </w:rPr>
        <w:t>på Plan</w:t>
      </w:r>
      <w:r w:rsidR="000C46E6">
        <w:rPr>
          <w:sz w:val="36"/>
          <w:szCs w:val="36"/>
        </w:rPr>
        <w:t xml:space="preserve">eten og </w:t>
      </w:r>
      <w:r w:rsidR="00595BD7">
        <w:rPr>
          <w:sz w:val="36"/>
          <w:szCs w:val="36"/>
        </w:rPr>
        <w:t>Diamanten har bestemt oss for å begynne å klatre på Oslo klatresenter ved Skullerud. Her vil vi få en instruktør som vil lærer oss å klatre. Vi ser for oss at vi drar i grupper på ca. 10 og 10 en gang i uken. Dette er et tilbud som AKS betaler for</w:t>
      </w:r>
      <w:r w:rsidRPr="001A2F86">
        <w:rPr>
          <w:sz w:val="36"/>
          <w:szCs w:val="36"/>
        </w:rPr>
        <w:t>.</w:t>
      </w:r>
      <w:r w:rsidR="00595BD7" w:rsidRPr="00595BD7">
        <w:rPr>
          <w:sz w:val="36"/>
          <w:szCs w:val="36"/>
        </w:rPr>
        <w:t xml:space="preserve"> </w:t>
      </w:r>
      <w:r w:rsidR="00595BD7" w:rsidRPr="001A2F86">
        <w:rPr>
          <w:sz w:val="36"/>
          <w:szCs w:val="36"/>
        </w:rPr>
        <w:t>Vi drar fra skolen ved skoleslu</w:t>
      </w:r>
      <w:r w:rsidR="00595BD7">
        <w:rPr>
          <w:sz w:val="36"/>
          <w:szCs w:val="36"/>
        </w:rPr>
        <w:t>tt og er tilbake senest kl.16:30</w:t>
      </w:r>
      <w:r w:rsidR="00595BD7">
        <w:rPr>
          <w:sz w:val="36"/>
          <w:szCs w:val="36"/>
        </w:rPr>
        <w:t>. Vi tar utgangspunkt i at dette blir på onsdager, men det må vi få endelig avklart at passer fra klatresenteret. Klatringen vil bli o</w:t>
      </w:r>
      <w:r w:rsidR="000C46E6">
        <w:rPr>
          <w:sz w:val="36"/>
          <w:szCs w:val="36"/>
        </w:rPr>
        <w:t>rganisert likt som svømmegruppene</w:t>
      </w:r>
      <w:r w:rsidR="00595BD7">
        <w:rPr>
          <w:sz w:val="36"/>
          <w:szCs w:val="36"/>
        </w:rPr>
        <w:t>. Vi lager grupper og rullerer på gruppene hver uke.</w:t>
      </w:r>
    </w:p>
    <w:p w:rsidR="001A2F86" w:rsidRPr="001A2F86" w:rsidRDefault="001A2F86">
      <w:pPr>
        <w:rPr>
          <w:sz w:val="36"/>
          <w:szCs w:val="36"/>
        </w:rPr>
      </w:pPr>
      <w:r>
        <w:rPr>
          <w:sz w:val="36"/>
          <w:szCs w:val="36"/>
        </w:rPr>
        <w:t>Klatring er en utfordrende og sosialt sport, og det er gøy for alle!</w:t>
      </w:r>
      <w:r w:rsidR="00595BD7">
        <w:rPr>
          <w:sz w:val="36"/>
          <w:szCs w:val="36"/>
        </w:rPr>
        <w:t xml:space="preserve"> Vi håper så mange som mulig vil melde seg på dette tilbudet.</w:t>
      </w:r>
    </w:p>
    <w:p w:rsidR="00AF6046" w:rsidRPr="001A2F86" w:rsidRDefault="00FE586A">
      <w:pPr>
        <w:rPr>
          <w:sz w:val="36"/>
          <w:szCs w:val="36"/>
        </w:rPr>
      </w:pPr>
      <w:r w:rsidRPr="001A2F86">
        <w:rPr>
          <w:sz w:val="36"/>
          <w:szCs w:val="36"/>
        </w:rPr>
        <w:t>Vi gleder</w:t>
      </w:r>
      <w:r w:rsidR="00E102E2" w:rsidRPr="001A2F86">
        <w:rPr>
          <w:sz w:val="36"/>
          <w:szCs w:val="36"/>
        </w:rPr>
        <w:t xml:space="preserve"> oss til dette</w:t>
      </w:r>
      <w:r w:rsidR="00595BD7">
        <w:rPr>
          <w:sz w:val="36"/>
          <w:szCs w:val="36"/>
        </w:rPr>
        <w:t xml:space="preserve">! </w:t>
      </w:r>
      <w:r w:rsidR="00595BD7" w:rsidRPr="00595BD7">
        <w:rPr>
          <w:sz w:val="36"/>
          <w:szCs w:val="36"/>
        </w:rPr>
        <w:sym w:font="Wingdings" w:char="F04A"/>
      </w:r>
      <w:r w:rsidR="00595BD7">
        <w:rPr>
          <w:sz w:val="36"/>
          <w:szCs w:val="36"/>
        </w:rPr>
        <w:t xml:space="preserve"> </w:t>
      </w:r>
    </w:p>
    <w:p w:rsidR="00FE586A" w:rsidRPr="001A2F86" w:rsidRDefault="00FE586A">
      <w:pPr>
        <w:rPr>
          <w:sz w:val="36"/>
          <w:szCs w:val="36"/>
        </w:rPr>
      </w:pPr>
    </w:p>
    <w:p w:rsidR="00AF6046" w:rsidRPr="001A2F86" w:rsidRDefault="00595BD7">
      <w:pPr>
        <w:pBdr>
          <w:bottom w:val="single" w:sz="6" w:space="1" w:color="auto"/>
        </w:pBdr>
        <w:rPr>
          <w:sz w:val="36"/>
          <w:szCs w:val="36"/>
        </w:rPr>
      </w:pPr>
      <w:r>
        <w:rPr>
          <w:sz w:val="36"/>
          <w:szCs w:val="36"/>
        </w:rPr>
        <w:t>Hvis dere ønsker å benytte dere av dette tilbudet lever svarslipp tilbake innen onsdag 29.november.</w:t>
      </w:r>
    </w:p>
    <w:p w:rsidR="00AF6046" w:rsidRPr="001A2F86" w:rsidRDefault="00AF6046">
      <w:pPr>
        <w:rPr>
          <w:sz w:val="36"/>
          <w:szCs w:val="36"/>
        </w:rPr>
      </w:pPr>
    </w:p>
    <w:p w:rsidR="00AF6046" w:rsidRPr="001A2F86" w:rsidRDefault="00FE586A">
      <w:pPr>
        <w:rPr>
          <w:sz w:val="36"/>
          <w:szCs w:val="36"/>
        </w:rPr>
      </w:pPr>
      <w:r w:rsidRPr="001A2F86">
        <w:rPr>
          <w:sz w:val="36"/>
          <w:szCs w:val="36"/>
        </w:rPr>
        <w:t>Barnas</w:t>
      </w:r>
      <w:r w:rsidR="00595BD7">
        <w:rPr>
          <w:sz w:val="36"/>
          <w:szCs w:val="36"/>
        </w:rPr>
        <w:t xml:space="preserve"> navn: ___________________________</w:t>
      </w:r>
    </w:p>
    <w:p w:rsidR="00AF6046" w:rsidRPr="001A2F86" w:rsidRDefault="00AF6046">
      <w:pPr>
        <w:rPr>
          <w:sz w:val="36"/>
          <w:szCs w:val="36"/>
        </w:rPr>
      </w:pPr>
      <w:r w:rsidRPr="001A2F86">
        <w:rPr>
          <w:sz w:val="36"/>
          <w:szCs w:val="36"/>
        </w:rPr>
        <w:t xml:space="preserve">Klasse: </w:t>
      </w:r>
      <w:r w:rsidR="00595BD7">
        <w:rPr>
          <w:sz w:val="36"/>
          <w:szCs w:val="36"/>
        </w:rPr>
        <w:t>_______</w:t>
      </w:r>
    </w:p>
    <w:p w:rsidR="00AF6046" w:rsidRDefault="00AF6046">
      <w:pPr>
        <w:rPr>
          <w:sz w:val="36"/>
          <w:szCs w:val="36"/>
        </w:rPr>
      </w:pPr>
      <w:bookmarkStart w:id="0" w:name="_GoBack"/>
      <w:bookmarkEnd w:id="0"/>
    </w:p>
    <w:p w:rsidR="00595BD7" w:rsidRPr="001A2F86" w:rsidRDefault="00595BD7">
      <w:pPr>
        <w:rPr>
          <w:sz w:val="36"/>
          <w:szCs w:val="36"/>
        </w:rPr>
      </w:pPr>
      <w:r>
        <w:rPr>
          <w:sz w:val="36"/>
          <w:szCs w:val="36"/>
        </w:rPr>
        <w:t xml:space="preserve">Foresattes </w:t>
      </w:r>
      <w:r w:rsidR="000C46E6">
        <w:rPr>
          <w:sz w:val="36"/>
          <w:szCs w:val="36"/>
        </w:rPr>
        <w:t>underskrift: _</w:t>
      </w:r>
      <w:r>
        <w:rPr>
          <w:sz w:val="36"/>
          <w:szCs w:val="36"/>
        </w:rPr>
        <w:t>_______________________</w:t>
      </w:r>
    </w:p>
    <w:sectPr w:rsidR="00595BD7" w:rsidRPr="001A2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9F"/>
    <w:rsid w:val="000C46E6"/>
    <w:rsid w:val="001A2F86"/>
    <w:rsid w:val="00323EDC"/>
    <w:rsid w:val="00341076"/>
    <w:rsid w:val="0045359A"/>
    <w:rsid w:val="00595BD7"/>
    <w:rsid w:val="00650007"/>
    <w:rsid w:val="009962C2"/>
    <w:rsid w:val="00AF6046"/>
    <w:rsid w:val="00B82F9F"/>
    <w:rsid w:val="00E102E2"/>
    <w:rsid w:val="00FE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E8887-4989-4C7E-B817-95C30201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595B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95BD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24C41413.dotm</Template>
  <TotalTime>2</TotalTime>
  <Pages>1</Pages>
  <Words>152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Muge Yildirim</dc:creator>
  <cp:keywords/>
  <dc:description/>
  <cp:lastModifiedBy>Jens André Hansen</cp:lastModifiedBy>
  <cp:revision>3</cp:revision>
  <dcterms:created xsi:type="dcterms:W3CDTF">2017-11-16T14:06:00Z</dcterms:created>
  <dcterms:modified xsi:type="dcterms:W3CDTF">2017-11-16T14:07:00Z</dcterms:modified>
</cp:coreProperties>
</file>