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25" w:rsidRPr="00CC6E34" w:rsidRDefault="00710D54" w:rsidP="00CC6E34">
      <w:pPr>
        <w:pStyle w:val="Tittel"/>
        <w:jc w:val="center"/>
        <w:rPr>
          <w:b/>
          <w:u w:val="single"/>
        </w:rPr>
      </w:pPr>
      <w:r>
        <w:rPr>
          <w:b/>
          <w:u w:val="single"/>
        </w:rPr>
        <w:t>Innebandy</w:t>
      </w:r>
      <w:r w:rsidR="00CC6E34">
        <w:rPr>
          <w:b/>
          <w:u w:val="single"/>
        </w:rPr>
        <w:t xml:space="preserve"> </w:t>
      </w:r>
      <w:r w:rsidR="009C0253" w:rsidRPr="00CC6E34">
        <w:rPr>
          <w:b/>
          <w:u w:val="single"/>
        </w:rPr>
        <w:t>på AKS</w:t>
      </w:r>
    </w:p>
    <w:p w:rsidR="009C0253" w:rsidRDefault="00CC6E34" w:rsidP="00CC6E34">
      <w:pPr>
        <w:jc w:val="center"/>
      </w:pPr>
      <w:r>
        <w:rPr>
          <w:noProof/>
          <w:lang w:eastAsia="nb-NO"/>
        </w:rPr>
        <w:drawing>
          <wp:inline distT="0" distB="0" distL="0" distR="0" wp14:anchorId="09D48067" wp14:editId="384E9AF4">
            <wp:extent cx="2257425" cy="1100495"/>
            <wp:effectExtent l="0" t="0" r="0" b="444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neband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4" cy="1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449841B1" wp14:editId="201CFAAC">
            <wp:extent cx="1543050" cy="1126486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ndhoce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75" cy="113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253" w:rsidRDefault="009C0253" w:rsidP="009C0253">
      <w:r>
        <w:t xml:space="preserve">Vi har vært så heldige at vi har fått et </w:t>
      </w:r>
      <w:r w:rsidR="00C06DB8">
        <w:t>gratis</w:t>
      </w:r>
      <w:r>
        <w:t>tilbud fra Elling</w:t>
      </w:r>
      <w:r w:rsidR="00710D54">
        <w:t>srud IL, nok en gang. Denne gangen er tilb</w:t>
      </w:r>
      <w:r w:rsidR="006476FA">
        <w:t>udet</w:t>
      </w:r>
      <w:r w:rsidR="00710D54">
        <w:t xml:space="preserve"> for de som ikke fikk vært med på tilbudet forrige gang</w:t>
      </w:r>
      <w:r>
        <w:t>. Innebandykurset vil være et kurs, for 1.-4.trinn, over</w:t>
      </w:r>
      <w:r w:rsidR="00710D54">
        <w:t xml:space="preserve"> 5 uker. Denne gangen vil også elever fra A</w:t>
      </w:r>
      <w:r w:rsidR="00D260A7">
        <w:t>KS</w:t>
      </w:r>
      <w:r w:rsidR="00710D54">
        <w:t xml:space="preserve"> Bakås være med oss. Det betyr at vi kun har 12 plasser på 1.-2.trinn og 12 plasser på 3.-4. trinn. Blir vi flere er vi dessverre nødt til å foreta en loddtrekning. De som leverer ette</w:t>
      </w:r>
      <w:bookmarkStart w:id="0" w:name="_GoBack"/>
      <w:bookmarkEnd w:id="0"/>
      <w:r w:rsidR="00710D54">
        <w:t>r fristen vil bli prioritert sist.</w:t>
      </w:r>
    </w:p>
    <w:p w:rsidR="009C0253" w:rsidRPr="00A125F9" w:rsidRDefault="00710D54" w:rsidP="009C0253">
      <w:pPr>
        <w:rPr>
          <w:b/>
          <w:u w:val="single"/>
        </w:rPr>
      </w:pPr>
      <w:r>
        <w:rPr>
          <w:b/>
          <w:u w:val="single"/>
        </w:rPr>
        <w:t>Innebandy</w:t>
      </w:r>
      <w:r w:rsidR="009C0253" w:rsidRPr="00A125F9">
        <w:rPr>
          <w:b/>
          <w:u w:val="single"/>
        </w:rPr>
        <w:t>:</w:t>
      </w:r>
    </w:p>
    <w:p w:rsidR="009C0253" w:rsidRDefault="009C0253" w:rsidP="009C0253">
      <w:pPr>
        <w:pStyle w:val="Listeavsnitt"/>
        <w:numPr>
          <w:ilvl w:val="0"/>
          <w:numId w:val="1"/>
        </w:numPr>
      </w:pPr>
      <w:r>
        <w:t xml:space="preserve">Glede </w:t>
      </w:r>
    </w:p>
    <w:p w:rsidR="009C0253" w:rsidRDefault="00AD5A18" w:rsidP="009C0253">
      <w:pPr>
        <w:pStyle w:val="Listeavsnitt"/>
        <w:numPr>
          <w:ilvl w:val="1"/>
          <w:numId w:val="1"/>
        </w:numPr>
      </w:pPr>
      <w:r>
        <w:t>Alle</w:t>
      </w:r>
      <w:r w:rsidR="009C0253">
        <w:t xml:space="preserve"> skal føle mestring</w:t>
      </w:r>
    </w:p>
    <w:p w:rsidR="009C0253" w:rsidRDefault="009C0253" w:rsidP="009C0253">
      <w:pPr>
        <w:pStyle w:val="Listeavsnitt"/>
        <w:numPr>
          <w:ilvl w:val="0"/>
          <w:numId w:val="1"/>
        </w:numPr>
      </w:pPr>
      <w:r>
        <w:t>Action</w:t>
      </w:r>
    </w:p>
    <w:p w:rsidR="009C0253" w:rsidRDefault="009C0253" w:rsidP="009C0253">
      <w:pPr>
        <w:pStyle w:val="Listeavsnitt"/>
        <w:numPr>
          <w:ilvl w:val="1"/>
          <w:numId w:val="1"/>
        </w:numPr>
      </w:pPr>
      <w:r>
        <w:t>Et fengende spill</w:t>
      </w:r>
    </w:p>
    <w:p w:rsidR="00A125F9" w:rsidRDefault="00A125F9" w:rsidP="00A125F9">
      <w:pPr>
        <w:pStyle w:val="Listeavsnitt"/>
        <w:numPr>
          <w:ilvl w:val="0"/>
          <w:numId w:val="1"/>
        </w:numPr>
      </w:pPr>
      <w:r>
        <w:t>Stor aktivitet</w:t>
      </w:r>
    </w:p>
    <w:p w:rsidR="00A125F9" w:rsidRDefault="00A125F9" w:rsidP="00A125F9">
      <w:pPr>
        <w:pStyle w:val="Listeavsnitt"/>
        <w:numPr>
          <w:ilvl w:val="1"/>
          <w:numId w:val="1"/>
        </w:numPr>
      </w:pPr>
      <w:r>
        <w:t>Mange involveringer og høy puls</w:t>
      </w:r>
      <w:r w:rsidR="00CC6E34">
        <w:t xml:space="preserve"> </w:t>
      </w:r>
    </w:p>
    <w:p w:rsidR="00A125F9" w:rsidRDefault="00A125F9" w:rsidP="00A125F9">
      <w:pPr>
        <w:pStyle w:val="Listeavsnitt"/>
        <w:numPr>
          <w:ilvl w:val="0"/>
          <w:numId w:val="1"/>
        </w:numPr>
      </w:pPr>
      <w:r>
        <w:t>Engasjerende</w:t>
      </w:r>
    </w:p>
    <w:p w:rsidR="00A125F9" w:rsidRDefault="00A125F9" w:rsidP="00A125F9">
      <w:pPr>
        <w:pStyle w:val="Listeavsnitt"/>
        <w:numPr>
          <w:ilvl w:val="1"/>
          <w:numId w:val="1"/>
        </w:numPr>
      </w:pPr>
      <w:r>
        <w:t>Alle blir lekende uansett alder</w:t>
      </w:r>
    </w:p>
    <w:p w:rsidR="00A125F9" w:rsidRDefault="00A125F9" w:rsidP="00A125F9">
      <w:r>
        <w:t>Gjennom lek og småspill skal deltakerne få øve på de sentrale ferdighetene i innebandy/landhockey på en motiverende måte.</w:t>
      </w:r>
    </w:p>
    <w:p w:rsidR="00C06DB8" w:rsidRPr="00C06DB8" w:rsidRDefault="00C06DB8" w:rsidP="00A125F9">
      <w:pPr>
        <w:rPr>
          <w:b/>
        </w:rPr>
      </w:pPr>
      <w:r>
        <w:rPr>
          <w:b/>
          <w:u w:val="single"/>
        </w:rPr>
        <w:t xml:space="preserve">Hovedmål: </w:t>
      </w:r>
      <w:r w:rsidRPr="00C06DB8">
        <w:rPr>
          <w:b/>
        </w:rPr>
        <w:t xml:space="preserve">Det skal være gøy! </w:t>
      </w:r>
      <w:r w:rsidRPr="00C06DB8">
        <w:rPr>
          <w:b/>
        </w:rPr>
        <w:sym w:font="Wingdings" w:char="F04A"/>
      </w:r>
      <w:r w:rsidRPr="00C06DB8">
        <w:rPr>
          <w:b/>
        </w:rPr>
        <w:t xml:space="preserve"> </w:t>
      </w:r>
    </w:p>
    <w:p w:rsidR="00710D54" w:rsidRDefault="00A125F9" w:rsidP="00710D54">
      <w:r w:rsidRPr="00A125F9">
        <w:rPr>
          <w:b/>
          <w:u w:val="single"/>
        </w:rPr>
        <w:t>Tider:</w:t>
      </w:r>
      <w:r w:rsidR="00CC6E34">
        <w:t xml:space="preserve"> </w:t>
      </w:r>
      <w:r w:rsidR="00710D54">
        <w:t>Oppstart: 16 januar 2017</w:t>
      </w:r>
    </w:p>
    <w:p w:rsidR="00710D54" w:rsidRDefault="00710D54" w:rsidP="00710D54">
      <w:r>
        <w:t>Sted: Ellingsrudhallen</w:t>
      </w:r>
    </w:p>
    <w:p w:rsidR="00710D54" w:rsidRDefault="00710D54" w:rsidP="00710D54">
      <w:r>
        <w:t>Dag: Mandag</w:t>
      </w:r>
    </w:p>
    <w:p w:rsidR="00710D54" w:rsidRDefault="00710D54" w:rsidP="00710D54">
      <w:r>
        <w:t>Tid: 14.30-15.15 (1 og 2 trinn)</w:t>
      </w:r>
      <w:r>
        <w:t xml:space="preserve"> </w:t>
      </w:r>
      <w:r>
        <w:t>15.15-16.00</w:t>
      </w:r>
      <w:r>
        <w:t xml:space="preserve"> </w:t>
      </w:r>
      <w:r>
        <w:t>(3 og 4 trinn)</w:t>
      </w:r>
    </w:p>
    <w:p w:rsidR="00A125F9" w:rsidRDefault="00A125F9" w:rsidP="00A125F9">
      <w:r w:rsidRPr="00A125F9">
        <w:rPr>
          <w:b/>
          <w:u w:val="single"/>
        </w:rPr>
        <w:t>Sted</w:t>
      </w:r>
      <w:r w:rsidR="00AD5A18">
        <w:rPr>
          <w:b/>
          <w:u w:val="single"/>
        </w:rPr>
        <w:t>/instruktører</w:t>
      </w:r>
      <w:r w:rsidRPr="00A125F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AD5A18" w:rsidRDefault="00AD5A18" w:rsidP="00A125F9">
      <w:r>
        <w:t xml:space="preserve">NBF/lokal klubb stiller med instruktører og utstyr til utlån. Instruktør i innebandy er Thomas S. Pettersen, han er spiller i Ellingsrud IL og har jobbet som instruktør for NBF på flere sommercamps de seneste årene. Lokal klubb lager treningsplan med variert innhold av lekbaserte øvelser med klare læringsmål. </w:t>
      </w:r>
    </w:p>
    <w:p w:rsidR="00AD5A18" w:rsidRDefault="00AD5A18" w:rsidP="00AD5A18">
      <w:pPr>
        <w:rPr>
          <w:b/>
          <w:u w:val="single"/>
        </w:rPr>
      </w:pPr>
      <w:r w:rsidRPr="00AD5A18">
        <w:rPr>
          <w:b/>
          <w:u w:val="single"/>
        </w:rPr>
        <w:t>Anbefalt utstyr for deltakerne:</w:t>
      </w:r>
    </w:p>
    <w:p w:rsidR="00AD5A18" w:rsidRPr="00AD5A18" w:rsidRDefault="00AD5A18" w:rsidP="00AD5A18">
      <w:pPr>
        <w:pStyle w:val="Listeavsnitt"/>
        <w:numPr>
          <w:ilvl w:val="0"/>
          <w:numId w:val="3"/>
        </w:numPr>
        <w:rPr>
          <w:b/>
          <w:u w:val="single"/>
        </w:rPr>
      </w:pPr>
      <w:r>
        <w:t>Gymtøy og innesko</w:t>
      </w:r>
    </w:p>
    <w:p w:rsidR="00CC6E34" w:rsidRDefault="00CC6E34" w:rsidP="00CC6E34">
      <w:r>
        <w:t xml:space="preserve">Meld deg på og lever svarslipp </w:t>
      </w:r>
      <w:r w:rsidR="00025E5B">
        <w:t>tilbake senest innen fredag 16.desember</w:t>
      </w:r>
      <w:r>
        <w:t xml:space="preserve"> </w:t>
      </w:r>
      <w:r>
        <w:sym w:font="Wingdings" w:char="F04A"/>
      </w:r>
    </w:p>
    <w:p w:rsidR="00CC6E34" w:rsidRPr="00CC6E34" w:rsidRDefault="00CC6E34" w:rsidP="00CC6E34">
      <w:r>
        <w:t xml:space="preserve">Mvh Jens Andre Hansen, AKS-leder </w:t>
      </w:r>
    </w:p>
    <w:p w:rsidR="00CC6E34" w:rsidRPr="00CC6E34" w:rsidRDefault="00CC6E34" w:rsidP="00CC6E34">
      <w:pPr>
        <w:tabs>
          <w:tab w:val="center" w:pos="4536"/>
        </w:tabs>
        <w:jc w:val="center"/>
        <w:rPr>
          <w:b/>
        </w:rPr>
      </w:pPr>
      <w:r w:rsidRPr="00CC6E34">
        <w:rPr>
          <w:b/>
        </w:rPr>
        <w:lastRenderedPageBreak/>
        <w:t>Påmeldingsskjema</w:t>
      </w:r>
    </w:p>
    <w:p w:rsidR="00C06DB8" w:rsidRDefault="00C06DB8" w:rsidP="00A125F9">
      <w:pPr>
        <w:tabs>
          <w:tab w:val="center" w:pos="4536"/>
        </w:tabs>
      </w:pPr>
      <w:r w:rsidRPr="00C06DB8">
        <w:t>Selv om tilbudet er gratis er</w:t>
      </w:r>
      <w:r>
        <w:t xml:space="preserve"> det viktig for oss at de som melder seg på faktisk blir med på tilbudet. Dette for at tilbudet skal bli best mulig for alle</w:t>
      </w:r>
      <w:r w:rsidR="00025E5B">
        <w:t xml:space="preserve"> som deltar, og for instruktøren</w:t>
      </w:r>
      <w:r>
        <w:t>, som skal lage opplegget.</w:t>
      </w:r>
    </w:p>
    <w:p w:rsidR="00C06DB8" w:rsidRDefault="00C06DB8" w:rsidP="00A125F9">
      <w:pPr>
        <w:tabs>
          <w:tab w:val="center" w:pos="4536"/>
        </w:tabs>
      </w:pPr>
    </w:p>
    <w:p w:rsidR="00A125F9" w:rsidRDefault="00025E5B" w:rsidP="00A125F9">
      <w:pPr>
        <w:tabs>
          <w:tab w:val="center" w:pos="4536"/>
        </w:tabs>
      </w:pPr>
      <w:r>
        <w:t>Elevens navn</w:t>
      </w:r>
      <w:r w:rsidR="00A125F9">
        <w:t xml:space="preserve">: </w:t>
      </w:r>
      <w:r w:rsidR="00C06DB8">
        <w:t>____________________________</w:t>
      </w:r>
      <w:r w:rsidR="00A125F9">
        <w:tab/>
      </w:r>
      <w:r w:rsidR="00C06DB8">
        <w:tab/>
      </w:r>
      <w:r w:rsidR="00A125F9">
        <w:t>Klasse:</w:t>
      </w:r>
      <w:r w:rsidR="00C06DB8">
        <w:t>__________</w:t>
      </w:r>
    </w:p>
    <w:p w:rsidR="00A125F9" w:rsidRDefault="00025E5B" w:rsidP="00A125F9">
      <w:pPr>
        <w:tabs>
          <w:tab w:val="center" w:pos="4536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3FA32" wp14:editId="1F3222F6">
                <wp:simplePos x="0" y="0"/>
                <wp:positionH relativeFrom="column">
                  <wp:posOffset>2295525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E5C57" id="Rektangel 2" o:spid="_x0000_s1026" style="position:absolute;margin-left:180.75pt;margin-top:21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" fillcolor="white [3212]" strokecolor="black [3213]" strokeweight="1pt"/>
            </w:pict>
          </mc:Fallback>
        </mc:AlternateContent>
      </w:r>
    </w:p>
    <w:p w:rsidR="00A125F9" w:rsidRDefault="00A125F9" w:rsidP="00A125F9">
      <w:pPr>
        <w:tabs>
          <w:tab w:val="center" w:pos="4536"/>
        </w:tabs>
      </w:pPr>
      <w:r>
        <w:t>Mitt barn ønsker å delta på</w:t>
      </w:r>
      <w:r w:rsidR="00025E5B">
        <w:t xml:space="preserve"> innebandy</w:t>
      </w:r>
      <w:r>
        <w:t>:</w:t>
      </w:r>
    </w:p>
    <w:p w:rsidR="00C06DB8" w:rsidRDefault="00C06DB8" w:rsidP="00A125F9"/>
    <w:p w:rsidR="00C06DB8" w:rsidRDefault="00C06DB8" w:rsidP="00A125F9">
      <w:r>
        <w:t xml:space="preserve">Foresattes </w:t>
      </w:r>
      <w:r w:rsidR="00AD5A18">
        <w:t>underskrift: _</w:t>
      </w:r>
      <w:r>
        <w:t>____________________________________________</w:t>
      </w:r>
    </w:p>
    <w:p w:rsidR="009C0253" w:rsidRDefault="009C0253" w:rsidP="009C0253"/>
    <w:p w:rsidR="006476FA" w:rsidRDefault="006476FA" w:rsidP="009C0253"/>
    <w:p w:rsidR="006476FA" w:rsidRPr="009C0253" w:rsidRDefault="006476FA" w:rsidP="009C0253">
      <w:r>
        <w:t xml:space="preserve">Husk å levere svarslippen tilbake før fredag 9.desember </w:t>
      </w:r>
      <w:r>
        <w:sym w:font="Wingdings" w:char="F04A"/>
      </w:r>
    </w:p>
    <w:sectPr w:rsidR="006476FA" w:rsidRPr="009C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99" w:rsidRDefault="009E2D99" w:rsidP="00CC6E34">
      <w:pPr>
        <w:spacing w:after="0" w:line="240" w:lineRule="auto"/>
      </w:pPr>
      <w:r>
        <w:separator/>
      </w:r>
    </w:p>
  </w:endnote>
  <w:endnote w:type="continuationSeparator" w:id="0">
    <w:p w:rsidR="009E2D99" w:rsidRDefault="009E2D99" w:rsidP="00CC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99" w:rsidRDefault="009E2D99" w:rsidP="00CC6E34">
      <w:pPr>
        <w:spacing w:after="0" w:line="240" w:lineRule="auto"/>
      </w:pPr>
      <w:r>
        <w:separator/>
      </w:r>
    </w:p>
  </w:footnote>
  <w:footnote w:type="continuationSeparator" w:id="0">
    <w:p w:rsidR="009E2D99" w:rsidRDefault="009E2D99" w:rsidP="00CC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11B9"/>
    <w:multiLevelType w:val="hybridMultilevel"/>
    <w:tmpl w:val="4B266994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D021D"/>
    <w:multiLevelType w:val="hybridMultilevel"/>
    <w:tmpl w:val="EA706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D6AAD"/>
    <w:multiLevelType w:val="hybridMultilevel"/>
    <w:tmpl w:val="268ADB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53"/>
    <w:rsid w:val="00025E5B"/>
    <w:rsid w:val="00234649"/>
    <w:rsid w:val="00314825"/>
    <w:rsid w:val="006476FA"/>
    <w:rsid w:val="00710D54"/>
    <w:rsid w:val="009C0253"/>
    <w:rsid w:val="009E2D99"/>
    <w:rsid w:val="00A125F9"/>
    <w:rsid w:val="00AD5A18"/>
    <w:rsid w:val="00C06DB8"/>
    <w:rsid w:val="00C70600"/>
    <w:rsid w:val="00CC6E34"/>
    <w:rsid w:val="00D2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B8D14-F35E-4DF4-891E-D4CD0ED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C02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C02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C025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C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6E34"/>
  </w:style>
  <w:style w:type="paragraph" w:styleId="Bunntekst">
    <w:name w:val="footer"/>
    <w:basedOn w:val="Normal"/>
    <w:link w:val="BunntekstTegn"/>
    <w:uiPriority w:val="99"/>
    <w:unhideWhenUsed/>
    <w:rsid w:val="00CC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6E34"/>
  </w:style>
  <w:style w:type="paragraph" w:styleId="Bobletekst">
    <w:name w:val="Balloon Text"/>
    <w:basedOn w:val="Normal"/>
    <w:link w:val="BobletekstTegn"/>
    <w:uiPriority w:val="99"/>
    <w:semiHidden/>
    <w:unhideWhenUsed/>
    <w:rsid w:val="0064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EAED9FB.dotm</Template>
  <TotalTime>29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André Hansen</dc:creator>
  <cp:keywords/>
  <dc:description/>
  <cp:lastModifiedBy>Jens André Hansen</cp:lastModifiedBy>
  <cp:revision>4</cp:revision>
  <cp:lastPrinted>2016-11-15T08:02:00Z</cp:lastPrinted>
  <dcterms:created xsi:type="dcterms:W3CDTF">2016-11-15T07:49:00Z</dcterms:created>
  <dcterms:modified xsi:type="dcterms:W3CDTF">2016-11-15T08:21:00Z</dcterms:modified>
</cp:coreProperties>
</file>