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27" w:rsidRDefault="00B810E6" w:rsidP="00B810E6">
      <w:r w:rsidRPr="00AE2B1A">
        <w:t xml:space="preserve">Hei, alle på AKS! </w:t>
      </w:r>
      <w:r w:rsidRPr="00AE2B1A">
        <w:sym w:font="Wingdings" w:char="F04A"/>
      </w:r>
      <w:r w:rsidR="008C723E">
        <w:t xml:space="preserve"> Påskeferien</w:t>
      </w:r>
      <w:r w:rsidRPr="00AE2B1A">
        <w:t xml:space="preserve"> nærmer seg og vi trenger å få en oversikt over hvem som kommer på AKS. Derfor ber vi alle AKS-foreldre om å levere tilb</w:t>
      </w:r>
      <w:r w:rsidR="008C723E">
        <w:t>ake lappen til oss inne</w:t>
      </w:r>
      <w:r w:rsidR="00FF606F">
        <w:t>n</w:t>
      </w:r>
      <w:r w:rsidR="008C723E">
        <w:t xml:space="preserve"> </w:t>
      </w:r>
      <w:r w:rsidR="008C723E">
        <w:rPr>
          <w:b/>
        </w:rPr>
        <w:t>onsdag 29.mars</w:t>
      </w:r>
      <w:r w:rsidRPr="00AE2B1A">
        <w:t xml:space="preserve">, slik at vi får en god oversikt. </w:t>
      </w:r>
      <w:r w:rsidR="006C2D27">
        <w:t xml:space="preserve">Vi kommer til </w:t>
      </w:r>
      <w:r w:rsidR="008C723E">
        <w:t>å være på skolen hele påskeferien</w:t>
      </w:r>
      <w:r w:rsidR="006C2D27">
        <w:t xml:space="preserve"> og ha aktiviteter her</w:t>
      </w:r>
      <w:r w:rsidR="008C723E">
        <w:t>/i nærområdet</w:t>
      </w:r>
      <w:r w:rsidR="006C2D27">
        <w:t>.</w:t>
      </w:r>
    </w:p>
    <w:p w:rsidR="00B810E6" w:rsidRPr="00AE2B1A" w:rsidRDefault="00B810E6" w:rsidP="00B810E6">
      <w:r w:rsidRPr="00AE2B1A">
        <w:t xml:space="preserve">Barnet mitt </w:t>
      </w:r>
      <w:proofErr w:type="gramStart"/>
      <w:r w:rsidRPr="00AE2B1A">
        <w:t>heter:</w:t>
      </w:r>
      <w:r w:rsidR="006C2D27">
        <w:t>_</w:t>
      </w:r>
      <w:proofErr w:type="gramEnd"/>
      <w:r w:rsidR="006C2D27">
        <w:t xml:space="preserve">________________________          </w:t>
      </w:r>
      <w:r w:rsidRPr="00AE2B1A">
        <w:t>Klasse/base:</w:t>
      </w:r>
      <w:r w:rsidR="006C2D27">
        <w:t>_____________________</w:t>
      </w:r>
    </w:p>
    <w:p w:rsidR="00B810E6" w:rsidRPr="00AE2B1A" w:rsidRDefault="00B810E6" w:rsidP="00B810E6">
      <w:r w:rsidRPr="00AE2B1A">
        <w:t>Barnet mitt har (sett kryss):</w:t>
      </w:r>
    </w:p>
    <w:p w:rsidR="00B810E6" w:rsidRPr="00AE2B1A" w:rsidRDefault="00FF606F" w:rsidP="00B810E6">
      <w:pPr>
        <w:tabs>
          <w:tab w:val="left" w:pos="2535"/>
        </w:tabs>
      </w:pPr>
      <w:r w:rsidRPr="00AE2B1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FC94C" wp14:editId="05BA491F">
                <wp:simplePos x="0" y="0"/>
                <wp:positionH relativeFrom="page">
                  <wp:posOffset>3695065</wp:posOffset>
                </wp:positionH>
                <wp:positionV relativeFrom="paragraph">
                  <wp:posOffset>267970</wp:posOffset>
                </wp:positionV>
                <wp:extent cx="266700" cy="190500"/>
                <wp:effectExtent l="0" t="0" r="19050" b="19050"/>
                <wp:wrapNone/>
                <wp:docPr id="6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B228E" id="Rektangel 5" o:spid="_x0000_s1026" style="position:absolute;margin-left:290.95pt;margin-top:21.1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" fillcolor="white [3201]" strokecolor="black [3213]" strokeweight="2pt">
                <v:path arrowok="t"/>
                <w10:wrap anchorx="page"/>
              </v:rect>
            </w:pict>
          </mc:Fallback>
        </mc:AlternateContent>
      </w:r>
      <w:r w:rsidR="00B810E6" w:rsidRPr="00AE2B1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AFCEA" wp14:editId="28259CEA">
                <wp:simplePos x="0" y="0"/>
                <wp:positionH relativeFrom="column">
                  <wp:posOffset>843280</wp:posOffset>
                </wp:positionH>
                <wp:positionV relativeFrom="paragraph">
                  <wp:posOffset>18415</wp:posOffset>
                </wp:positionV>
                <wp:extent cx="266700" cy="190500"/>
                <wp:effectExtent l="0" t="0" r="19050" b="19050"/>
                <wp:wrapNone/>
                <wp:docPr id="8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A3CFE" id="Rektangel 3" o:spid="_x0000_s1026" style="position:absolute;margin-left:66.4pt;margin-top:1.45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" fillcolor="white [3201]" strokecolor="black [3213]" strokeweight="2pt">
                <v:path arrowok="t"/>
              </v:rect>
            </w:pict>
          </mc:Fallback>
        </mc:AlternateContent>
      </w:r>
      <w:r w:rsidR="00B810E6" w:rsidRPr="00AE2B1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172E2" wp14:editId="40A11295">
                <wp:simplePos x="0" y="0"/>
                <wp:positionH relativeFrom="column">
                  <wp:posOffset>2390775</wp:posOffset>
                </wp:positionH>
                <wp:positionV relativeFrom="paragraph">
                  <wp:posOffset>8890</wp:posOffset>
                </wp:positionV>
                <wp:extent cx="266700" cy="190500"/>
                <wp:effectExtent l="0" t="0" r="19050" b="19050"/>
                <wp:wrapNone/>
                <wp:docPr id="7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5A4B6" id="Rektangel 4" o:spid="_x0000_s1026" style="position:absolute;margin-left:188.25pt;margin-top:.7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" fillcolor="white [3201]" strokecolor="black [3213]" strokeweight="2pt">
                <v:path arrowok="t"/>
              </v:rect>
            </w:pict>
          </mc:Fallback>
        </mc:AlternateContent>
      </w:r>
      <w:r w:rsidR="00B810E6" w:rsidRPr="00AE2B1A">
        <w:t xml:space="preserve">Halvdagsplass </w:t>
      </w:r>
      <w:r w:rsidR="00B810E6" w:rsidRPr="00AE2B1A">
        <w:tab/>
        <w:t xml:space="preserve">Heldagsplass  </w:t>
      </w:r>
      <w:r w:rsidR="00B810E6" w:rsidRPr="00AE2B1A">
        <w:tab/>
      </w:r>
    </w:p>
    <w:p w:rsidR="00B810E6" w:rsidRPr="00AE2B1A" w:rsidRDefault="00B810E6" w:rsidP="00B810E6">
      <w:pPr>
        <w:tabs>
          <w:tab w:val="left" w:pos="2535"/>
        </w:tabs>
      </w:pPr>
      <w:r w:rsidRPr="00AE2B1A">
        <w:t>Barne</w:t>
      </w:r>
      <w:r w:rsidR="00FF606F">
        <w:t xml:space="preserve">t mitt kommer </w:t>
      </w:r>
      <w:r w:rsidR="00FF606F" w:rsidRPr="00FF606F">
        <w:rPr>
          <w:b/>
          <w:u w:val="single"/>
        </w:rPr>
        <w:t>ikke</w:t>
      </w:r>
      <w:r w:rsidR="00FF606F">
        <w:t xml:space="preserve"> på AKS i påskeferien</w:t>
      </w:r>
      <w:r w:rsidRPr="00AE2B1A">
        <w:t xml:space="preserve">: </w:t>
      </w:r>
    </w:p>
    <w:p w:rsidR="00B810E6" w:rsidRPr="00AE2B1A" w:rsidRDefault="00B810E6" w:rsidP="00B810E6">
      <w:pPr>
        <w:tabs>
          <w:tab w:val="left" w:pos="2535"/>
        </w:tabs>
      </w:pPr>
      <w:r w:rsidRPr="00FF606F">
        <w:rPr>
          <w:b/>
          <w:u w:val="single"/>
        </w:rPr>
        <w:t>Barnet mitt kommer følgende dager</w:t>
      </w:r>
      <w:r w:rsidRPr="00AE2B1A">
        <w:rPr>
          <w:u w:val="single"/>
        </w:rPr>
        <w:t>:</w:t>
      </w:r>
      <w:r w:rsidRPr="00AE2B1A">
        <w:t xml:space="preserve"> (Sett kryss i ruten under datoen)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</w:tblGrid>
      <w:tr w:rsidR="008C723E" w:rsidRPr="00AE2B1A" w:rsidTr="0057384B">
        <w:tc>
          <w:tcPr>
            <w:tcW w:w="1812" w:type="dxa"/>
          </w:tcPr>
          <w:p w:rsidR="008C723E" w:rsidRPr="00AE2B1A" w:rsidRDefault="008C723E" w:rsidP="008C723E">
            <w:pPr>
              <w:tabs>
                <w:tab w:val="left" w:pos="2535"/>
              </w:tabs>
            </w:pPr>
            <w:r>
              <w:t>Mandag</w:t>
            </w:r>
            <w:r w:rsidRPr="00AE2B1A">
              <w:t xml:space="preserve"> </w:t>
            </w:r>
            <w:r>
              <w:t>10.apr</w:t>
            </w:r>
          </w:p>
        </w:tc>
        <w:tc>
          <w:tcPr>
            <w:tcW w:w="1812" w:type="dxa"/>
          </w:tcPr>
          <w:p w:rsidR="008C723E" w:rsidRPr="00AE2B1A" w:rsidRDefault="008C723E" w:rsidP="008C723E">
            <w:pPr>
              <w:tabs>
                <w:tab w:val="left" w:pos="2535"/>
              </w:tabs>
            </w:pPr>
            <w:r>
              <w:t>Tirsdag 11.apr</w:t>
            </w:r>
          </w:p>
        </w:tc>
        <w:tc>
          <w:tcPr>
            <w:tcW w:w="1812" w:type="dxa"/>
          </w:tcPr>
          <w:p w:rsidR="008C723E" w:rsidRPr="00AE2B1A" w:rsidRDefault="008C723E" w:rsidP="008C723E">
            <w:pPr>
              <w:tabs>
                <w:tab w:val="left" w:pos="2535"/>
              </w:tabs>
            </w:pPr>
            <w:r>
              <w:t>Onsdag 12.apr</w:t>
            </w:r>
          </w:p>
        </w:tc>
      </w:tr>
      <w:tr w:rsidR="008C723E" w:rsidRPr="00AE2B1A" w:rsidTr="0057384B">
        <w:tc>
          <w:tcPr>
            <w:tcW w:w="1812" w:type="dxa"/>
          </w:tcPr>
          <w:p w:rsidR="008C723E" w:rsidRPr="00AE2B1A" w:rsidRDefault="008C723E" w:rsidP="000F4416">
            <w:pPr>
              <w:tabs>
                <w:tab w:val="left" w:pos="2535"/>
              </w:tabs>
            </w:pPr>
          </w:p>
        </w:tc>
        <w:tc>
          <w:tcPr>
            <w:tcW w:w="1812" w:type="dxa"/>
          </w:tcPr>
          <w:p w:rsidR="008C723E" w:rsidRPr="00AE2B1A" w:rsidRDefault="008C723E" w:rsidP="000F4416">
            <w:pPr>
              <w:tabs>
                <w:tab w:val="left" w:pos="2535"/>
              </w:tabs>
            </w:pPr>
          </w:p>
        </w:tc>
        <w:tc>
          <w:tcPr>
            <w:tcW w:w="1812" w:type="dxa"/>
          </w:tcPr>
          <w:p w:rsidR="008C723E" w:rsidRPr="00AE2B1A" w:rsidRDefault="008C723E" w:rsidP="000F4416">
            <w:pPr>
              <w:tabs>
                <w:tab w:val="left" w:pos="2535"/>
              </w:tabs>
            </w:pPr>
          </w:p>
        </w:tc>
      </w:tr>
    </w:tbl>
    <w:p w:rsidR="00AE2B1A" w:rsidRDefault="00AE2B1A" w:rsidP="00B810E6">
      <w:pPr>
        <w:tabs>
          <w:tab w:val="left" w:pos="2535"/>
        </w:tabs>
      </w:pPr>
    </w:p>
    <w:p w:rsidR="00B810E6" w:rsidRPr="00AE2B1A" w:rsidRDefault="00B810E6" w:rsidP="00B810E6">
      <w:pPr>
        <w:tabs>
          <w:tab w:val="left" w:pos="2535"/>
        </w:tabs>
      </w:pPr>
      <w:r w:rsidRPr="00AE2B1A">
        <w:rPr>
          <w:u w:val="single"/>
        </w:rPr>
        <w:t>Barnet mitt skal gå hjem selv:</w:t>
      </w:r>
      <w:r w:rsidRPr="00AE2B1A">
        <w:t xml:space="preserve"> (Sett klokkeslett på når barnet ditt skal gå hjem selv i ruten under datoen)</w:t>
      </w:r>
    </w:p>
    <w:tbl>
      <w:tblPr>
        <w:tblStyle w:val="Tabellrutenett"/>
        <w:tblW w:w="6516" w:type="dxa"/>
        <w:tblLook w:val="04A0" w:firstRow="1" w:lastRow="0" w:firstColumn="1" w:lastColumn="0" w:noHBand="0" w:noVBand="1"/>
      </w:tblPr>
      <w:tblGrid>
        <w:gridCol w:w="1559"/>
        <w:gridCol w:w="1697"/>
        <w:gridCol w:w="1559"/>
        <w:gridCol w:w="1701"/>
      </w:tblGrid>
      <w:tr w:rsidR="008C723E" w:rsidRPr="00AE2B1A" w:rsidTr="008C723E">
        <w:tc>
          <w:tcPr>
            <w:tcW w:w="1559" w:type="dxa"/>
          </w:tcPr>
          <w:p w:rsidR="008C723E" w:rsidRPr="00AE2B1A" w:rsidRDefault="008C723E" w:rsidP="008C723E">
            <w:pPr>
              <w:tabs>
                <w:tab w:val="left" w:pos="2535"/>
              </w:tabs>
            </w:pPr>
            <w:r w:rsidRPr="00AE2B1A">
              <w:t>Dato</w:t>
            </w:r>
          </w:p>
        </w:tc>
        <w:tc>
          <w:tcPr>
            <w:tcW w:w="1697" w:type="dxa"/>
          </w:tcPr>
          <w:p w:rsidR="008C723E" w:rsidRPr="00AE2B1A" w:rsidRDefault="008C723E" w:rsidP="008C723E">
            <w:pPr>
              <w:tabs>
                <w:tab w:val="left" w:pos="2535"/>
              </w:tabs>
            </w:pPr>
            <w:r>
              <w:t>Mandag</w:t>
            </w:r>
            <w:r w:rsidRPr="00AE2B1A">
              <w:t xml:space="preserve"> </w:t>
            </w:r>
            <w:r>
              <w:t>10.apr</w:t>
            </w:r>
          </w:p>
        </w:tc>
        <w:tc>
          <w:tcPr>
            <w:tcW w:w="1559" w:type="dxa"/>
          </w:tcPr>
          <w:p w:rsidR="008C723E" w:rsidRPr="00AE2B1A" w:rsidRDefault="008C723E" w:rsidP="008C723E">
            <w:pPr>
              <w:tabs>
                <w:tab w:val="left" w:pos="2535"/>
              </w:tabs>
            </w:pPr>
            <w:r>
              <w:t>Tirsdag 11.apr</w:t>
            </w:r>
          </w:p>
        </w:tc>
        <w:tc>
          <w:tcPr>
            <w:tcW w:w="1701" w:type="dxa"/>
          </w:tcPr>
          <w:p w:rsidR="008C723E" w:rsidRPr="00AE2B1A" w:rsidRDefault="008C723E" w:rsidP="008C723E">
            <w:pPr>
              <w:tabs>
                <w:tab w:val="left" w:pos="2535"/>
              </w:tabs>
            </w:pPr>
            <w:r>
              <w:t>Onsdag 12.apr</w:t>
            </w:r>
          </w:p>
        </w:tc>
      </w:tr>
      <w:tr w:rsidR="008C723E" w:rsidRPr="00AE2B1A" w:rsidTr="008C723E">
        <w:tc>
          <w:tcPr>
            <w:tcW w:w="1559" w:type="dxa"/>
          </w:tcPr>
          <w:p w:rsidR="008C723E" w:rsidRPr="00AE2B1A" w:rsidRDefault="008C723E" w:rsidP="006C2D27">
            <w:pPr>
              <w:tabs>
                <w:tab w:val="left" w:pos="2535"/>
              </w:tabs>
            </w:pPr>
            <w:r w:rsidRPr="00AE2B1A">
              <w:t>Klokken:</w:t>
            </w:r>
          </w:p>
        </w:tc>
        <w:tc>
          <w:tcPr>
            <w:tcW w:w="1697" w:type="dxa"/>
          </w:tcPr>
          <w:p w:rsidR="008C723E" w:rsidRPr="00AE2B1A" w:rsidRDefault="008C723E" w:rsidP="006C2D27">
            <w:pPr>
              <w:tabs>
                <w:tab w:val="left" w:pos="2535"/>
              </w:tabs>
            </w:pPr>
          </w:p>
        </w:tc>
        <w:tc>
          <w:tcPr>
            <w:tcW w:w="1559" w:type="dxa"/>
          </w:tcPr>
          <w:p w:rsidR="008C723E" w:rsidRPr="00AE2B1A" w:rsidRDefault="008C723E" w:rsidP="006C2D27">
            <w:pPr>
              <w:tabs>
                <w:tab w:val="left" w:pos="2535"/>
              </w:tabs>
            </w:pPr>
          </w:p>
        </w:tc>
        <w:tc>
          <w:tcPr>
            <w:tcW w:w="1701" w:type="dxa"/>
          </w:tcPr>
          <w:p w:rsidR="008C723E" w:rsidRPr="00AE2B1A" w:rsidRDefault="008C723E" w:rsidP="006C2D27">
            <w:pPr>
              <w:tabs>
                <w:tab w:val="left" w:pos="2535"/>
              </w:tabs>
            </w:pPr>
          </w:p>
        </w:tc>
      </w:tr>
    </w:tbl>
    <w:p w:rsidR="00B810E6" w:rsidRPr="00AE2B1A" w:rsidRDefault="00B810E6" w:rsidP="00B810E6">
      <w:pPr>
        <w:tabs>
          <w:tab w:val="left" w:pos="2535"/>
        </w:tabs>
      </w:pPr>
    </w:p>
    <w:p w:rsidR="00B810E6" w:rsidRPr="00AE2B1A" w:rsidRDefault="00B810E6" w:rsidP="00B810E6">
      <w:pPr>
        <w:tabs>
          <w:tab w:val="left" w:pos="2535"/>
        </w:tabs>
      </w:pPr>
      <w:r w:rsidRPr="00AE2B1A">
        <w:t>Husk at dere som</w:t>
      </w:r>
      <w:r w:rsidR="006C2D27">
        <w:t xml:space="preserve"> har halvdagsplass kan kun sette dere opp på to dager hver uke i skolens ferier,</w:t>
      </w:r>
      <w:r w:rsidRPr="00AE2B1A">
        <w:t xml:space="preserve"> fra </w:t>
      </w:r>
      <w:r w:rsidR="006C2D27">
        <w:t xml:space="preserve">klokken </w:t>
      </w:r>
      <w:r w:rsidRPr="00AE2B1A">
        <w:t>09:00-15:00.</w:t>
      </w:r>
    </w:p>
    <w:p w:rsidR="00B810E6" w:rsidRPr="00AE2B1A" w:rsidRDefault="00B810E6" w:rsidP="00B810E6">
      <w:pPr>
        <w:tabs>
          <w:tab w:val="left" w:pos="2535"/>
        </w:tabs>
      </w:pPr>
      <w:r w:rsidRPr="00AE2B1A">
        <w:t>De som har heldagsplass kan være her fra 07:30-17:00 alle dager.</w:t>
      </w:r>
    </w:p>
    <w:p w:rsidR="00FF606F" w:rsidRDefault="00FF606F" w:rsidP="00B810E6">
      <w:pPr>
        <w:tabs>
          <w:tab w:val="left" w:pos="2535"/>
        </w:tabs>
      </w:pPr>
    </w:p>
    <w:p w:rsidR="00B810E6" w:rsidRPr="00AE2B1A" w:rsidRDefault="00B810E6" w:rsidP="00B810E6">
      <w:pPr>
        <w:tabs>
          <w:tab w:val="left" w:pos="2535"/>
        </w:tabs>
      </w:pPr>
      <w:r w:rsidRPr="00AE2B1A">
        <w:t xml:space="preserve">Underskrift </w:t>
      </w:r>
      <w:proofErr w:type="gramStart"/>
      <w:r w:rsidRPr="00AE2B1A">
        <w:t>fore</w:t>
      </w:r>
      <w:bookmarkStart w:id="0" w:name="_GoBack"/>
      <w:bookmarkEnd w:id="0"/>
      <w:r w:rsidRPr="00AE2B1A">
        <w:t>satte:_</w:t>
      </w:r>
      <w:proofErr w:type="gramEnd"/>
      <w:r w:rsidRPr="00AE2B1A">
        <w:t>______________________________________________</w:t>
      </w:r>
    </w:p>
    <w:p w:rsidR="00B810E6" w:rsidRPr="00AE2B1A" w:rsidRDefault="00B810E6" w:rsidP="00B810E6">
      <w:pPr>
        <w:tabs>
          <w:tab w:val="left" w:pos="2535"/>
        </w:tabs>
      </w:pPr>
      <w:r w:rsidRPr="00AE2B1A">
        <w:t>Har dere spørsmål så bare ta kontakt</w:t>
      </w:r>
      <w:r w:rsidR="006C2D27">
        <w:t>.</w:t>
      </w:r>
    </w:p>
    <w:p w:rsidR="00AE2B1A" w:rsidRDefault="00AE2B1A" w:rsidP="00B810E6">
      <w:pPr>
        <w:tabs>
          <w:tab w:val="left" w:pos="2535"/>
        </w:tabs>
      </w:pPr>
    </w:p>
    <w:p w:rsidR="00952752" w:rsidRPr="00AE2B1A" w:rsidRDefault="00B810E6" w:rsidP="00B810E6">
      <w:pPr>
        <w:tabs>
          <w:tab w:val="left" w:pos="2535"/>
        </w:tabs>
      </w:pPr>
      <w:proofErr w:type="spellStart"/>
      <w:r w:rsidRPr="00AE2B1A">
        <w:t>Mvh</w:t>
      </w:r>
      <w:proofErr w:type="spellEnd"/>
      <w:r w:rsidRPr="00AE2B1A">
        <w:t xml:space="preserve"> alle oss på AKS </w:t>
      </w:r>
      <w:r w:rsidRPr="00AE2B1A">
        <w:sym w:font="Wingdings" w:char="F04A"/>
      </w:r>
    </w:p>
    <w:sectPr w:rsidR="00952752" w:rsidRPr="00AE2B1A" w:rsidSect="00A80D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E6" w:rsidRDefault="00B810E6">
      <w:r>
        <w:separator/>
      </w:r>
    </w:p>
  </w:endnote>
  <w:endnote w:type="continuationSeparator" w:id="0">
    <w:p w:rsidR="00B810E6" w:rsidRDefault="00B8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F606F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B810E6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B810E6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47 97 00</w:t>
          </w:r>
        </w:p>
      </w:tc>
      <w:tc>
        <w:tcPr>
          <w:tcW w:w="1985" w:type="dxa"/>
          <w:gridSpan w:val="2"/>
        </w:tcPr>
        <w:p w:rsidR="00684FDD" w:rsidRDefault="00B810E6">
          <w:pPr>
            <w:pStyle w:val="Bunntekst"/>
            <w:tabs>
              <w:tab w:val="left" w:pos="737"/>
            </w:tabs>
            <w:rPr>
              <w:sz w:val="16"/>
            </w:rPr>
          </w:pPr>
          <w:proofErr w:type="gramStart"/>
          <w:r>
            <w:rPr>
              <w:sz w:val="16"/>
            </w:rPr>
            <w:t>Org.nr.:</w:t>
          </w:r>
          <w:proofErr w:type="gramEnd"/>
          <w:r>
            <w:rPr>
              <w:sz w:val="16"/>
            </w:rPr>
            <w:t xml:space="preserve"> 974589753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B810E6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Ellingsrudåsen skole</w:t>
          </w:r>
        </w:p>
      </w:tc>
      <w:tc>
        <w:tcPr>
          <w:tcW w:w="2305" w:type="dxa"/>
        </w:tcPr>
        <w:p w:rsidR="00684FDD" w:rsidRDefault="00B810E6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Harald </w:t>
          </w:r>
          <w:proofErr w:type="spellStart"/>
          <w:r>
            <w:rPr>
              <w:sz w:val="16"/>
            </w:rPr>
            <w:t>Solbergsvei</w:t>
          </w:r>
          <w:proofErr w:type="spellEnd"/>
          <w:r>
            <w:rPr>
              <w:sz w:val="16"/>
            </w:rPr>
            <w:t xml:space="preserve"> 17</w:t>
          </w:r>
        </w:p>
      </w:tc>
      <w:tc>
        <w:tcPr>
          <w:tcW w:w="1891" w:type="dxa"/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B810E6">
          <w:pPr>
            <w:pStyle w:val="Bunntekst"/>
            <w:rPr>
              <w:sz w:val="16"/>
            </w:rPr>
          </w:pPr>
          <w:r>
            <w:rPr>
              <w:sz w:val="16"/>
            </w:rPr>
            <w:t>1064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B810E6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3451" w:type="dxa"/>
          <w:gridSpan w:val="2"/>
        </w:tcPr>
        <w:p w:rsidR="00684FDD" w:rsidRDefault="00B810E6">
          <w:pPr>
            <w:pStyle w:val="Bunntekst"/>
            <w:rPr>
              <w:sz w:val="16"/>
            </w:rPr>
          </w:pPr>
          <w:r>
            <w:rPr>
              <w:sz w:val="16"/>
            </w:rPr>
            <w:t>ellingsrudasen@ude.oslo.kommune.no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B810E6" w:rsidP="0086286B">
          <w:pPr>
            <w:pStyle w:val="Bunntekst"/>
            <w:ind w:right="-43"/>
            <w:rPr>
              <w:sz w:val="16"/>
            </w:rPr>
          </w:pPr>
          <w:r>
            <w:rPr>
              <w:sz w:val="16"/>
            </w:rPr>
            <w:t>Postboks 34 Ellingsrud, 1006 OSLO</w:t>
          </w:r>
        </w:p>
      </w:tc>
      <w:tc>
        <w:tcPr>
          <w:tcW w:w="3451" w:type="dxa"/>
          <w:gridSpan w:val="2"/>
        </w:tcPr>
        <w:p w:rsidR="00684FDD" w:rsidRDefault="00B810E6">
          <w:pPr>
            <w:pStyle w:val="Bunntekst"/>
            <w:rPr>
              <w:sz w:val="16"/>
            </w:rPr>
          </w:pPr>
          <w:r>
            <w:rPr>
              <w:sz w:val="16"/>
            </w:rPr>
            <w:t>ellingsrudasen.osloskolen.no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E6" w:rsidRDefault="00B810E6">
      <w:r>
        <w:separator/>
      </w:r>
    </w:p>
  </w:footnote>
  <w:footnote w:type="continuationSeparator" w:id="0">
    <w:p w:rsidR="00B810E6" w:rsidRDefault="00B81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B810E6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Ellingsrudåsen skole</w:t>
          </w:r>
        </w:p>
      </w:tc>
      <w:bookmarkEnd w:id="4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E6"/>
    <w:rsid w:val="00002887"/>
    <w:rsid w:val="00004DCC"/>
    <w:rsid w:val="00046B39"/>
    <w:rsid w:val="000653B0"/>
    <w:rsid w:val="00072984"/>
    <w:rsid w:val="00083C78"/>
    <w:rsid w:val="00097988"/>
    <w:rsid w:val="000C7093"/>
    <w:rsid w:val="000F2F71"/>
    <w:rsid w:val="001A62BC"/>
    <w:rsid w:val="001C30A3"/>
    <w:rsid w:val="001D6F43"/>
    <w:rsid w:val="001E47D6"/>
    <w:rsid w:val="00214AD5"/>
    <w:rsid w:val="002D7941"/>
    <w:rsid w:val="002E0836"/>
    <w:rsid w:val="003067B7"/>
    <w:rsid w:val="00306FBA"/>
    <w:rsid w:val="00307662"/>
    <w:rsid w:val="0033276F"/>
    <w:rsid w:val="00341186"/>
    <w:rsid w:val="00375E3C"/>
    <w:rsid w:val="003D65CD"/>
    <w:rsid w:val="00405710"/>
    <w:rsid w:val="00416B53"/>
    <w:rsid w:val="00433576"/>
    <w:rsid w:val="0043626A"/>
    <w:rsid w:val="00467491"/>
    <w:rsid w:val="00467A53"/>
    <w:rsid w:val="00472534"/>
    <w:rsid w:val="004C1CD4"/>
    <w:rsid w:val="004E34E1"/>
    <w:rsid w:val="00574E44"/>
    <w:rsid w:val="00580375"/>
    <w:rsid w:val="0059316F"/>
    <w:rsid w:val="005B7657"/>
    <w:rsid w:val="005C4DE6"/>
    <w:rsid w:val="005C7903"/>
    <w:rsid w:val="00607199"/>
    <w:rsid w:val="006217DD"/>
    <w:rsid w:val="00626B01"/>
    <w:rsid w:val="0066730E"/>
    <w:rsid w:val="00671F2C"/>
    <w:rsid w:val="00684FDD"/>
    <w:rsid w:val="0068743F"/>
    <w:rsid w:val="006C2D27"/>
    <w:rsid w:val="007128CE"/>
    <w:rsid w:val="0077069C"/>
    <w:rsid w:val="0077206F"/>
    <w:rsid w:val="007922DE"/>
    <w:rsid w:val="007957FA"/>
    <w:rsid w:val="007A30DD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975F5"/>
    <w:rsid w:val="008A4BE3"/>
    <w:rsid w:val="008C723E"/>
    <w:rsid w:val="008F4149"/>
    <w:rsid w:val="00900A21"/>
    <w:rsid w:val="009013FA"/>
    <w:rsid w:val="00901BDE"/>
    <w:rsid w:val="00907CAC"/>
    <w:rsid w:val="00920564"/>
    <w:rsid w:val="009358FA"/>
    <w:rsid w:val="00943E45"/>
    <w:rsid w:val="00946B60"/>
    <w:rsid w:val="00952752"/>
    <w:rsid w:val="00962EA8"/>
    <w:rsid w:val="009D580B"/>
    <w:rsid w:val="009D72E2"/>
    <w:rsid w:val="009E54E8"/>
    <w:rsid w:val="00A113B8"/>
    <w:rsid w:val="00A15606"/>
    <w:rsid w:val="00A6339A"/>
    <w:rsid w:val="00A80D4B"/>
    <w:rsid w:val="00A83F73"/>
    <w:rsid w:val="00AB12F4"/>
    <w:rsid w:val="00AB4031"/>
    <w:rsid w:val="00AC414E"/>
    <w:rsid w:val="00AC6AC0"/>
    <w:rsid w:val="00AE2B1A"/>
    <w:rsid w:val="00AE78BB"/>
    <w:rsid w:val="00B03CF7"/>
    <w:rsid w:val="00B4255A"/>
    <w:rsid w:val="00B557E6"/>
    <w:rsid w:val="00B810E6"/>
    <w:rsid w:val="00BB4A6F"/>
    <w:rsid w:val="00BD34F9"/>
    <w:rsid w:val="00C14D51"/>
    <w:rsid w:val="00C413BB"/>
    <w:rsid w:val="00C4259E"/>
    <w:rsid w:val="00C5164E"/>
    <w:rsid w:val="00C5317D"/>
    <w:rsid w:val="00C55CB0"/>
    <w:rsid w:val="00C61FE2"/>
    <w:rsid w:val="00C71BF4"/>
    <w:rsid w:val="00C901CC"/>
    <w:rsid w:val="00CA06E8"/>
    <w:rsid w:val="00CA0788"/>
    <w:rsid w:val="00CC0F4F"/>
    <w:rsid w:val="00CD3E6B"/>
    <w:rsid w:val="00D12113"/>
    <w:rsid w:val="00D13F6E"/>
    <w:rsid w:val="00D22E6D"/>
    <w:rsid w:val="00D26F8E"/>
    <w:rsid w:val="00D30E0B"/>
    <w:rsid w:val="00D50876"/>
    <w:rsid w:val="00D56DD2"/>
    <w:rsid w:val="00D713EC"/>
    <w:rsid w:val="00DA1909"/>
    <w:rsid w:val="00DB10C0"/>
    <w:rsid w:val="00DD0F1F"/>
    <w:rsid w:val="00DE5BFA"/>
    <w:rsid w:val="00DE6E5E"/>
    <w:rsid w:val="00E13881"/>
    <w:rsid w:val="00E31206"/>
    <w:rsid w:val="00E40AF3"/>
    <w:rsid w:val="00E81419"/>
    <w:rsid w:val="00E830E3"/>
    <w:rsid w:val="00EB14EB"/>
    <w:rsid w:val="00ED077F"/>
    <w:rsid w:val="00ED7439"/>
    <w:rsid w:val="00EF2886"/>
    <w:rsid w:val="00F02D18"/>
    <w:rsid w:val="00F24524"/>
    <w:rsid w:val="00F37AF2"/>
    <w:rsid w:val="00F53FBA"/>
    <w:rsid w:val="00F87E51"/>
    <w:rsid w:val="00FA7B4D"/>
    <w:rsid w:val="00FB483C"/>
    <w:rsid w:val="00FB77DD"/>
    <w:rsid w:val="00FF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2238AC4F-0CB0-4FAE-B0BF-5B6F46D0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0E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uiPriority w:val="39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Tom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A06740B-E00E-4876-8DCC-B9FCF992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TomMal.dotm</Template>
  <TotalTime>7</TotalTime>
  <Pages>1</Pages>
  <Words>169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André Hansen</dc:creator>
  <cp:lastModifiedBy>Jens André Hansen</cp:lastModifiedBy>
  <cp:revision>5</cp:revision>
  <cp:lastPrinted>2017-03-20T07:00:00Z</cp:lastPrinted>
  <dcterms:created xsi:type="dcterms:W3CDTF">2017-03-20T06:52:00Z</dcterms:created>
  <dcterms:modified xsi:type="dcterms:W3CDTF">2017-03-20T07:01:00Z</dcterms:modified>
</cp:coreProperties>
</file>