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23D" w:rsidRDefault="009A123D" w:rsidP="009A123D">
      <w:pPr>
        <w:pStyle w:val="Topptekst"/>
        <w:jc w:val="center"/>
      </w:pPr>
      <w:r>
        <w:rPr>
          <w:noProof/>
          <w:lang w:eastAsia="nb-NO"/>
        </w:rPr>
        <w:drawing>
          <wp:anchor distT="0" distB="0" distL="114300" distR="114300" simplePos="0" relativeHeight="251659264" behindDoc="0" locked="0" layoutInCell="1" allowOverlap="1" wp14:anchorId="2DBB35B1" wp14:editId="02078BF0">
            <wp:simplePos x="0" y="0"/>
            <wp:positionH relativeFrom="column">
              <wp:posOffset>1723499</wp:posOffset>
            </wp:positionH>
            <wp:positionV relativeFrom="paragraph">
              <wp:posOffset>1183158</wp:posOffset>
            </wp:positionV>
            <wp:extent cx="1374140" cy="1224280"/>
            <wp:effectExtent l="0" t="0" r="0" b="0"/>
            <wp:wrapThrough wrapText="bothSides">
              <wp:wrapPolygon edited="0">
                <wp:start x="0" y="0"/>
                <wp:lineTo x="0" y="21174"/>
                <wp:lineTo x="21261" y="21174"/>
                <wp:lineTo x="21261"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terferie.png"/>
                    <pic:cNvPicPr/>
                  </pic:nvPicPr>
                  <pic:blipFill>
                    <a:blip r:embed="rId5">
                      <a:extLst>
                        <a:ext uri="{28A0092B-C50C-407E-A947-70E740481C1C}">
                          <a14:useLocalDpi xmlns:a14="http://schemas.microsoft.com/office/drawing/2010/main" val="0"/>
                        </a:ext>
                      </a:extLst>
                    </a:blip>
                    <a:stretch>
                      <a:fillRect/>
                    </a:stretch>
                  </pic:blipFill>
                  <pic:spPr>
                    <a:xfrm>
                      <a:off x="0" y="0"/>
                      <a:ext cx="1374140" cy="1224280"/>
                    </a:xfrm>
                    <a:prstGeom prst="rect">
                      <a:avLst/>
                    </a:prstGeom>
                  </pic:spPr>
                </pic:pic>
              </a:graphicData>
            </a:graphic>
            <wp14:sizeRelH relativeFrom="page">
              <wp14:pctWidth>0</wp14:pctWidth>
            </wp14:sizeRelH>
            <wp14:sizeRelV relativeFrom="page">
              <wp14:pctHeight>0</wp14:pctHeight>
            </wp14:sizeRelV>
          </wp:anchor>
        </w:drawing>
      </w:r>
      <w:r w:rsidRPr="007B15AA">
        <w:rPr>
          <w:sz w:val="72"/>
          <w:szCs w:val="72"/>
        </w:rPr>
        <w:t>Program for AKS Ellingsrudåsen</w:t>
      </w:r>
      <w:r>
        <w:rPr>
          <w:sz w:val="72"/>
          <w:szCs w:val="72"/>
        </w:rPr>
        <w:t xml:space="preserve"> i v</w:t>
      </w:r>
      <w:r w:rsidRPr="007B15AA">
        <w:rPr>
          <w:sz w:val="72"/>
          <w:szCs w:val="72"/>
        </w:rPr>
        <w:t xml:space="preserve">interferien </w:t>
      </w:r>
      <w:r w:rsidRPr="007B15AA">
        <w:rPr>
          <w:sz w:val="72"/>
          <w:szCs w:val="72"/>
        </w:rPr>
        <w:sym w:font="Wingdings" w:char="F04A"/>
      </w:r>
    </w:p>
    <w:p w:rsidR="009A123D" w:rsidRDefault="009A123D" w:rsidP="009A123D">
      <w:pPr>
        <w:tabs>
          <w:tab w:val="left" w:pos="2165"/>
        </w:tabs>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123D" w:rsidRPr="009A123D" w:rsidRDefault="009A123D" w:rsidP="009A123D">
      <w:pPr>
        <w:rPr>
          <w:sz w:val="72"/>
          <w:szCs w:val="72"/>
        </w:rPr>
      </w:pPr>
    </w:p>
    <w:tbl>
      <w:tblPr>
        <w:tblStyle w:val="Tabellrutenett"/>
        <w:tblW w:w="0" w:type="auto"/>
        <w:tblLook w:val="04A0" w:firstRow="1" w:lastRow="0" w:firstColumn="1" w:lastColumn="0" w:noHBand="0" w:noVBand="1"/>
      </w:tblPr>
      <w:tblGrid>
        <w:gridCol w:w="1504"/>
        <w:gridCol w:w="1507"/>
        <w:gridCol w:w="1504"/>
        <w:gridCol w:w="1508"/>
        <w:gridCol w:w="1530"/>
        <w:gridCol w:w="1509"/>
      </w:tblGrid>
      <w:tr w:rsidR="009A123D" w:rsidTr="00FF03CE">
        <w:trPr>
          <w:trHeight w:val="416"/>
        </w:trPr>
        <w:tc>
          <w:tcPr>
            <w:tcW w:w="1510" w:type="dxa"/>
          </w:tcPr>
          <w:p w:rsidR="009A123D" w:rsidRPr="00455A33" w:rsidRDefault="009A123D" w:rsidP="00FF03CE">
            <w:pPr>
              <w:jc w:val="center"/>
              <w:rPr>
                <w:b/>
              </w:rPr>
            </w:pPr>
            <w:r w:rsidRPr="00455A33">
              <w:rPr>
                <w:b/>
              </w:rPr>
              <w:t>Base:</w:t>
            </w:r>
          </w:p>
        </w:tc>
        <w:tc>
          <w:tcPr>
            <w:tcW w:w="1510" w:type="dxa"/>
          </w:tcPr>
          <w:p w:rsidR="009A123D" w:rsidRPr="00455A33" w:rsidRDefault="009A123D" w:rsidP="00FF03CE">
            <w:pPr>
              <w:rPr>
                <w:b/>
              </w:rPr>
            </w:pPr>
            <w:r w:rsidRPr="00455A33">
              <w:rPr>
                <w:b/>
              </w:rPr>
              <w:t>Mandag</w:t>
            </w:r>
          </w:p>
        </w:tc>
        <w:tc>
          <w:tcPr>
            <w:tcW w:w="1510" w:type="dxa"/>
          </w:tcPr>
          <w:p w:rsidR="009A123D" w:rsidRPr="00455A33" w:rsidRDefault="009A123D" w:rsidP="00FF03CE">
            <w:pPr>
              <w:rPr>
                <w:b/>
              </w:rPr>
            </w:pPr>
            <w:r w:rsidRPr="00455A33">
              <w:rPr>
                <w:b/>
              </w:rPr>
              <w:t>Tirsdag</w:t>
            </w:r>
          </w:p>
        </w:tc>
        <w:tc>
          <w:tcPr>
            <w:tcW w:w="1510" w:type="dxa"/>
          </w:tcPr>
          <w:p w:rsidR="009A123D" w:rsidRPr="00455A33" w:rsidRDefault="009A123D" w:rsidP="00FF03CE">
            <w:pPr>
              <w:rPr>
                <w:b/>
              </w:rPr>
            </w:pPr>
            <w:r w:rsidRPr="00455A33">
              <w:rPr>
                <w:b/>
              </w:rPr>
              <w:t>Onsdag</w:t>
            </w:r>
          </w:p>
        </w:tc>
        <w:tc>
          <w:tcPr>
            <w:tcW w:w="1511" w:type="dxa"/>
          </w:tcPr>
          <w:p w:rsidR="009A123D" w:rsidRPr="00455A33" w:rsidRDefault="009A123D" w:rsidP="00FF03CE">
            <w:pPr>
              <w:rPr>
                <w:b/>
              </w:rPr>
            </w:pPr>
            <w:r w:rsidRPr="00455A33">
              <w:rPr>
                <w:b/>
              </w:rPr>
              <w:t>Torsdag</w:t>
            </w:r>
          </w:p>
        </w:tc>
        <w:tc>
          <w:tcPr>
            <w:tcW w:w="1511" w:type="dxa"/>
          </w:tcPr>
          <w:p w:rsidR="009A123D" w:rsidRPr="00455A33" w:rsidRDefault="009A123D" w:rsidP="00FF03CE">
            <w:pPr>
              <w:rPr>
                <w:b/>
              </w:rPr>
            </w:pPr>
            <w:r w:rsidRPr="00455A33">
              <w:rPr>
                <w:b/>
              </w:rPr>
              <w:t>Fredag</w:t>
            </w:r>
          </w:p>
        </w:tc>
      </w:tr>
      <w:tr w:rsidR="009A123D" w:rsidTr="00FF03CE">
        <w:tc>
          <w:tcPr>
            <w:tcW w:w="1510" w:type="dxa"/>
          </w:tcPr>
          <w:p w:rsidR="009A123D" w:rsidRPr="00455A33" w:rsidRDefault="009A123D" w:rsidP="00FF03CE">
            <w:pPr>
              <w:rPr>
                <w:b/>
              </w:rPr>
            </w:pPr>
            <w:r w:rsidRPr="00455A33">
              <w:rPr>
                <w:b/>
              </w:rPr>
              <w:t>Fanten</w:t>
            </w:r>
          </w:p>
        </w:tc>
        <w:tc>
          <w:tcPr>
            <w:tcW w:w="1510" w:type="dxa"/>
          </w:tcPr>
          <w:p w:rsidR="009A123D" w:rsidRPr="00455A33" w:rsidRDefault="009A123D" w:rsidP="009A123D">
            <w:pPr>
              <w:rPr>
                <w:b/>
              </w:rPr>
            </w:pPr>
            <w:r w:rsidRPr="00455A33">
              <w:rPr>
                <w:b/>
              </w:rPr>
              <w:t xml:space="preserve">Cinemateket </w:t>
            </w:r>
          </w:p>
        </w:tc>
        <w:tc>
          <w:tcPr>
            <w:tcW w:w="1510" w:type="dxa"/>
          </w:tcPr>
          <w:p w:rsidR="009A123D" w:rsidRPr="00455A33" w:rsidRDefault="009A123D" w:rsidP="00FF03CE">
            <w:pPr>
              <w:rPr>
                <w:b/>
              </w:rPr>
            </w:pPr>
            <w:r w:rsidRPr="00455A33">
              <w:rPr>
                <w:b/>
              </w:rPr>
              <w:t>Bygdøy Kongsgård</w:t>
            </w:r>
          </w:p>
          <w:p w:rsidR="009A123D" w:rsidRPr="00455A33" w:rsidRDefault="009A123D" w:rsidP="00FF03CE">
            <w:pPr>
              <w:rPr>
                <w:b/>
              </w:rPr>
            </w:pPr>
          </w:p>
        </w:tc>
        <w:tc>
          <w:tcPr>
            <w:tcW w:w="1510" w:type="dxa"/>
          </w:tcPr>
          <w:p w:rsidR="009A123D" w:rsidRPr="00455A33" w:rsidRDefault="009A123D" w:rsidP="00FF03CE">
            <w:pPr>
              <w:rPr>
                <w:b/>
              </w:rPr>
            </w:pPr>
            <w:r w:rsidRPr="00455A33">
              <w:rPr>
                <w:b/>
              </w:rPr>
              <w:t>Bogstad gård (fjøsbesøk)</w:t>
            </w:r>
          </w:p>
          <w:p w:rsidR="009A123D" w:rsidRPr="00455A33" w:rsidRDefault="009A123D" w:rsidP="00FF03CE">
            <w:pPr>
              <w:rPr>
                <w:b/>
              </w:rPr>
            </w:pPr>
          </w:p>
        </w:tc>
        <w:tc>
          <w:tcPr>
            <w:tcW w:w="1511" w:type="dxa"/>
          </w:tcPr>
          <w:p w:rsidR="009A123D" w:rsidRPr="00455A33" w:rsidRDefault="009A123D" w:rsidP="009A123D">
            <w:pPr>
              <w:rPr>
                <w:b/>
              </w:rPr>
            </w:pPr>
            <w:proofErr w:type="spellStart"/>
            <w:r w:rsidRPr="00455A33">
              <w:rPr>
                <w:b/>
              </w:rPr>
              <w:t>Akedag</w:t>
            </w:r>
            <w:proofErr w:type="spellEnd"/>
            <w:r w:rsidRPr="00455A33">
              <w:rPr>
                <w:b/>
              </w:rPr>
              <w:t xml:space="preserve"> i Munkebekken + karneval</w:t>
            </w:r>
          </w:p>
        </w:tc>
        <w:tc>
          <w:tcPr>
            <w:tcW w:w="1511" w:type="dxa"/>
          </w:tcPr>
          <w:p w:rsidR="009A123D" w:rsidRPr="00455A33" w:rsidRDefault="009A123D" w:rsidP="00FF03CE">
            <w:pPr>
              <w:rPr>
                <w:b/>
              </w:rPr>
            </w:pPr>
            <w:r w:rsidRPr="00455A33">
              <w:rPr>
                <w:b/>
              </w:rPr>
              <w:t>På skolen</w:t>
            </w:r>
          </w:p>
        </w:tc>
      </w:tr>
      <w:tr w:rsidR="009A123D" w:rsidTr="00FF03CE">
        <w:tc>
          <w:tcPr>
            <w:tcW w:w="1510" w:type="dxa"/>
          </w:tcPr>
          <w:p w:rsidR="009A123D" w:rsidRPr="00455A33" w:rsidRDefault="009A123D" w:rsidP="00FF03CE">
            <w:pPr>
              <w:rPr>
                <w:b/>
              </w:rPr>
            </w:pPr>
            <w:r w:rsidRPr="00455A33">
              <w:rPr>
                <w:b/>
              </w:rPr>
              <w:t>Arken</w:t>
            </w:r>
          </w:p>
        </w:tc>
        <w:tc>
          <w:tcPr>
            <w:tcW w:w="1510" w:type="dxa"/>
          </w:tcPr>
          <w:p w:rsidR="009A123D" w:rsidRPr="00455A33" w:rsidRDefault="005A0EB6" w:rsidP="00FF03CE">
            <w:pPr>
              <w:rPr>
                <w:b/>
              </w:rPr>
            </w:pPr>
            <w:r>
              <w:rPr>
                <w:b/>
              </w:rPr>
              <w:t>På skolen</w:t>
            </w:r>
          </w:p>
        </w:tc>
        <w:tc>
          <w:tcPr>
            <w:tcW w:w="1510" w:type="dxa"/>
          </w:tcPr>
          <w:p w:rsidR="009A123D" w:rsidRPr="00455A33" w:rsidRDefault="009A123D" w:rsidP="00FF03CE">
            <w:pPr>
              <w:rPr>
                <w:b/>
              </w:rPr>
            </w:pPr>
            <w:r w:rsidRPr="00455A33">
              <w:rPr>
                <w:b/>
              </w:rPr>
              <w:t>Bygdøy Kongsgård</w:t>
            </w:r>
          </w:p>
        </w:tc>
        <w:tc>
          <w:tcPr>
            <w:tcW w:w="1510" w:type="dxa"/>
          </w:tcPr>
          <w:p w:rsidR="009A123D" w:rsidRPr="00455A33" w:rsidRDefault="009A123D" w:rsidP="00FF03CE">
            <w:pPr>
              <w:rPr>
                <w:b/>
              </w:rPr>
            </w:pPr>
            <w:r w:rsidRPr="00455A33">
              <w:rPr>
                <w:b/>
              </w:rPr>
              <w:t>Bogstad gård (fjøsbesøk)</w:t>
            </w:r>
          </w:p>
          <w:p w:rsidR="009A123D" w:rsidRPr="00455A33" w:rsidRDefault="009A123D" w:rsidP="00FF03CE">
            <w:pPr>
              <w:rPr>
                <w:b/>
              </w:rPr>
            </w:pPr>
          </w:p>
        </w:tc>
        <w:tc>
          <w:tcPr>
            <w:tcW w:w="1511" w:type="dxa"/>
          </w:tcPr>
          <w:p w:rsidR="009A123D" w:rsidRPr="00455A33" w:rsidRDefault="009A123D" w:rsidP="00FF03CE">
            <w:pPr>
              <w:rPr>
                <w:b/>
              </w:rPr>
            </w:pPr>
            <w:proofErr w:type="spellStart"/>
            <w:r w:rsidRPr="00455A33">
              <w:rPr>
                <w:b/>
              </w:rPr>
              <w:t>Akedag</w:t>
            </w:r>
            <w:proofErr w:type="spellEnd"/>
            <w:r w:rsidRPr="00455A33">
              <w:rPr>
                <w:b/>
              </w:rPr>
              <w:t xml:space="preserve"> i Munkebekken + karneval</w:t>
            </w:r>
          </w:p>
        </w:tc>
        <w:tc>
          <w:tcPr>
            <w:tcW w:w="1511" w:type="dxa"/>
          </w:tcPr>
          <w:p w:rsidR="009A123D" w:rsidRPr="00455A33" w:rsidRDefault="009A123D" w:rsidP="00FF03CE">
            <w:pPr>
              <w:rPr>
                <w:b/>
              </w:rPr>
            </w:pPr>
            <w:r w:rsidRPr="00455A33">
              <w:rPr>
                <w:b/>
              </w:rPr>
              <w:t>Cinemateket</w:t>
            </w:r>
          </w:p>
        </w:tc>
      </w:tr>
      <w:tr w:rsidR="009A123D" w:rsidTr="00FF03CE">
        <w:tc>
          <w:tcPr>
            <w:tcW w:w="1510" w:type="dxa"/>
          </w:tcPr>
          <w:p w:rsidR="009A123D" w:rsidRPr="00455A33" w:rsidRDefault="009A123D" w:rsidP="00FF03CE">
            <w:pPr>
              <w:rPr>
                <w:b/>
              </w:rPr>
            </w:pPr>
            <w:r w:rsidRPr="00455A33">
              <w:rPr>
                <w:b/>
              </w:rPr>
              <w:t xml:space="preserve">Planeten </w:t>
            </w:r>
          </w:p>
        </w:tc>
        <w:tc>
          <w:tcPr>
            <w:tcW w:w="1510" w:type="dxa"/>
          </w:tcPr>
          <w:p w:rsidR="009A123D" w:rsidRPr="00455A33" w:rsidRDefault="009A123D" w:rsidP="00FF03CE">
            <w:pPr>
              <w:rPr>
                <w:b/>
              </w:rPr>
            </w:pPr>
            <w:r w:rsidRPr="00455A33">
              <w:rPr>
                <w:b/>
              </w:rPr>
              <w:t>Cinemateket</w:t>
            </w:r>
          </w:p>
        </w:tc>
        <w:tc>
          <w:tcPr>
            <w:tcW w:w="1510" w:type="dxa"/>
          </w:tcPr>
          <w:p w:rsidR="009A123D" w:rsidRPr="00455A33" w:rsidRDefault="009A123D" w:rsidP="00FF03CE">
            <w:pPr>
              <w:rPr>
                <w:b/>
              </w:rPr>
            </w:pPr>
            <w:r w:rsidRPr="00455A33">
              <w:rPr>
                <w:b/>
              </w:rPr>
              <w:t>Bygdøy Kongsgård</w:t>
            </w:r>
          </w:p>
        </w:tc>
        <w:tc>
          <w:tcPr>
            <w:tcW w:w="1510" w:type="dxa"/>
          </w:tcPr>
          <w:p w:rsidR="009A123D" w:rsidRPr="00455A33" w:rsidRDefault="009A123D" w:rsidP="00901A8F">
            <w:pPr>
              <w:rPr>
                <w:b/>
              </w:rPr>
            </w:pPr>
            <w:r w:rsidRPr="00455A33">
              <w:rPr>
                <w:b/>
              </w:rPr>
              <w:t xml:space="preserve">Reptilparken </w:t>
            </w:r>
          </w:p>
        </w:tc>
        <w:tc>
          <w:tcPr>
            <w:tcW w:w="1511" w:type="dxa"/>
          </w:tcPr>
          <w:p w:rsidR="009A123D" w:rsidRPr="00455A33" w:rsidRDefault="009A123D" w:rsidP="009A123D">
            <w:pPr>
              <w:rPr>
                <w:b/>
              </w:rPr>
            </w:pPr>
            <w:proofErr w:type="spellStart"/>
            <w:r w:rsidRPr="00455A33">
              <w:rPr>
                <w:b/>
              </w:rPr>
              <w:t>Akedag</w:t>
            </w:r>
            <w:proofErr w:type="spellEnd"/>
            <w:r w:rsidRPr="00455A33">
              <w:rPr>
                <w:b/>
              </w:rPr>
              <w:t xml:space="preserve"> i Munkebekken + karneval</w:t>
            </w:r>
          </w:p>
        </w:tc>
        <w:tc>
          <w:tcPr>
            <w:tcW w:w="1511" w:type="dxa"/>
          </w:tcPr>
          <w:p w:rsidR="009A123D" w:rsidRPr="00455A33" w:rsidRDefault="009A123D" w:rsidP="00FF03CE">
            <w:pPr>
              <w:rPr>
                <w:b/>
              </w:rPr>
            </w:pPr>
            <w:r w:rsidRPr="00455A33">
              <w:rPr>
                <w:b/>
              </w:rPr>
              <w:t>Cinemateket</w:t>
            </w:r>
          </w:p>
        </w:tc>
      </w:tr>
      <w:tr w:rsidR="009A123D" w:rsidTr="00FF03CE">
        <w:tc>
          <w:tcPr>
            <w:tcW w:w="1510" w:type="dxa"/>
          </w:tcPr>
          <w:p w:rsidR="009A123D" w:rsidRPr="00455A33" w:rsidRDefault="009A123D" w:rsidP="00FF03CE">
            <w:pPr>
              <w:rPr>
                <w:b/>
              </w:rPr>
            </w:pPr>
            <w:r w:rsidRPr="00455A33">
              <w:rPr>
                <w:b/>
              </w:rPr>
              <w:t>Diamanten</w:t>
            </w:r>
          </w:p>
        </w:tc>
        <w:tc>
          <w:tcPr>
            <w:tcW w:w="1510" w:type="dxa"/>
          </w:tcPr>
          <w:p w:rsidR="009A123D" w:rsidRPr="00455A33" w:rsidRDefault="009A123D" w:rsidP="00FF03CE">
            <w:pPr>
              <w:rPr>
                <w:b/>
              </w:rPr>
            </w:pPr>
            <w:r w:rsidRPr="00455A33">
              <w:rPr>
                <w:b/>
              </w:rPr>
              <w:t>Cinemateket</w:t>
            </w:r>
          </w:p>
        </w:tc>
        <w:tc>
          <w:tcPr>
            <w:tcW w:w="1510" w:type="dxa"/>
          </w:tcPr>
          <w:p w:rsidR="009A123D" w:rsidRPr="00455A33" w:rsidRDefault="009A123D" w:rsidP="00FF03CE">
            <w:pPr>
              <w:rPr>
                <w:b/>
              </w:rPr>
            </w:pPr>
            <w:r w:rsidRPr="00455A33">
              <w:rPr>
                <w:b/>
              </w:rPr>
              <w:t>Bygdøy Kongsgård</w:t>
            </w:r>
          </w:p>
        </w:tc>
        <w:tc>
          <w:tcPr>
            <w:tcW w:w="1510" w:type="dxa"/>
          </w:tcPr>
          <w:p w:rsidR="009A123D" w:rsidRPr="00455A33" w:rsidRDefault="009A123D" w:rsidP="00901A8F">
            <w:pPr>
              <w:rPr>
                <w:b/>
              </w:rPr>
            </w:pPr>
            <w:r w:rsidRPr="00455A33">
              <w:rPr>
                <w:b/>
              </w:rPr>
              <w:t xml:space="preserve">Reptilparken </w:t>
            </w:r>
          </w:p>
        </w:tc>
        <w:tc>
          <w:tcPr>
            <w:tcW w:w="1511" w:type="dxa"/>
          </w:tcPr>
          <w:p w:rsidR="009A123D" w:rsidRPr="00455A33" w:rsidRDefault="009A123D" w:rsidP="00FF03CE">
            <w:pPr>
              <w:rPr>
                <w:b/>
              </w:rPr>
            </w:pPr>
            <w:proofErr w:type="spellStart"/>
            <w:r w:rsidRPr="00455A33">
              <w:rPr>
                <w:b/>
              </w:rPr>
              <w:t>Akedag</w:t>
            </w:r>
            <w:proofErr w:type="spellEnd"/>
            <w:r w:rsidRPr="00455A33">
              <w:rPr>
                <w:b/>
              </w:rPr>
              <w:t xml:space="preserve"> i Munkebekken + karneval</w:t>
            </w:r>
          </w:p>
        </w:tc>
        <w:tc>
          <w:tcPr>
            <w:tcW w:w="1511" w:type="dxa"/>
          </w:tcPr>
          <w:p w:rsidR="009A123D" w:rsidRPr="00455A33" w:rsidRDefault="009A123D" w:rsidP="00FF03CE">
            <w:pPr>
              <w:rPr>
                <w:b/>
              </w:rPr>
            </w:pPr>
            <w:r w:rsidRPr="00455A33">
              <w:rPr>
                <w:b/>
              </w:rPr>
              <w:t>Cinemateket</w:t>
            </w:r>
          </w:p>
        </w:tc>
      </w:tr>
    </w:tbl>
    <w:p w:rsidR="009A123D" w:rsidRDefault="009A123D" w:rsidP="00831C5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123D" w:rsidRDefault="009A123D" w:rsidP="00831C5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123D" w:rsidRDefault="009A123D" w:rsidP="00831C5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A123D" w:rsidRDefault="009A123D" w:rsidP="00831C5E">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31C5E" w:rsidRDefault="00831C5E" w:rsidP="00831C5E">
      <w:pPr>
        <w:jc w:val="center"/>
        <w:rPr>
          <w:b/>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Fanten i vinterferien </w:t>
      </w:r>
      <w:r>
        <w:rPr>
          <w:b/>
          <w:noProof/>
          <w:lang w:eastAsia="nb-NO"/>
        </w:rPr>
        <w:drawing>
          <wp:inline distT="0" distB="0" distL="0" distR="0">
            <wp:extent cx="1185567" cy="105605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terferie.png"/>
                    <pic:cNvPicPr/>
                  </pic:nvPicPr>
                  <pic:blipFill>
                    <a:blip r:embed="rId5">
                      <a:extLst>
                        <a:ext uri="{28A0092B-C50C-407E-A947-70E740481C1C}">
                          <a14:useLocalDpi xmlns:a14="http://schemas.microsoft.com/office/drawing/2010/main" val="0"/>
                        </a:ext>
                      </a:extLst>
                    </a:blip>
                    <a:stretch>
                      <a:fillRect/>
                    </a:stretch>
                  </pic:blipFill>
                  <pic:spPr>
                    <a:xfrm>
                      <a:off x="0" y="0"/>
                      <a:ext cx="1188785" cy="1058917"/>
                    </a:xfrm>
                    <a:prstGeom prst="rect">
                      <a:avLst/>
                    </a:prstGeom>
                  </pic:spPr>
                </pic:pic>
              </a:graphicData>
            </a:graphic>
          </wp:inline>
        </w:drawing>
      </w:r>
    </w:p>
    <w:p w:rsidR="00365954" w:rsidRPr="00C155C5" w:rsidRDefault="00831C5E">
      <w:pPr>
        <w:rPr>
          <w:b/>
          <w:u w:val="single"/>
        </w:rPr>
      </w:pPr>
      <w:r w:rsidRPr="00C155C5">
        <w:rPr>
          <w:b/>
          <w:u w:val="single"/>
        </w:rPr>
        <w:t>Mandag 20.februar:</w:t>
      </w:r>
    </w:p>
    <w:p w:rsidR="00DF3ADD" w:rsidRPr="00DF3ADD" w:rsidRDefault="00DF3ADD">
      <w:r w:rsidRPr="00414438">
        <w:rPr>
          <w:b/>
        </w:rPr>
        <w:t>Oppmøte senest klokken 08:30</w:t>
      </w:r>
      <w:r>
        <w:t>. Vi tar t-banen til Jernbanetorget og drar på Cinemateket i byen. Kinoen starter klokken 10. Her skal vi se Mummitrollet – Kometen kommer. På vei hjem tar vi en lunsj på operataket, før vi drar tilbake til skolen og har aktiviteter her.</w:t>
      </w:r>
      <w:r w:rsidR="00414438">
        <w:t xml:space="preserve"> Vi er tilbake rundt 14:00</w:t>
      </w:r>
    </w:p>
    <w:p w:rsidR="00831C5E" w:rsidRPr="00C155C5" w:rsidRDefault="00831C5E">
      <w:pPr>
        <w:rPr>
          <w:b/>
          <w:u w:val="single"/>
        </w:rPr>
      </w:pPr>
      <w:r w:rsidRPr="00C155C5">
        <w:rPr>
          <w:b/>
          <w:u w:val="single"/>
        </w:rPr>
        <w:t>Tirsdag 21.februar:</w:t>
      </w:r>
    </w:p>
    <w:p w:rsidR="00DF3ADD" w:rsidRPr="00DF3ADD" w:rsidRDefault="00DF3ADD">
      <w:r w:rsidRPr="00414438">
        <w:rPr>
          <w:b/>
        </w:rPr>
        <w:t>Oppmøte senest klokken 09:00</w:t>
      </w:r>
      <w:r>
        <w:t>. Alle basene skal på tur til Bygdøy Kongsgård. Her skal vi</w:t>
      </w:r>
      <w:r w:rsidR="00414438">
        <w:t xml:space="preserve"> se på dyrene på gården og lære litt mer om hvor maten vår kommer fra. Vi er tilbake rundt 15:00. </w:t>
      </w:r>
    </w:p>
    <w:p w:rsidR="00831C5E" w:rsidRPr="00C155C5" w:rsidRDefault="00831C5E">
      <w:pPr>
        <w:rPr>
          <w:b/>
          <w:u w:val="single"/>
        </w:rPr>
      </w:pPr>
      <w:r w:rsidRPr="00C155C5">
        <w:rPr>
          <w:b/>
          <w:u w:val="single"/>
        </w:rPr>
        <w:t>Onsdag 22.februar:</w:t>
      </w:r>
    </w:p>
    <w:p w:rsidR="00414438" w:rsidRPr="00414438" w:rsidRDefault="00455A33" w:rsidP="00414438">
      <w:r>
        <w:rPr>
          <w:b/>
        </w:rPr>
        <w:t>Oppmøte senest klokken 08:00</w:t>
      </w:r>
      <w:r w:rsidR="00414438">
        <w:rPr>
          <w:b/>
        </w:rPr>
        <w:t xml:space="preserve">. </w:t>
      </w:r>
      <w:r w:rsidR="00414438" w:rsidRPr="00414438">
        <w:t>V</w:t>
      </w:r>
      <w:r w:rsidR="00414438">
        <w:t>i drar på tur til Bogstad Gård. Her skal vi besøke dyrene på gården og ha ulike aktiviteter på området. Vi er tilbake til rundt 15:00.</w:t>
      </w:r>
    </w:p>
    <w:p w:rsidR="00831C5E" w:rsidRDefault="00831C5E">
      <w:pPr>
        <w:rPr>
          <w:b/>
          <w:u w:val="single"/>
        </w:rPr>
      </w:pPr>
      <w:r w:rsidRPr="00C155C5">
        <w:rPr>
          <w:b/>
          <w:u w:val="single"/>
        </w:rPr>
        <w:t>Torsdag 23.februar:</w:t>
      </w:r>
    </w:p>
    <w:p w:rsidR="00C155C5" w:rsidRPr="00C155C5" w:rsidRDefault="003C5770">
      <w:r>
        <w:rPr>
          <w:b/>
        </w:rPr>
        <w:t xml:space="preserve">Oppmøte senest klokken 10:00. </w:t>
      </w:r>
      <w:r w:rsidR="00C155C5">
        <w:t>Alle basene er her på skolen. Vi drar til Munkebekken for å ake</w:t>
      </w:r>
      <w:r>
        <w:t>, leke i snøen og grille. Vi feirer</w:t>
      </w:r>
      <w:r w:rsidR="00C155C5">
        <w:t xml:space="preserve"> karneval på skolen når v</w:t>
      </w:r>
      <w:r>
        <w:t xml:space="preserve">i kommer </w:t>
      </w:r>
      <w:r w:rsidR="00901A8F">
        <w:t>tilbake. Husk å ta med karneval</w:t>
      </w:r>
      <w:r>
        <w:t>antrekk</w:t>
      </w:r>
      <w:r w:rsidR="009A123D">
        <w:t>.</w:t>
      </w:r>
      <w:r>
        <w:t xml:space="preserve"> </w:t>
      </w:r>
      <w:r>
        <w:sym w:font="Wingdings" w:char="F04A"/>
      </w:r>
    </w:p>
    <w:p w:rsidR="00831C5E" w:rsidRDefault="00831C5E" w:rsidP="00831C5E">
      <w:pPr>
        <w:rPr>
          <w:b/>
          <w:u w:val="single"/>
        </w:rPr>
      </w:pPr>
      <w:r w:rsidRPr="00C155C5">
        <w:rPr>
          <w:b/>
          <w:u w:val="single"/>
        </w:rPr>
        <w:t xml:space="preserve">Fredag 24.februar: </w:t>
      </w:r>
    </w:p>
    <w:p w:rsidR="009A123D" w:rsidRPr="009A123D" w:rsidRDefault="009A123D" w:rsidP="00831C5E">
      <w:r>
        <w:rPr>
          <w:b/>
        </w:rPr>
        <w:t xml:space="preserve">Oppmøte senest klokken 10:00. </w:t>
      </w:r>
      <w:r>
        <w:t>Vi blir på skolen og lager vafler, og gjør hyggelige aktiviteter inne og ute.</w:t>
      </w:r>
    </w:p>
    <w:p w:rsidR="00831C5E" w:rsidRDefault="00831C5E">
      <w:pPr>
        <w:rPr>
          <w:b/>
        </w:rPr>
      </w:pPr>
    </w:p>
    <w:p w:rsidR="00831C5E" w:rsidRDefault="00831C5E">
      <w:pPr>
        <w:rPr>
          <w:b/>
        </w:rPr>
      </w:pPr>
      <w:r>
        <w:rPr>
          <w:b/>
        </w:rPr>
        <w:t>Annen viktig info:</w:t>
      </w:r>
    </w:p>
    <w:p w:rsidR="00831C5E" w:rsidRDefault="00831C5E" w:rsidP="00831C5E">
      <w:pPr>
        <w:rPr>
          <w:b/>
          <w:u w:val="single"/>
          <w:lang w:eastAsia="nb-NO"/>
        </w:rPr>
      </w:pPr>
      <w:r w:rsidRPr="00F62E32">
        <w:rPr>
          <w:b/>
          <w:u w:val="single"/>
          <w:lang w:eastAsia="nb-NO"/>
        </w:rPr>
        <w:t>Annen viktig informasjon:</w:t>
      </w:r>
    </w:p>
    <w:p w:rsidR="00831C5E" w:rsidRPr="00794B8B" w:rsidRDefault="00831C5E" w:rsidP="00831C5E">
      <w:pPr>
        <w:pStyle w:val="Listeavsnitt"/>
        <w:numPr>
          <w:ilvl w:val="0"/>
          <w:numId w:val="1"/>
        </w:numPr>
        <w:rPr>
          <w:lang w:eastAsia="nb-NO"/>
        </w:rPr>
      </w:pPr>
      <w:r w:rsidRPr="00F62E32">
        <w:rPr>
          <w:b/>
          <w:u w:val="single"/>
          <w:lang w:eastAsia="nb-NO"/>
        </w:rPr>
        <w:t>Tider</w:t>
      </w:r>
      <w:r>
        <w:rPr>
          <w:b/>
          <w:u w:val="single"/>
          <w:lang w:eastAsia="nb-NO"/>
        </w:rPr>
        <w:t>:</w:t>
      </w:r>
      <w:r>
        <w:rPr>
          <w:lang w:eastAsia="nb-NO"/>
        </w:rPr>
        <w:t xml:space="preserve"> Det er viktig at alle møter opp til tidene som er beskrevet over. Kommer du for sent, og vi har dratt, må du levere barnet på stedet hvor vi er hvis det skal være på AKS denne dagen. Det blir ingen voksene igjen på skolen. M</w:t>
      </w:r>
      <w:r w:rsidR="00624C73">
        <w:rPr>
          <w:lang w:eastAsia="nb-NO"/>
        </w:rPr>
        <w:t>erk at vi er tilbake senest klokken</w:t>
      </w:r>
      <w:r>
        <w:rPr>
          <w:lang w:eastAsia="nb-NO"/>
        </w:rPr>
        <w:t xml:space="preserve"> 15:00 hver dag (med forbehold om at kollektivtrafikken går som den skal) Hvis du ønsker å hente før 15:00 må du hente på stedet vi er.</w:t>
      </w:r>
    </w:p>
    <w:p w:rsidR="00831C5E" w:rsidRDefault="00831C5E" w:rsidP="00831C5E">
      <w:pPr>
        <w:pStyle w:val="Listeavsnitt"/>
        <w:numPr>
          <w:ilvl w:val="0"/>
          <w:numId w:val="1"/>
        </w:numPr>
        <w:rPr>
          <w:lang w:eastAsia="nb-NO"/>
        </w:rPr>
      </w:pPr>
      <w:r w:rsidRPr="00D00898">
        <w:rPr>
          <w:b/>
          <w:u w:val="single"/>
          <w:lang w:eastAsia="nb-NO"/>
        </w:rPr>
        <w:t>Mat</w:t>
      </w:r>
      <w:r>
        <w:rPr>
          <w:b/>
          <w:u w:val="single"/>
          <w:lang w:eastAsia="nb-NO"/>
        </w:rPr>
        <w:t xml:space="preserve"> og drikke</w:t>
      </w:r>
      <w:r w:rsidRPr="00D00898">
        <w:rPr>
          <w:b/>
          <w:u w:val="single"/>
          <w:lang w:eastAsia="nb-NO"/>
        </w:rPr>
        <w:t>:</w:t>
      </w:r>
      <w:r>
        <w:rPr>
          <w:lang w:eastAsia="nb-NO"/>
        </w:rPr>
        <w:t xml:space="preserve"> Det er viktig at barna har med nok mat og drikke til hver dag. Vi opplever at barna er ekstra sultne og tørste på slike dager hvor det er mye aktivitet. Det er kun på torsdag at det blir servert mat denne uken. Barna må derfor ha med to matpakker til de andre dagene. Det blir servert frokost hver dag som vanlig.</w:t>
      </w:r>
    </w:p>
    <w:p w:rsidR="00831C5E" w:rsidRDefault="00831C5E" w:rsidP="00831C5E">
      <w:pPr>
        <w:pStyle w:val="Listeavsnitt"/>
        <w:numPr>
          <w:ilvl w:val="0"/>
          <w:numId w:val="1"/>
        </w:numPr>
        <w:rPr>
          <w:lang w:eastAsia="nb-NO"/>
        </w:rPr>
      </w:pPr>
      <w:r>
        <w:rPr>
          <w:b/>
          <w:u w:val="single"/>
          <w:lang w:eastAsia="nb-NO"/>
        </w:rPr>
        <w:t>Klær:</w:t>
      </w:r>
      <w:r>
        <w:rPr>
          <w:lang w:eastAsia="nb-NO"/>
        </w:rPr>
        <w:t xml:space="preserve"> Husk å sjekke værmeldingen dagen før. Husk også alltid å ha med ekstra skift i sekken hver eneste dag. Det hjelper ikke at skiftet henger på garderobeplassen hvis vi er på tur </w:t>
      </w:r>
      <w:r>
        <w:rPr>
          <w:lang w:eastAsia="nb-NO"/>
        </w:rPr>
        <w:sym w:font="Wingdings" w:char="F04A"/>
      </w:r>
    </w:p>
    <w:p w:rsidR="00831C5E" w:rsidRDefault="00831C5E" w:rsidP="00831C5E">
      <w:pPr>
        <w:pStyle w:val="Listeavsnitt"/>
        <w:numPr>
          <w:ilvl w:val="0"/>
          <w:numId w:val="1"/>
        </w:numPr>
        <w:rPr>
          <w:lang w:eastAsia="nb-NO"/>
        </w:rPr>
      </w:pPr>
      <w:r>
        <w:rPr>
          <w:b/>
          <w:u w:val="single"/>
          <w:lang w:eastAsia="nb-NO"/>
        </w:rPr>
        <w:t>Diverse:</w:t>
      </w:r>
      <w:r>
        <w:rPr>
          <w:lang w:eastAsia="nb-NO"/>
        </w:rPr>
        <w:t xml:space="preserve"> Når vi er på tur er det lurt å pakke med sitteunderlag. Det er selvfølgelig også lov til å ha med seg en pakke med kjeks eller lignende for kosens skyld </w:t>
      </w:r>
      <w:r>
        <w:rPr>
          <w:lang w:eastAsia="nb-NO"/>
        </w:rPr>
        <w:sym w:font="Wingdings" w:char="F04A"/>
      </w:r>
    </w:p>
    <w:p w:rsidR="00831C5E" w:rsidRDefault="00831C5E" w:rsidP="00831C5E">
      <w:pPr>
        <w:pStyle w:val="Listeavsnitt"/>
        <w:numPr>
          <w:ilvl w:val="0"/>
          <w:numId w:val="1"/>
        </w:numPr>
        <w:rPr>
          <w:lang w:eastAsia="nb-NO"/>
        </w:rPr>
      </w:pPr>
      <w:r>
        <w:rPr>
          <w:b/>
          <w:u w:val="single"/>
          <w:lang w:eastAsia="nb-NO"/>
        </w:rPr>
        <w:t xml:space="preserve">Kino + andre aktiviteter: </w:t>
      </w:r>
      <w:r>
        <w:rPr>
          <w:lang w:eastAsia="nb-NO"/>
        </w:rPr>
        <w:t>D</w:t>
      </w:r>
      <w:r w:rsidR="00624C73">
        <w:rPr>
          <w:lang w:eastAsia="nb-NO"/>
        </w:rPr>
        <w:t>e som ikke har meldt seg på vinter-AKS innen tidsfristen 8/2-17,</w:t>
      </w:r>
      <w:r>
        <w:rPr>
          <w:lang w:eastAsia="nb-NO"/>
        </w:rPr>
        <w:t xml:space="preserve"> garanteres ikke plass på aktivitetene vi har lagt opp til, hvis barnet plutselig dukker opp uten påmelding. </w:t>
      </w:r>
    </w:p>
    <w:p w:rsidR="00624C73" w:rsidRDefault="00624C73" w:rsidP="00624C73">
      <w:pPr>
        <w:pStyle w:val="Listeavsnitt"/>
        <w:rPr>
          <w:lang w:eastAsia="nb-NO"/>
        </w:rPr>
      </w:pPr>
    </w:p>
    <w:p w:rsidR="00831C5E" w:rsidRDefault="00831C5E" w:rsidP="00831C5E">
      <w:pPr>
        <w:pStyle w:val="Listeavsnitt"/>
        <w:numPr>
          <w:ilvl w:val="0"/>
          <w:numId w:val="1"/>
        </w:numPr>
        <w:rPr>
          <w:lang w:eastAsia="nb-NO"/>
        </w:rPr>
      </w:pPr>
      <w:r>
        <w:rPr>
          <w:b/>
          <w:u w:val="single"/>
          <w:lang w:eastAsia="nb-NO"/>
        </w:rPr>
        <w:t>Regler på tur:</w:t>
      </w:r>
      <w:r>
        <w:rPr>
          <w:lang w:eastAsia="nb-NO"/>
        </w:rPr>
        <w:t xml:space="preserve"> Fint om alle tar en prat med sitt barn om følgende før vi drar på tur:</w:t>
      </w:r>
    </w:p>
    <w:p w:rsidR="00831C5E" w:rsidRDefault="00831C5E" w:rsidP="00831C5E">
      <w:pPr>
        <w:pStyle w:val="Listeavsnitt"/>
        <w:numPr>
          <w:ilvl w:val="1"/>
          <w:numId w:val="1"/>
        </w:numPr>
        <w:rPr>
          <w:lang w:eastAsia="nb-NO"/>
        </w:rPr>
      </w:pPr>
      <w:r>
        <w:rPr>
          <w:lang w:eastAsia="nb-NO"/>
        </w:rPr>
        <w:t>Gå sammen med de andre hele tiden</w:t>
      </w:r>
    </w:p>
    <w:p w:rsidR="00831C5E" w:rsidRDefault="00831C5E" w:rsidP="00831C5E">
      <w:pPr>
        <w:pStyle w:val="Listeavsnitt"/>
        <w:numPr>
          <w:ilvl w:val="1"/>
          <w:numId w:val="1"/>
        </w:numPr>
        <w:rPr>
          <w:lang w:eastAsia="nb-NO"/>
        </w:rPr>
      </w:pPr>
      <w:r>
        <w:rPr>
          <w:lang w:eastAsia="nb-NO"/>
        </w:rPr>
        <w:t>Lytte til de voksne</w:t>
      </w:r>
    </w:p>
    <w:p w:rsidR="00831C5E" w:rsidRDefault="00831C5E" w:rsidP="00831C5E">
      <w:pPr>
        <w:pStyle w:val="Listeavsnitt"/>
        <w:numPr>
          <w:ilvl w:val="1"/>
          <w:numId w:val="1"/>
        </w:numPr>
        <w:rPr>
          <w:lang w:eastAsia="nb-NO"/>
        </w:rPr>
      </w:pPr>
      <w:r>
        <w:rPr>
          <w:lang w:eastAsia="nb-NO"/>
        </w:rPr>
        <w:t xml:space="preserve">Si ifra hvis de går noe sted, </w:t>
      </w:r>
      <w:proofErr w:type="spellStart"/>
      <w:r>
        <w:rPr>
          <w:lang w:eastAsia="nb-NO"/>
        </w:rPr>
        <w:t>f.eks</w:t>
      </w:r>
      <w:proofErr w:type="spellEnd"/>
      <w:r>
        <w:rPr>
          <w:lang w:eastAsia="nb-NO"/>
        </w:rPr>
        <w:t xml:space="preserve"> på do</w:t>
      </w:r>
    </w:p>
    <w:p w:rsidR="00831C5E" w:rsidRDefault="00831C5E" w:rsidP="00831C5E">
      <w:pPr>
        <w:rPr>
          <w:b/>
        </w:rPr>
      </w:pPr>
      <w:r>
        <w:rPr>
          <w:lang w:eastAsia="nb-NO"/>
        </w:rPr>
        <w:t xml:space="preserve">Vær mot andre som du selv vil at andre skal være mot deg </w:t>
      </w:r>
      <w:r>
        <w:rPr>
          <w:lang w:eastAsia="nb-NO"/>
        </w:rPr>
        <w:sym w:font="Wingdings" w:char="F04A"/>
      </w:r>
      <w:r>
        <w:rPr>
          <w:b/>
        </w:rPr>
        <w:t xml:space="preserve"> </w:t>
      </w:r>
    </w:p>
    <w:p w:rsidR="00901A8F" w:rsidRDefault="00901A8F" w:rsidP="00831C5E">
      <w:pPr>
        <w:rPr>
          <w:b/>
        </w:rPr>
      </w:pPr>
    </w:p>
    <w:p w:rsidR="00901A8F" w:rsidRPr="00901A8F" w:rsidRDefault="00901A8F" w:rsidP="00831C5E">
      <w:pPr>
        <w:rPr>
          <w:b/>
        </w:rPr>
      </w:pPr>
      <w:r w:rsidRPr="00901A8F">
        <w:rPr>
          <w:b/>
        </w:rPr>
        <w:t xml:space="preserve">Vi gleder oss til en morsom og lærerik uke på AKS </w:t>
      </w:r>
      <w:r w:rsidRPr="00901A8F">
        <w:rPr>
          <w:b/>
        </w:rPr>
        <w:sym w:font="Wingdings" w:char="F04A"/>
      </w:r>
      <w:r w:rsidRPr="00901A8F">
        <w:rPr>
          <w:b/>
        </w:rPr>
        <w:t xml:space="preserve"> </w:t>
      </w:r>
    </w:p>
    <w:p w:rsidR="00DF3ADD" w:rsidRDefault="00DF3ADD" w:rsidP="00831C5E">
      <w:pPr>
        <w:rPr>
          <w:b/>
        </w:rPr>
      </w:pPr>
    </w:p>
    <w:p w:rsidR="003C5770" w:rsidRDefault="003C5770" w:rsidP="00DF3AD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770" w:rsidRDefault="003C5770" w:rsidP="00DF3AD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770" w:rsidRDefault="003C5770" w:rsidP="00DF3AD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rsidR="003C5770" w:rsidRDefault="003C5770" w:rsidP="00DF3AD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770" w:rsidRDefault="003C5770" w:rsidP="00DF3AD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770" w:rsidRDefault="003C5770" w:rsidP="00DF3AD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770" w:rsidRDefault="003C5770" w:rsidP="00DF3AD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770" w:rsidRDefault="003C5770" w:rsidP="00DF3AD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3ADD" w:rsidRDefault="00DF3ADD" w:rsidP="00DF3AD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Arken i vinterferien </w:t>
      </w:r>
      <w:r>
        <w:rPr>
          <w:b/>
          <w:noProof/>
          <w:lang w:eastAsia="nb-NO"/>
        </w:rPr>
        <w:drawing>
          <wp:inline distT="0" distB="0" distL="0" distR="0" wp14:anchorId="1C9EE845" wp14:editId="174157B7">
            <wp:extent cx="1185567" cy="1056051"/>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terferie.png"/>
                    <pic:cNvPicPr/>
                  </pic:nvPicPr>
                  <pic:blipFill>
                    <a:blip r:embed="rId5">
                      <a:extLst>
                        <a:ext uri="{28A0092B-C50C-407E-A947-70E740481C1C}">
                          <a14:useLocalDpi xmlns:a14="http://schemas.microsoft.com/office/drawing/2010/main" val="0"/>
                        </a:ext>
                      </a:extLst>
                    </a:blip>
                    <a:stretch>
                      <a:fillRect/>
                    </a:stretch>
                  </pic:blipFill>
                  <pic:spPr>
                    <a:xfrm>
                      <a:off x="0" y="0"/>
                      <a:ext cx="1188785" cy="1058917"/>
                    </a:xfrm>
                    <a:prstGeom prst="rect">
                      <a:avLst/>
                    </a:prstGeom>
                  </pic:spPr>
                </pic:pic>
              </a:graphicData>
            </a:graphic>
          </wp:inline>
        </w:drawing>
      </w:r>
    </w:p>
    <w:p w:rsidR="00DF3ADD" w:rsidRDefault="00DF3ADD" w:rsidP="00DF3ADD">
      <w:pPr>
        <w:rPr>
          <w:b/>
          <w:u w:val="single"/>
        </w:rPr>
      </w:pPr>
      <w:r w:rsidRPr="00C155C5">
        <w:rPr>
          <w:b/>
          <w:u w:val="single"/>
        </w:rPr>
        <w:t>Mandag 20.februar:</w:t>
      </w:r>
    </w:p>
    <w:p w:rsidR="005A0EB6" w:rsidRPr="009A123D" w:rsidRDefault="005A0EB6" w:rsidP="005A0EB6">
      <w:r>
        <w:rPr>
          <w:b/>
        </w:rPr>
        <w:t xml:space="preserve">Oppmøte senest klokken 10:00. </w:t>
      </w:r>
      <w:r>
        <w:t>Vi blir på skolen og lager vafler, og gjør hyggelige aktiviteter inne og ute.</w:t>
      </w:r>
    </w:p>
    <w:p w:rsidR="00DF3ADD" w:rsidRPr="00C155C5" w:rsidRDefault="00DF3ADD" w:rsidP="00DF3ADD">
      <w:pPr>
        <w:rPr>
          <w:b/>
          <w:u w:val="single"/>
        </w:rPr>
      </w:pPr>
      <w:r w:rsidRPr="00C155C5">
        <w:rPr>
          <w:b/>
          <w:u w:val="single"/>
        </w:rPr>
        <w:t>Tirsdag 21.februar:</w:t>
      </w:r>
    </w:p>
    <w:p w:rsidR="00414438" w:rsidRPr="00DF3ADD" w:rsidRDefault="00414438" w:rsidP="00414438">
      <w:r w:rsidRPr="00414438">
        <w:rPr>
          <w:b/>
        </w:rPr>
        <w:t>Oppmøte senest klokken 09:00.</w:t>
      </w:r>
      <w:r>
        <w:t xml:space="preserve"> Alle basene skal på tur til Bygdøy Kongsgård. Her skal vi se på dyrene på gården og lære litt mer om hvor maten vår kommer fra. Vi er tilbake rundt 15:00. </w:t>
      </w:r>
    </w:p>
    <w:p w:rsidR="00DF3ADD" w:rsidRPr="00C155C5" w:rsidRDefault="00DF3ADD" w:rsidP="00DF3ADD">
      <w:pPr>
        <w:rPr>
          <w:b/>
          <w:u w:val="single"/>
        </w:rPr>
      </w:pPr>
      <w:r w:rsidRPr="00C155C5">
        <w:rPr>
          <w:b/>
          <w:u w:val="single"/>
        </w:rPr>
        <w:t>Onsdag 22.februar:</w:t>
      </w:r>
    </w:p>
    <w:p w:rsidR="00414438" w:rsidRPr="00414438" w:rsidRDefault="00455A33" w:rsidP="00DF3ADD">
      <w:r>
        <w:rPr>
          <w:b/>
        </w:rPr>
        <w:t>Oppmøte senest klokken 08:00</w:t>
      </w:r>
      <w:r w:rsidR="00414438">
        <w:rPr>
          <w:b/>
        </w:rPr>
        <w:t xml:space="preserve">. </w:t>
      </w:r>
      <w:r w:rsidR="00414438" w:rsidRPr="00414438">
        <w:t>V</w:t>
      </w:r>
      <w:r w:rsidR="00414438">
        <w:t>i drar på tur til Bogstad Gård. Her skal vi besøke dyrene på gården og ha ulike aktiviteter på området. Vi er tilbake til rundt 15:00.</w:t>
      </w:r>
    </w:p>
    <w:p w:rsidR="00DF3ADD" w:rsidRDefault="00DF3ADD" w:rsidP="00DF3ADD">
      <w:pPr>
        <w:rPr>
          <w:b/>
          <w:u w:val="single"/>
        </w:rPr>
      </w:pPr>
      <w:r w:rsidRPr="00C155C5">
        <w:rPr>
          <w:b/>
          <w:u w:val="single"/>
        </w:rPr>
        <w:t>Torsdag 23.februar:</w:t>
      </w:r>
    </w:p>
    <w:p w:rsidR="003C5770" w:rsidRPr="003C5770" w:rsidRDefault="003C5770" w:rsidP="00DF3ADD">
      <w:r>
        <w:rPr>
          <w:b/>
        </w:rPr>
        <w:t xml:space="preserve">Oppmøte senest klokken 10:00. </w:t>
      </w:r>
      <w:r>
        <w:t xml:space="preserve">Alle basene er her på skolen. Vi drar til Munkebekken for å ake, leke i snøen og grille. Vi feirer karneval på skolen når vi kommer </w:t>
      </w:r>
      <w:r w:rsidR="00901A8F">
        <w:t>tilbake. Husk å ta med karneval</w:t>
      </w:r>
      <w:r>
        <w:t xml:space="preserve">antrekk </w:t>
      </w:r>
      <w:r>
        <w:sym w:font="Wingdings" w:char="F04A"/>
      </w:r>
    </w:p>
    <w:p w:rsidR="00DF3ADD" w:rsidRPr="00C155C5" w:rsidRDefault="00DF3ADD" w:rsidP="00DF3ADD">
      <w:pPr>
        <w:rPr>
          <w:b/>
          <w:u w:val="single"/>
        </w:rPr>
      </w:pPr>
      <w:r w:rsidRPr="00C155C5">
        <w:rPr>
          <w:b/>
          <w:u w:val="single"/>
        </w:rPr>
        <w:t xml:space="preserve">Fredag 24.februar: </w:t>
      </w:r>
    </w:p>
    <w:p w:rsidR="00414438" w:rsidRDefault="00414438" w:rsidP="00414438">
      <w:r w:rsidRPr="00414438">
        <w:rPr>
          <w:b/>
        </w:rPr>
        <w:t>Oppmøte senest klokken 08:30.</w:t>
      </w:r>
      <w:r>
        <w:t xml:space="preserve"> Vi tar t-banen til Jernbanetorget og drar på Cinemateket i byen. Kinoen starter klokken 10. Her skal vi se på </w:t>
      </w:r>
      <w:proofErr w:type="spellStart"/>
      <w:r w:rsidRPr="00DF3ADD">
        <w:rPr>
          <w:rFonts w:eastAsia="Times New Roman" w:cs="Arial"/>
          <w:color w:val="000000"/>
        </w:rPr>
        <w:t>Wallace</w:t>
      </w:r>
      <w:proofErr w:type="spellEnd"/>
      <w:r w:rsidRPr="00DF3ADD">
        <w:rPr>
          <w:rFonts w:eastAsia="Times New Roman" w:cs="Arial"/>
          <w:color w:val="000000"/>
        </w:rPr>
        <w:t xml:space="preserve"> &amp; Gromit: Romferden + Robotbuksene</w:t>
      </w:r>
      <w:r>
        <w:t>. På vei hjem tar vi en lunsj på Akershus festning før vi drar tilbake til skolen og har aktiviteter her. Vi er tilbake rundt 14:00.</w:t>
      </w:r>
    </w:p>
    <w:p w:rsidR="003C5770" w:rsidRDefault="003C5770" w:rsidP="00414438"/>
    <w:p w:rsidR="00624C73" w:rsidRDefault="00624C73" w:rsidP="00624C73">
      <w:pPr>
        <w:rPr>
          <w:b/>
        </w:rPr>
      </w:pPr>
      <w:r>
        <w:rPr>
          <w:b/>
        </w:rPr>
        <w:t>Annen viktig info:</w:t>
      </w:r>
    </w:p>
    <w:p w:rsidR="00624C73" w:rsidRDefault="00624C73" w:rsidP="00624C73">
      <w:pPr>
        <w:rPr>
          <w:b/>
          <w:u w:val="single"/>
          <w:lang w:eastAsia="nb-NO"/>
        </w:rPr>
      </w:pPr>
      <w:r w:rsidRPr="00F62E32">
        <w:rPr>
          <w:b/>
          <w:u w:val="single"/>
          <w:lang w:eastAsia="nb-NO"/>
        </w:rPr>
        <w:t>Annen viktig informasjon:</w:t>
      </w:r>
    </w:p>
    <w:p w:rsidR="00624C73" w:rsidRPr="00794B8B" w:rsidRDefault="00624C73" w:rsidP="00624C73">
      <w:pPr>
        <w:pStyle w:val="Listeavsnitt"/>
        <w:numPr>
          <w:ilvl w:val="0"/>
          <w:numId w:val="1"/>
        </w:numPr>
        <w:rPr>
          <w:lang w:eastAsia="nb-NO"/>
        </w:rPr>
      </w:pPr>
      <w:r w:rsidRPr="00F62E32">
        <w:rPr>
          <w:b/>
          <w:u w:val="single"/>
          <w:lang w:eastAsia="nb-NO"/>
        </w:rPr>
        <w:t>Tider</w:t>
      </w:r>
      <w:r>
        <w:rPr>
          <w:b/>
          <w:u w:val="single"/>
          <w:lang w:eastAsia="nb-NO"/>
        </w:rPr>
        <w:t>:</w:t>
      </w:r>
      <w:r>
        <w:rPr>
          <w:lang w:eastAsia="nb-NO"/>
        </w:rPr>
        <w:t xml:space="preserve"> Det er viktig at alle møter opp til tidene som er beskrevet over. Kommer du for sent, og vi har dratt, må du levere barnet på stedet hvor vi er hvis det skal være på AKS denne dagen. Det blir ingen voksene igjen på skolen. Merk at vi er tilbake senest klokken 15:00 hver dag (med forbehold om at kollektivtrafikken går som den skal) Hvis du ønsker å hente før 15:00 må du hente på stedet vi er.</w:t>
      </w:r>
    </w:p>
    <w:p w:rsidR="00624C73" w:rsidRDefault="00624C73" w:rsidP="00624C73">
      <w:pPr>
        <w:pStyle w:val="Listeavsnitt"/>
        <w:numPr>
          <w:ilvl w:val="0"/>
          <w:numId w:val="1"/>
        </w:numPr>
        <w:rPr>
          <w:lang w:eastAsia="nb-NO"/>
        </w:rPr>
      </w:pPr>
      <w:r w:rsidRPr="00D00898">
        <w:rPr>
          <w:b/>
          <w:u w:val="single"/>
          <w:lang w:eastAsia="nb-NO"/>
        </w:rPr>
        <w:t>Mat</w:t>
      </w:r>
      <w:r>
        <w:rPr>
          <w:b/>
          <w:u w:val="single"/>
          <w:lang w:eastAsia="nb-NO"/>
        </w:rPr>
        <w:t xml:space="preserve"> og drikke</w:t>
      </w:r>
      <w:r w:rsidRPr="00D00898">
        <w:rPr>
          <w:b/>
          <w:u w:val="single"/>
          <w:lang w:eastAsia="nb-NO"/>
        </w:rPr>
        <w:t>:</w:t>
      </w:r>
      <w:r>
        <w:rPr>
          <w:lang w:eastAsia="nb-NO"/>
        </w:rPr>
        <w:t xml:space="preserve"> Det er viktig at barna har med nok mat og drikke til hver dag. Vi opplever at barna er ekstra sultne og tørste på slike dager hvor det er mye aktivitet. Det er kun på torsdag at det blir servert mat denne uken. Barna må derfor ha med to matpakker til de andre dagene. Det blir servert frokost hver dag som vanlig.</w:t>
      </w:r>
    </w:p>
    <w:p w:rsidR="00624C73" w:rsidRDefault="00624C73" w:rsidP="00624C73">
      <w:pPr>
        <w:pStyle w:val="Listeavsnitt"/>
        <w:numPr>
          <w:ilvl w:val="0"/>
          <w:numId w:val="1"/>
        </w:numPr>
        <w:rPr>
          <w:lang w:eastAsia="nb-NO"/>
        </w:rPr>
      </w:pPr>
      <w:r>
        <w:rPr>
          <w:b/>
          <w:u w:val="single"/>
          <w:lang w:eastAsia="nb-NO"/>
        </w:rPr>
        <w:t>Klær:</w:t>
      </w:r>
      <w:r>
        <w:rPr>
          <w:lang w:eastAsia="nb-NO"/>
        </w:rPr>
        <w:t xml:space="preserve"> Husk å sjekke værmeldingen dagen før. Husk også alltid å ha med ekstra skift i sekken hver eneste dag. Det hjelper ikke at skiftet henger på garderobeplassen hvis vi er på tur </w:t>
      </w:r>
      <w:r>
        <w:rPr>
          <w:lang w:eastAsia="nb-NO"/>
        </w:rPr>
        <w:sym w:font="Wingdings" w:char="F04A"/>
      </w:r>
    </w:p>
    <w:p w:rsidR="00624C73" w:rsidRDefault="00624C73" w:rsidP="00624C73">
      <w:pPr>
        <w:pStyle w:val="Listeavsnitt"/>
        <w:numPr>
          <w:ilvl w:val="0"/>
          <w:numId w:val="1"/>
        </w:numPr>
        <w:rPr>
          <w:lang w:eastAsia="nb-NO"/>
        </w:rPr>
      </w:pPr>
      <w:r>
        <w:rPr>
          <w:b/>
          <w:u w:val="single"/>
          <w:lang w:eastAsia="nb-NO"/>
        </w:rPr>
        <w:t>Diverse:</w:t>
      </w:r>
      <w:r>
        <w:rPr>
          <w:lang w:eastAsia="nb-NO"/>
        </w:rPr>
        <w:t xml:space="preserve"> Når vi er på tur er det lurt å pakke med sitteunderlag. Det er selvfølgelig også lov til å ha med seg en pakke med kjeks eller lignende for kosens skyld </w:t>
      </w:r>
      <w:r>
        <w:rPr>
          <w:lang w:eastAsia="nb-NO"/>
        </w:rPr>
        <w:sym w:font="Wingdings" w:char="F04A"/>
      </w:r>
    </w:p>
    <w:p w:rsidR="00624C73" w:rsidRDefault="00624C73" w:rsidP="00624C73">
      <w:pPr>
        <w:pStyle w:val="Listeavsnitt"/>
        <w:numPr>
          <w:ilvl w:val="0"/>
          <w:numId w:val="1"/>
        </w:numPr>
        <w:rPr>
          <w:lang w:eastAsia="nb-NO"/>
        </w:rPr>
      </w:pPr>
      <w:r>
        <w:rPr>
          <w:b/>
          <w:u w:val="single"/>
          <w:lang w:eastAsia="nb-NO"/>
        </w:rPr>
        <w:t xml:space="preserve">Kino + andre aktiviteter: </w:t>
      </w:r>
      <w:r>
        <w:rPr>
          <w:lang w:eastAsia="nb-NO"/>
        </w:rPr>
        <w:t xml:space="preserve">De som ikke har meldt seg på vinter-AKS innen tidsfristen 8/2-17, garanteres ikke plass på aktivitetene vi har lagt opp til, hvis barnet plutselig dukker opp uten påmelding. </w:t>
      </w:r>
    </w:p>
    <w:p w:rsidR="00624C73" w:rsidRDefault="00624C73" w:rsidP="00624C73">
      <w:pPr>
        <w:pStyle w:val="Listeavsnitt"/>
        <w:rPr>
          <w:lang w:eastAsia="nb-NO"/>
        </w:rPr>
      </w:pPr>
    </w:p>
    <w:p w:rsidR="00624C73" w:rsidRDefault="00624C73" w:rsidP="00624C73">
      <w:pPr>
        <w:pStyle w:val="Listeavsnitt"/>
        <w:numPr>
          <w:ilvl w:val="0"/>
          <w:numId w:val="1"/>
        </w:numPr>
        <w:rPr>
          <w:lang w:eastAsia="nb-NO"/>
        </w:rPr>
      </w:pPr>
      <w:r>
        <w:rPr>
          <w:b/>
          <w:u w:val="single"/>
          <w:lang w:eastAsia="nb-NO"/>
        </w:rPr>
        <w:t>Regler på tur:</w:t>
      </w:r>
      <w:r>
        <w:rPr>
          <w:lang w:eastAsia="nb-NO"/>
        </w:rPr>
        <w:t xml:space="preserve"> Fint om alle tar en prat med sitt barn om følgende før vi drar på tur:</w:t>
      </w:r>
    </w:p>
    <w:p w:rsidR="00624C73" w:rsidRDefault="00624C73" w:rsidP="00624C73">
      <w:pPr>
        <w:pStyle w:val="Listeavsnitt"/>
        <w:numPr>
          <w:ilvl w:val="1"/>
          <w:numId w:val="1"/>
        </w:numPr>
        <w:rPr>
          <w:lang w:eastAsia="nb-NO"/>
        </w:rPr>
      </w:pPr>
      <w:r>
        <w:rPr>
          <w:lang w:eastAsia="nb-NO"/>
        </w:rPr>
        <w:t>Gå sammen med de andre hele tiden</w:t>
      </w:r>
    </w:p>
    <w:p w:rsidR="00624C73" w:rsidRDefault="00624C73" w:rsidP="00624C73">
      <w:pPr>
        <w:pStyle w:val="Listeavsnitt"/>
        <w:numPr>
          <w:ilvl w:val="1"/>
          <w:numId w:val="1"/>
        </w:numPr>
        <w:rPr>
          <w:lang w:eastAsia="nb-NO"/>
        </w:rPr>
      </w:pPr>
      <w:r>
        <w:rPr>
          <w:lang w:eastAsia="nb-NO"/>
        </w:rPr>
        <w:t>Lytte til de voksne</w:t>
      </w:r>
    </w:p>
    <w:p w:rsidR="00624C73" w:rsidRDefault="00624C73" w:rsidP="00624C73">
      <w:pPr>
        <w:pStyle w:val="Listeavsnitt"/>
        <w:numPr>
          <w:ilvl w:val="1"/>
          <w:numId w:val="1"/>
        </w:numPr>
        <w:rPr>
          <w:lang w:eastAsia="nb-NO"/>
        </w:rPr>
      </w:pPr>
      <w:r>
        <w:rPr>
          <w:lang w:eastAsia="nb-NO"/>
        </w:rPr>
        <w:t xml:space="preserve">Si ifra hvis de går noe sted, </w:t>
      </w:r>
      <w:proofErr w:type="spellStart"/>
      <w:r>
        <w:rPr>
          <w:lang w:eastAsia="nb-NO"/>
        </w:rPr>
        <w:t>f.eks</w:t>
      </w:r>
      <w:proofErr w:type="spellEnd"/>
      <w:r>
        <w:rPr>
          <w:lang w:eastAsia="nb-NO"/>
        </w:rPr>
        <w:t xml:space="preserve"> på do</w:t>
      </w:r>
    </w:p>
    <w:p w:rsidR="00624C73" w:rsidRDefault="00624C73" w:rsidP="00624C73">
      <w:pPr>
        <w:rPr>
          <w:b/>
        </w:rPr>
      </w:pPr>
      <w:r>
        <w:rPr>
          <w:lang w:eastAsia="nb-NO"/>
        </w:rPr>
        <w:t xml:space="preserve">Vær mot andre som du selv vil at andre skal være mot deg </w:t>
      </w:r>
      <w:r>
        <w:rPr>
          <w:lang w:eastAsia="nb-NO"/>
        </w:rPr>
        <w:sym w:font="Wingdings" w:char="F04A"/>
      </w:r>
      <w:r>
        <w:rPr>
          <w:b/>
        </w:rPr>
        <w:t xml:space="preserve"> </w:t>
      </w:r>
    </w:p>
    <w:p w:rsidR="003C5770" w:rsidRDefault="003C5770" w:rsidP="00414438"/>
    <w:p w:rsidR="003C5770" w:rsidRDefault="003C5770" w:rsidP="00414438"/>
    <w:p w:rsidR="003C5770" w:rsidRDefault="003C5770" w:rsidP="00414438"/>
    <w:p w:rsidR="003C5770" w:rsidRPr="00DF3ADD" w:rsidRDefault="003C5770" w:rsidP="00414438"/>
    <w:p w:rsidR="00DF3ADD" w:rsidRDefault="00DF3ADD" w:rsidP="00DF3ADD">
      <w:pPr>
        <w:rPr>
          <w:b/>
        </w:rPr>
      </w:pPr>
    </w:p>
    <w:p w:rsidR="00DF3ADD" w:rsidRDefault="00DF3ADD" w:rsidP="00DF3ADD">
      <w:pPr>
        <w:jc w:val="center"/>
        <w:rPr>
          <w:b/>
        </w:rPr>
      </w:pPr>
    </w:p>
    <w:p w:rsidR="00694BE6" w:rsidRDefault="00694BE6" w:rsidP="00DF3AD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770" w:rsidRDefault="003C5770" w:rsidP="00DF3AD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770" w:rsidRDefault="003C5770" w:rsidP="00DF3AD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770" w:rsidRDefault="003C5770" w:rsidP="00DF3AD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770" w:rsidRDefault="003C5770" w:rsidP="00DF3AD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C5770" w:rsidRDefault="003C5770" w:rsidP="00DF3ADD">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F3ADD" w:rsidRDefault="00DF3ADD" w:rsidP="00DF3ADD">
      <w:pPr>
        <w:jc w:val="center"/>
        <w:rPr>
          <w:b/>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P/D i vinterferien </w:t>
      </w:r>
      <w:r>
        <w:rPr>
          <w:b/>
          <w:noProof/>
          <w:lang w:eastAsia="nb-NO"/>
        </w:rPr>
        <w:drawing>
          <wp:inline distT="0" distB="0" distL="0" distR="0" wp14:anchorId="1C9EE845" wp14:editId="174157B7">
            <wp:extent cx="1185567" cy="1056051"/>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terferie.png"/>
                    <pic:cNvPicPr/>
                  </pic:nvPicPr>
                  <pic:blipFill>
                    <a:blip r:embed="rId5">
                      <a:extLst>
                        <a:ext uri="{28A0092B-C50C-407E-A947-70E740481C1C}">
                          <a14:useLocalDpi xmlns:a14="http://schemas.microsoft.com/office/drawing/2010/main" val="0"/>
                        </a:ext>
                      </a:extLst>
                    </a:blip>
                    <a:stretch>
                      <a:fillRect/>
                    </a:stretch>
                  </pic:blipFill>
                  <pic:spPr>
                    <a:xfrm>
                      <a:off x="0" y="0"/>
                      <a:ext cx="1188785" cy="1058917"/>
                    </a:xfrm>
                    <a:prstGeom prst="rect">
                      <a:avLst/>
                    </a:prstGeom>
                  </pic:spPr>
                </pic:pic>
              </a:graphicData>
            </a:graphic>
          </wp:inline>
        </w:drawing>
      </w:r>
    </w:p>
    <w:p w:rsidR="00DF3ADD" w:rsidRPr="00C155C5" w:rsidRDefault="00DF3ADD" w:rsidP="00DF3ADD">
      <w:pPr>
        <w:rPr>
          <w:b/>
          <w:u w:val="single"/>
        </w:rPr>
      </w:pPr>
      <w:r w:rsidRPr="00C155C5">
        <w:rPr>
          <w:b/>
          <w:u w:val="single"/>
        </w:rPr>
        <w:t>Mandag 20.februar:</w:t>
      </w:r>
    </w:p>
    <w:p w:rsidR="00414438" w:rsidRPr="00DF3ADD" w:rsidRDefault="00414438" w:rsidP="00414438">
      <w:r w:rsidRPr="00414438">
        <w:rPr>
          <w:b/>
        </w:rPr>
        <w:t>Oppmøte senest klokken 08:30</w:t>
      </w:r>
      <w:r>
        <w:t>. Vi tar t-banen til Jernbanetorget og drar på Cinemateket i byen. Kinoen starter klokken 10. Her skal vi se Mummitrollet – Kometen kommer. På vei hjem tar vi en lunsj på operataket, før vi drar tilbake til skolen og har aktiviteter her. Vi er tilbake rundt 14:00</w:t>
      </w:r>
    </w:p>
    <w:p w:rsidR="00DF3ADD" w:rsidRPr="00C155C5" w:rsidRDefault="00DF3ADD" w:rsidP="00DF3ADD">
      <w:pPr>
        <w:rPr>
          <w:b/>
          <w:u w:val="single"/>
        </w:rPr>
      </w:pPr>
      <w:r w:rsidRPr="00C155C5">
        <w:rPr>
          <w:b/>
          <w:u w:val="single"/>
        </w:rPr>
        <w:t>Tirsdag 21.februar:</w:t>
      </w:r>
    </w:p>
    <w:p w:rsidR="00414438" w:rsidRPr="00DF3ADD" w:rsidRDefault="00414438" w:rsidP="00414438">
      <w:r w:rsidRPr="00414438">
        <w:rPr>
          <w:b/>
        </w:rPr>
        <w:t>Oppmøte senest klokken 09:00</w:t>
      </w:r>
      <w:r>
        <w:t xml:space="preserve">. Alle basene skal på tur til Bygdøy Kongsgård. Her skal vi se på dyrene på gården og lære litt mer om hvor maten vår kommer fra. Vi er tilbake rundt 15:00. </w:t>
      </w:r>
    </w:p>
    <w:p w:rsidR="00DF3ADD" w:rsidRPr="00C155C5" w:rsidRDefault="00DF3ADD" w:rsidP="00DF3ADD">
      <w:pPr>
        <w:rPr>
          <w:b/>
          <w:u w:val="single"/>
        </w:rPr>
      </w:pPr>
      <w:r w:rsidRPr="00C155C5">
        <w:rPr>
          <w:b/>
          <w:u w:val="single"/>
        </w:rPr>
        <w:t>Onsdag 22.februar:</w:t>
      </w:r>
    </w:p>
    <w:p w:rsidR="00414438" w:rsidRPr="00414438" w:rsidRDefault="00414438" w:rsidP="00DF3ADD">
      <w:r>
        <w:rPr>
          <w:b/>
        </w:rPr>
        <w:t xml:space="preserve">Oppmøte senest klokken 09:30. </w:t>
      </w:r>
      <w:r>
        <w:t>Vi drar til Oslo reptilpark</w:t>
      </w:r>
      <w:r w:rsidR="00694BE6">
        <w:t xml:space="preserve">. </w:t>
      </w:r>
      <w:r w:rsidR="00901A8F">
        <w:t xml:space="preserve">Vi tar lunsj ved Aker brygge på vei hjem. </w:t>
      </w:r>
      <w:r w:rsidR="00694BE6">
        <w:t>Vi er tilbake til skolen senest 15:00.</w:t>
      </w:r>
    </w:p>
    <w:p w:rsidR="00DF3ADD" w:rsidRDefault="00DF3ADD" w:rsidP="00DF3ADD">
      <w:pPr>
        <w:rPr>
          <w:b/>
          <w:u w:val="single"/>
        </w:rPr>
      </w:pPr>
      <w:r w:rsidRPr="00C155C5">
        <w:rPr>
          <w:b/>
          <w:u w:val="single"/>
        </w:rPr>
        <w:t>Torsdag 23.februar:</w:t>
      </w:r>
    </w:p>
    <w:p w:rsidR="003C5770" w:rsidRPr="00C155C5" w:rsidRDefault="003C5770" w:rsidP="003C5770">
      <w:r>
        <w:rPr>
          <w:b/>
        </w:rPr>
        <w:t xml:space="preserve">Oppmøte senest klokken 10:00. </w:t>
      </w:r>
      <w:r>
        <w:t>Alle basene er her på skolen. Vi drar til Munkebekken for å ake, leke i snøen og grille. Vi feirer karneval på skolen når vi kommer tilbake. H</w:t>
      </w:r>
      <w:r w:rsidR="00901A8F">
        <w:t>usk å ta med karneval</w:t>
      </w:r>
      <w:r>
        <w:t xml:space="preserve">antrekk </w:t>
      </w:r>
      <w:r>
        <w:sym w:font="Wingdings" w:char="F04A"/>
      </w:r>
    </w:p>
    <w:p w:rsidR="00DF3ADD" w:rsidRPr="00C155C5" w:rsidRDefault="00DF3ADD" w:rsidP="00DF3ADD">
      <w:pPr>
        <w:rPr>
          <w:b/>
          <w:u w:val="single"/>
        </w:rPr>
      </w:pPr>
      <w:r w:rsidRPr="00C155C5">
        <w:rPr>
          <w:b/>
          <w:u w:val="single"/>
        </w:rPr>
        <w:t xml:space="preserve">Fredag 24.februar: </w:t>
      </w:r>
    </w:p>
    <w:p w:rsidR="00414438" w:rsidRDefault="00414438" w:rsidP="00414438">
      <w:r w:rsidRPr="00414438">
        <w:rPr>
          <w:b/>
        </w:rPr>
        <w:t>Oppmøte senest klokken 08:30</w:t>
      </w:r>
      <w:r>
        <w:t xml:space="preserve">. Vi tar t-banen til Jernbanetorget og drar på Cinemateket i byen. Kinoen starter klokken 10. Her skal vi se på </w:t>
      </w:r>
      <w:proofErr w:type="spellStart"/>
      <w:r w:rsidRPr="00DF3ADD">
        <w:rPr>
          <w:rFonts w:eastAsia="Times New Roman" w:cs="Arial"/>
          <w:color w:val="000000"/>
        </w:rPr>
        <w:t>Wallace</w:t>
      </w:r>
      <w:proofErr w:type="spellEnd"/>
      <w:r w:rsidRPr="00DF3ADD">
        <w:rPr>
          <w:rFonts w:eastAsia="Times New Roman" w:cs="Arial"/>
          <w:color w:val="000000"/>
        </w:rPr>
        <w:t xml:space="preserve"> &amp; Gromit: Romferden + Robotbuksene</w:t>
      </w:r>
      <w:r>
        <w:t>. På vei hjem tar vi en lunsj på Akershus festning før vi drar tilbake til skolen og har aktiviteter her. Vi er tilbake rundt 14:00.</w:t>
      </w:r>
    </w:p>
    <w:p w:rsidR="003C5770" w:rsidRDefault="003C5770" w:rsidP="00414438"/>
    <w:p w:rsidR="00624C73" w:rsidRDefault="00624C73" w:rsidP="00624C73">
      <w:pPr>
        <w:rPr>
          <w:b/>
        </w:rPr>
      </w:pPr>
      <w:r>
        <w:rPr>
          <w:b/>
        </w:rPr>
        <w:t>Annen viktig info:</w:t>
      </w:r>
    </w:p>
    <w:p w:rsidR="00624C73" w:rsidRDefault="00624C73" w:rsidP="00624C73">
      <w:pPr>
        <w:rPr>
          <w:b/>
          <w:u w:val="single"/>
          <w:lang w:eastAsia="nb-NO"/>
        </w:rPr>
      </w:pPr>
      <w:r w:rsidRPr="00F62E32">
        <w:rPr>
          <w:b/>
          <w:u w:val="single"/>
          <w:lang w:eastAsia="nb-NO"/>
        </w:rPr>
        <w:t>Annen viktig informasjon:</w:t>
      </w:r>
    </w:p>
    <w:p w:rsidR="00624C73" w:rsidRPr="00794B8B" w:rsidRDefault="00624C73" w:rsidP="00624C73">
      <w:pPr>
        <w:pStyle w:val="Listeavsnitt"/>
        <w:numPr>
          <w:ilvl w:val="0"/>
          <w:numId w:val="1"/>
        </w:numPr>
        <w:rPr>
          <w:lang w:eastAsia="nb-NO"/>
        </w:rPr>
      </w:pPr>
      <w:r w:rsidRPr="00F62E32">
        <w:rPr>
          <w:b/>
          <w:u w:val="single"/>
          <w:lang w:eastAsia="nb-NO"/>
        </w:rPr>
        <w:t>Tider</w:t>
      </w:r>
      <w:r>
        <w:rPr>
          <w:b/>
          <w:u w:val="single"/>
          <w:lang w:eastAsia="nb-NO"/>
        </w:rPr>
        <w:t>:</w:t>
      </w:r>
      <w:r>
        <w:rPr>
          <w:lang w:eastAsia="nb-NO"/>
        </w:rPr>
        <w:t xml:space="preserve"> Det er viktig at alle møter opp til tidene som er beskrevet over. Kommer du for sent, og vi har dratt, må du levere barnet på stedet hvor vi er hvis det skal være på AKS denne dagen. Det blir ingen voksene igjen på skolen. Merk at vi er tilbake senest klokken 15:00 hver dag (med forbehold om at kollektivtrafikken går som den skal) Hvis du ønsker å hente før 15:00 må du hente på stedet vi er.</w:t>
      </w:r>
    </w:p>
    <w:p w:rsidR="00624C73" w:rsidRDefault="00624C73" w:rsidP="00624C73">
      <w:pPr>
        <w:pStyle w:val="Listeavsnitt"/>
        <w:numPr>
          <w:ilvl w:val="0"/>
          <w:numId w:val="1"/>
        </w:numPr>
        <w:rPr>
          <w:lang w:eastAsia="nb-NO"/>
        </w:rPr>
      </w:pPr>
      <w:r w:rsidRPr="00D00898">
        <w:rPr>
          <w:b/>
          <w:u w:val="single"/>
          <w:lang w:eastAsia="nb-NO"/>
        </w:rPr>
        <w:t>Mat</w:t>
      </w:r>
      <w:r>
        <w:rPr>
          <w:b/>
          <w:u w:val="single"/>
          <w:lang w:eastAsia="nb-NO"/>
        </w:rPr>
        <w:t xml:space="preserve"> og drikke</w:t>
      </w:r>
      <w:r w:rsidRPr="00D00898">
        <w:rPr>
          <w:b/>
          <w:u w:val="single"/>
          <w:lang w:eastAsia="nb-NO"/>
        </w:rPr>
        <w:t>:</w:t>
      </w:r>
      <w:r>
        <w:rPr>
          <w:lang w:eastAsia="nb-NO"/>
        </w:rPr>
        <w:t xml:space="preserve"> Det er viktig at barna har med nok mat og drikke til hver dag. Vi opplever at barna er ekstra sultne og tørste på slike dager hvor det er mye aktivitet. Det er kun på torsdag at det blir servert mat denne uken. Barna må derfor ha med to matpakker til de andre dagene. Det blir servert frokost hver dag som vanlig.</w:t>
      </w:r>
    </w:p>
    <w:p w:rsidR="00624C73" w:rsidRDefault="00624C73" w:rsidP="00624C73">
      <w:pPr>
        <w:pStyle w:val="Listeavsnitt"/>
        <w:numPr>
          <w:ilvl w:val="0"/>
          <w:numId w:val="1"/>
        </w:numPr>
        <w:rPr>
          <w:lang w:eastAsia="nb-NO"/>
        </w:rPr>
      </w:pPr>
      <w:r>
        <w:rPr>
          <w:b/>
          <w:u w:val="single"/>
          <w:lang w:eastAsia="nb-NO"/>
        </w:rPr>
        <w:t>Klær:</w:t>
      </w:r>
      <w:r>
        <w:rPr>
          <w:lang w:eastAsia="nb-NO"/>
        </w:rPr>
        <w:t xml:space="preserve"> Husk å sjekke værmeldingen dagen før. Husk også alltid å ha med ekstra skift i sekken hver eneste dag. Det hjelper ikke at skiftet henger på garderobeplassen hvis vi er på tur </w:t>
      </w:r>
      <w:r>
        <w:rPr>
          <w:lang w:eastAsia="nb-NO"/>
        </w:rPr>
        <w:sym w:font="Wingdings" w:char="F04A"/>
      </w:r>
    </w:p>
    <w:p w:rsidR="00624C73" w:rsidRDefault="00624C73" w:rsidP="00624C73">
      <w:pPr>
        <w:pStyle w:val="Listeavsnitt"/>
        <w:numPr>
          <w:ilvl w:val="0"/>
          <w:numId w:val="1"/>
        </w:numPr>
        <w:rPr>
          <w:lang w:eastAsia="nb-NO"/>
        </w:rPr>
      </w:pPr>
      <w:r>
        <w:rPr>
          <w:b/>
          <w:u w:val="single"/>
          <w:lang w:eastAsia="nb-NO"/>
        </w:rPr>
        <w:t>Diverse:</w:t>
      </w:r>
      <w:r>
        <w:rPr>
          <w:lang w:eastAsia="nb-NO"/>
        </w:rPr>
        <w:t xml:space="preserve"> Når vi er på tur er det lurt å pakke med sitteunderlag. Det er selvfølgelig også lov til å ha med seg en pakke med kjeks eller lignende for kosens skyld </w:t>
      </w:r>
      <w:r>
        <w:rPr>
          <w:lang w:eastAsia="nb-NO"/>
        </w:rPr>
        <w:sym w:font="Wingdings" w:char="F04A"/>
      </w:r>
    </w:p>
    <w:p w:rsidR="00624C73" w:rsidRDefault="00624C73" w:rsidP="00624C73">
      <w:pPr>
        <w:pStyle w:val="Listeavsnitt"/>
        <w:numPr>
          <w:ilvl w:val="0"/>
          <w:numId w:val="1"/>
        </w:numPr>
        <w:rPr>
          <w:lang w:eastAsia="nb-NO"/>
        </w:rPr>
      </w:pPr>
      <w:r>
        <w:rPr>
          <w:b/>
          <w:u w:val="single"/>
          <w:lang w:eastAsia="nb-NO"/>
        </w:rPr>
        <w:t xml:space="preserve">Kino + andre aktiviteter: </w:t>
      </w:r>
      <w:r>
        <w:rPr>
          <w:lang w:eastAsia="nb-NO"/>
        </w:rPr>
        <w:t xml:space="preserve">De som ikke har meldt seg på vinter-AKS innen tidsfristen 8/2-17, garanteres ikke plass på aktivitetene vi har lagt opp til, hvis barnet plutselig dukker opp uten påmelding. </w:t>
      </w:r>
    </w:p>
    <w:p w:rsidR="00624C73" w:rsidRDefault="00624C73" w:rsidP="00624C73">
      <w:pPr>
        <w:pStyle w:val="Listeavsnitt"/>
        <w:rPr>
          <w:lang w:eastAsia="nb-NO"/>
        </w:rPr>
      </w:pPr>
    </w:p>
    <w:p w:rsidR="00624C73" w:rsidRDefault="00624C73" w:rsidP="00624C73">
      <w:pPr>
        <w:pStyle w:val="Listeavsnitt"/>
        <w:numPr>
          <w:ilvl w:val="0"/>
          <w:numId w:val="1"/>
        </w:numPr>
        <w:rPr>
          <w:lang w:eastAsia="nb-NO"/>
        </w:rPr>
      </w:pPr>
      <w:r>
        <w:rPr>
          <w:b/>
          <w:u w:val="single"/>
          <w:lang w:eastAsia="nb-NO"/>
        </w:rPr>
        <w:t>Regler på tur:</w:t>
      </w:r>
      <w:r>
        <w:rPr>
          <w:lang w:eastAsia="nb-NO"/>
        </w:rPr>
        <w:t xml:space="preserve"> Fint om alle tar en prat med sitt barn om følgende før vi drar på tur:</w:t>
      </w:r>
    </w:p>
    <w:p w:rsidR="00624C73" w:rsidRDefault="00624C73" w:rsidP="00624C73">
      <w:pPr>
        <w:pStyle w:val="Listeavsnitt"/>
        <w:numPr>
          <w:ilvl w:val="1"/>
          <w:numId w:val="1"/>
        </w:numPr>
        <w:rPr>
          <w:lang w:eastAsia="nb-NO"/>
        </w:rPr>
      </w:pPr>
      <w:r>
        <w:rPr>
          <w:lang w:eastAsia="nb-NO"/>
        </w:rPr>
        <w:t>Gå sammen med de andre hele tiden</w:t>
      </w:r>
    </w:p>
    <w:p w:rsidR="00624C73" w:rsidRDefault="00624C73" w:rsidP="00624C73">
      <w:pPr>
        <w:pStyle w:val="Listeavsnitt"/>
        <w:numPr>
          <w:ilvl w:val="1"/>
          <w:numId w:val="1"/>
        </w:numPr>
        <w:rPr>
          <w:lang w:eastAsia="nb-NO"/>
        </w:rPr>
      </w:pPr>
      <w:r>
        <w:rPr>
          <w:lang w:eastAsia="nb-NO"/>
        </w:rPr>
        <w:t>Lytte til de voksne</w:t>
      </w:r>
    </w:p>
    <w:p w:rsidR="00624C73" w:rsidRDefault="00624C73" w:rsidP="00624C73">
      <w:pPr>
        <w:pStyle w:val="Listeavsnitt"/>
        <w:numPr>
          <w:ilvl w:val="1"/>
          <w:numId w:val="1"/>
        </w:numPr>
        <w:rPr>
          <w:lang w:eastAsia="nb-NO"/>
        </w:rPr>
      </w:pPr>
      <w:r>
        <w:rPr>
          <w:lang w:eastAsia="nb-NO"/>
        </w:rPr>
        <w:t xml:space="preserve">Si ifra hvis de går noe sted, </w:t>
      </w:r>
      <w:proofErr w:type="spellStart"/>
      <w:r>
        <w:rPr>
          <w:lang w:eastAsia="nb-NO"/>
        </w:rPr>
        <w:t>f.eks</w:t>
      </w:r>
      <w:proofErr w:type="spellEnd"/>
      <w:r>
        <w:rPr>
          <w:lang w:eastAsia="nb-NO"/>
        </w:rPr>
        <w:t xml:space="preserve"> på do</w:t>
      </w:r>
    </w:p>
    <w:p w:rsidR="00624C73" w:rsidRDefault="00624C73" w:rsidP="00624C73">
      <w:pPr>
        <w:rPr>
          <w:b/>
        </w:rPr>
      </w:pPr>
      <w:r>
        <w:rPr>
          <w:lang w:eastAsia="nb-NO"/>
        </w:rPr>
        <w:t xml:space="preserve">Vær mot andre som du selv vil at andre skal være mot deg </w:t>
      </w:r>
      <w:r>
        <w:rPr>
          <w:lang w:eastAsia="nb-NO"/>
        </w:rPr>
        <w:sym w:font="Wingdings" w:char="F04A"/>
      </w:r>
      <w:r>
        <w:rPr>
          <w:b/>
        </w:rPr>
        <w:t xml:space="preserve"> </w:t>
      </w:r>
    </w:p>
    <w:p w:rsidR="003C5770" w:rsidRPr="00DF3ADD" w:rsidRDefault="003C5770" w:rsidP="00414438"/>
    <w:p w:rsidR="00DF3ADD" w:rsidRDefault="00DF3ADD" w:rsidP="00DF3ADD">
      <w:pPr>
        <w:rPr>
          <w:b/>
        </w:rPr>
      </w:pPr>
    </w:p>
    <w:p w:rsidR="00DF3ADD" w:rsidRPr="00831C5E" w:rsidRDefault="00DF3ADD" w:rsidP="00831C5E">
      <w:pPr>
        <w:rPr>
          <w:b/>
        </w:rPr>
      </w:pPr>
    </w:p>
    <w:sectPr w:rsidR="00DF3ADD" w:rsidRPr="00831C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F711C"/>
    <w:multiLevelType w:val="hybridMultilevel"/>
    <w:tmpl w:val="1B3E61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5E"/>
    <w:rsid w:val="00365954"/>
    <w:rsid w:val="003C5770"/>
    <w:rsid w:val="00414438"/>
    <w:rsid w:val="00455A33"/>
    <w:rsid w:val="005A0EB6"/>
    <w:rsid w:val="00624C73"/>
    <w:rsid w:val="00694BE6"/>
    <w:rsid w:val="007E0002"/>
    <w:rsid w:val="00831C5E"/>
    <w:rsid w:val="00901A8F"/>
    <w:rsid w:val="009A123D"/>
    <w:rsid w:val="00C155C5"/>
    <w:rsid w:val="00DF3ADD"/>
    <w:rsid w:val="00FA61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5F19F-5179-44DA-8FDC-D9553C01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31C5E"/>
    <w:pPr>
      <w:ind w:left="720"/>
      <w:contextualSpacing/>
    </w:pPr>
  </w:style>
  <w:style w:type="table" w:styleId="Tabellrutenett">
    <w:name w:val="Table Grid"/>
    <w:basedOn w:val="Vanligtabell"/>
    <w:uiPriority w:val="39"/>
    <w:rsid w:val="009A1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9A123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A123D"/>
  </w:style>
  <w:style w:type="paragraph" w:styleId="Bobletekst">
    <w:name w:val="Balloon Text"/>
    <w:basedOn w:val="Normal"/>
    <w:link w:val="BobletekstTegn"/>
    <w:uiPriority w:val="99"/>
    <w:semiHidden/>
    <w:unhideWhenUsed/>
    <w:rsid w:val="00455A3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55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CC7B867D.dotm</Template>
  <TotalTime>120</TotalTime>
  <Pages>7</Pages>
  <Words>1384</Words>
  <Characters>7339</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8706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André Hansen</dc:creator>
  <cp:keywords/>
  <dc:description/>
  <cp:lastModifiedBy>Jens André Hansen</cp:lastModifiedBy>
  <cp:revision>8</cp:revision>
  <cp:lastPrinted>2017-02-10T12:17:00Z</cp:lastPrinted>
  <dcterms:created xsi:type="dcterms:W3CDTF">2017-02-09T12:41:00Z</dcterms:created>
  <dcterms:modified xsi:type="dcterms:W3CDTF">2017-02-10T12:36:00Z</dcterms:modified>
</cp:coreProperties>
</file>