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E5210" w14:textId="72982ED6" w:rsidR="000A3370" w:rsidRPr="001E098A" w:rsidRDefault="000A3370">
      <w:pPr>
        <w:rPr>
          <w:sz w:val="44"/>
        </w:rPr>
      </w:pPr>
      <w:r w:rsidRPr="000A3370">
        <w:rPr>
          <w:sz w:val="44"/>
        </w:rPr>
        <w:t>Referat foreldremøte Arken 18.10.2016</w:t>
      </w:r>
    </w:p>
    <w:p w14:paraId="5DD8FA19" w14:textId="77777777" w:rsidR="001E098A" w:rsidRDefault="001E098A">
      <w:pPr>
        <w:rPr>
          <w:sz w:val="32"/>
          <w:szCs w:val="32"/>
        </w:rPr>
      </w:pPr>
      <w:r>
        <w:rPr>
          <w:sz w:val="32"/>
          <w:szCs w:val="32"/>
        </w:rPr>
        <w:t>Oppstart Jens:</w:t>
      </w:r>
    </w:p>
    <w:p w14:paraId="7F0EDE57" w14:textId="4EE180A9" w:rsidR="000A3370" w:rsidRDefault="000A3370">
      <w:pPr>
        <w:rPr>
          <w:sz w:val="32"/>
          <w:szCs w:val="32"/>
        </w:rPr>
      </w:pPr>
      <w:bookmarkStart w:id="0" w:name="_GoBack"/>
      <w:bookmarkEnd w:id="0"/>
      <w:r>
        <w:rPr>
          <w:sz w:val="32"/>
          <w:szCs w:val="32"/>
        </w:rPr>
        <w:t xml:space="preserve">Jens Andre Hansen, fra </w:t>
      </w:r>
      <w:r w:rsidR="001E098A">
        <w:rPr>
          <w:sz w:val="32"/>
          <w:szCs w:val="32"/>
        </w:rPr>
        <w:t>Sandefjord. Jobbet i barnehage som ped.leder</w:t>
      </w:r>
      <w:r>
        <w:rPr>
          <w:sz w:val="32"/>
          <w:szCs w:val="32"/>
        </w:rPr>
        <w:t xml:space="preserve">, lærer på Ellingsrudåsen. Skal nå begynne på skolelederutdannelse. Jobber nå som Aks leder her hos oss. </w:t>
      </w:r>
    </w:p>
    <w:p w14:paraId="7874A816" w14:textId="77777777" w:rsidR="000A3370" w:rsidRPr="001E098A" w:rsidRDefault="000A3370">
      <w:pPr>
        <w:rPr>
          <w:sz w:val="32"/>
          <w:szCs w:val="32"/>
          <w:u w:val="single"/>
        </w:rPr>
      </w:pPr>
      <w:r w:rsidRPr="001E098A">
        <w:rPr>
          <w:sz w:val="32"/>
          <w:szCs w:val="32"/>
          <w:u w:val="single"/>
        </w:rPr>
        <w:t>Rammeplan, oslostandard, årsplan.</w:t>
      </w:r>
    </w:p>
    <w:p w14:paraId="675ACEBC" w14:textId="4FCE3601" w:rsidR="000A3370" w:rsidRPr="001E098A" w:rsidRDefault="001E098A" w:rsidP="001E098A">
      <w:pPr>
        <w:pStyle w:val="Listeavsnitt"/>
        <w:numPr>
          <w:ilvl w:val="0"/>
          <w:numId w:val="1"/>
        </w:numPr>
        <w:rPr>
          <w:sz w:val="32"/>
          <w:szCs w:val="32"/>
        </w:rPr>
      </w:pPr>
      <w:r w:rsidRPr="001E098A">
        <w:rPr>
          <w:sz w:val="32"/>
          <w:szCs w:val="32"/>
        </w:rPr>
        <w:t>Ramm</w:t>
      </w:r>
      <w:r>
        <w:rPr>
          <w:sz w:val="32"/>
          <w:szCs w:val="32"/>
        </w:rPr>
        <w:t>e</w:t>
      </w:r>
      <w:r w:rsidRPr="001E098A">
        <w:rPr>
          <w:sz w:val="32"/>
          <w:szCs w:val="32"/>
        </w:rPr>
        <w:t>planen skal gi en retning og veiledning til hvordan vi skal organiserer AKS-hverdagen.</w:t>
      </w:r>
      <w:r w:rsidR="000A3370" w:rsidRPr="001E098A">
        <w:rPr>
          <w:sz w:val="32"/>
          <w:szCs w:val="32"/>
        </w:rPr>
        <w:t xml:space="preserve"> Vi må</w:t>
      </w:r>
      <w:r w:rsidRPr="001E098A">
        <w:rPr>
          <w:sz w:val="32"/>
          <w:szCs w:val="32"/>
        </w:rPr>
        <w:t xml:space="preserve"> ta utgangspunkt i rammeplanen når vi lager vår </w:t>
      </w:r>
      <w:r w:rsidR="000A3370" w:rsidRPr="001E098A">
        <w:rPr>
          <w:sz w:val="32"/>
          <w:szCs w:val="32"/>
        </w:rPr>
        <w:t>egen lokale årsplan.</w:t>
      </w:r>
    </w:p>
    <w:p w14:paraId="63310CBD" w14:textId="77777777" w:rsidR="001E098A" w:rsidRDefault="001E098A" w:rsidP="001E098A">
      <w:pPr>
        <w:pStyle w:val="Listeavsnitt"/>
        <w:numPr>
          <w:ilvl w:val="0"/>
          <w:numId w:val="1"/>
        </w:numPr>
        <w:rPr>
          <w:sz w:val="32"/>
          <w:szCs w:val="32"/>
        </w:rPr>
      </w:pPr>
      <w:r w:rsidRPr="001E098A">
        <w:rPr>
          <w:sz w:val="32"/>
          <w:szCs w:val="32"/>
        </w:rPr>
        <w:t>Rammeplanen dekker 5 områder: Natur, teknikk og miljø, Fysisk aktivitet og lek, Kunst, kultur og kreativitet, Mat og helse, Lekser og fordypning.</w:t>
      </w:r>
    </w:p>
    <w:p w14:paraId="54205FEF" w14:textId="2CE35E63" w:rsidR="001E098A" w:rsidRDefault="001E098A" w:rsidP="001E098A">
      <w:pPr>
        <w:pStyle w:val="Listeavsnitt"/>
        <w:numPr>
          <w:ilvl w:val="0"/>
          <w:numId w:val="1"/>
        </w:numPr>
        <w:rPr>
          <w:sz w:val="32"/>
          <w:szCs w:val="32"/>
        </w:rPr>
      </w:pPr>
      <w:r>
        <w:rPr>
          <w:sz w:val="32"/>
          <w:szCs w:val="32"/>
        </w:rPr>
        <w:t>Oslostandarden skal sier noe om hvilke forventinger foreldre kan ha til AKS, og hva slags forventinger AKS har til foreldrene.</w:t>
      </w:r>
    </w:p>
    <w:p w14:paraId="34FA955D" w14:textId="7A59FAB0" w:rsidR="001E098A" w:rsidRPr="001E098A" w:rsidRDefault="001E098A" w:rsidP="001E098A">
      <w:pPr>
        <w:pStyle w:val="Listeavsnitt"/>
        <w:numPr>
          <w:ilvl w:val="0"/>
          <w:numId w:val="1"/>
        </w:numPr>
        <w:rPr>
          <w:sz w:val="32"/>
          <w:szCs w:val="32"/>
        </w:rPr>
      </w:pPr>
      <w:r>
        <w:rPr>
          <w:sz w:val="32"/>
          <w:szCs w:val="32"/>
        </w:rPr>
        <w:t>Vi er opptatt av å levere en så god AKS som mulig, og føler vi er på god vei, men vi har fortsatt mange forbedringspotensialer som vi jobber kontinuerlig med.</w:t>
      </w:r>
    </w:p>
    <w:p w14:paraId="185E70EC" w14:textId="77777777" w:rsidR="001E098A" w:rsidRPr="001E098A" w:rsidRDefault="001E098A" w:rsidP="001E098A">
      <w:pPr>
        <w:pStyle w:val="Listeavsnitt"/>
        <w:numPr>
          <w:ilvl w:val="0"/>
          <w:numId w:val="1"/>
        </w:numPr>
        <w:rPr>
          <w:sz w:val="32"/>
          <w:szCs w:val="32"/>
        </w:rPr>
      </w:pPr>
      <w:r w:rsidRPr="001E098A">
        <w:rPr>
          <w:sz w:val="32"/>
          <w:szCs w:val="32"/>
        </w:rPr>
        <w:t>Anbefaler alle å gå igjennom planene for å gi oss tilbakemelding på hva vi trenger/ikke trenger.</w:t>
      </w:r>
    </w:p>
    <w:p w14:paraId="7EB0C13A" w14:textId="77777777" w:rsidR="001E098A" w:rsidRPr="001E098A" w:rsidRDefault="001E098A" w:rsidP="001E098A">
      <w:pPr>
        <w:pStyle w:val="Listeavsnitt"/>
        <w:numPr>
          <w:ilvl w:val="0"/>
          <w:numId w:val="1"/>
        </w:numPr>
        <w:rPr>
          <w:sz w:val="32"/>
          <w:szCs w:val="32"/>
        </w:rPr>
      </w:pPr>
      <w:r w:rsidRPr="001E098A">
        <w:rPr>
          <w:sz w:val="32"/>
          <w:szCs w:val="32"/>
        </w:rPr>
        <w:t>Årsplan: Ikke mye endret siden i fjor. Jens ønsker å jobbe mer med denne til neste år. Her er det delt opp i AKS sine målområder og hvilket trinn.</w:t>
      </w:r>
    </w:p>
    <w:p w14:paraId="4951C227" w14:textId="221C1D1E" w:rsidR="001E098A" w:rsidRDefault="001E098A">
      <w:pPr>
        <w:rPr>
          <w:sz w:val="32"/>
          <w:szCs w:val="32"/>
        </w:rPr>
      </w:pPr>
    </w:p>
    <w:p w14:paraId="23716563" w14:textId="77777777" w:rsidR="001E098A" w:rsidRPr="001E098A" w:rsidRDefault="000A3370">
      <w:pPr>
        <w:rPr>
          <w:sz w:val="32"/>
          <w:szCs w:val="32"/>
          <w:u w:val="single"/>
        </w:rPr>
      </w:pPr>
      <w:r w:rsidRPr="001E098A">
        <w:rPr>
          <w:sz w:val="32"/>
          <w:szCs w:val="32"/>
          <w:u w:val="single"/>
        </w:rPr>
        <w:t xml:space="preserve">Skolens hjemmeside </w:t>
      </w:r>
    </w:p>
    <w:p w14:paraId="458773CC" w14:textId="77777777" w:rsidR="001E098A" w:rsidRDefault="001E098A" w:rsidP="001E098A">
      <w:pPr>
        <w:pStyle w:val="Listeavsnitt"/>
        <w:numPr>
          <w:ilvl w:val="0"/>
          <w:numId w:val="4"/>
        </w:numPr>
        <w:rPr>
          <w:sz w:val="32"/>
          <w:szCs w:val="32"/>
        </w:rPr>
      </w:pPr>
      <w:r w:rsidRPr="001E098A">
        <w:rPr>
          <w:sz w:val="32"/>
          <w:szCs w:val="32"/>
        </w:rPr>
        <w:t>I</w:t>
      </w:r>
      <w:r w:rsidR="000A3370" w:rsidRPr="001E098A">
        <w:rPr>
          <w:sz w:val="32"/>
          <w:szCs w:val="32"/>
        </w:rPr>
        <w:t>nneholder alle planer som er aktuelle for oss på AKS. Hjemmesiden brukes ukentlig og oppdateres med ukeplaner, bilder, hva vi har gjort mm. Info, siste nytt, kontaktinfo.</w:t>
      </w:r>
      <w:r w:rsidR="000A3370" w:rsidRPr="001E098A">
        <w:rPr>
          <w:sz w:val="32"/>
          <w:szCs w:val="32"/>
        </w:rPr>
        <w:br/>
        <w:t>Ukeplanen blir lagt ut for følgende uke hver fredag uka før.</w:t>
      </w:r>
      <w:r w:rsidR="00F15407" w:rsidRPr="001E098A">
        <w:rPr>
          <w:sz w:val="32"/>
          <w:szCs w:val="32"/>
        </w:rPr>
        <w:t xml:space="preserve"> På skolens hjemmesider finner du nyheter fra skole, FAU og AKS.</w:t>
      </w:r>
    </w:p>
    <w:p w14:paraId="2E8AA840" w14:textId="77777777" w:rsidR="001E098A" w:rsidRDefault="001E098A" w:rsidP="001E098A">
      <w:pPr>
        <w:pStyle w:val="Listeavsnitt"/>
        <w:numPr>
          <w:ilvl w:val="0"/>
          <w:numId w:val="4"/>
        </w:numPr>
        <w:rPr>
          <w:sz w:val="32"/>
          <w:szCs w:val="32"/>
        </w:rPr>
      </w:pPr>
      <w:r w:rsidRPr="001E098A">
        <w:rPr>
          <w:sz w:val="32"/>
          <w:szCs w:val="32"/>
        </w:rPr>
        <w:lastRenderedPageBreak/>
        <w:t>Instagram: Følg skolens/AKS instagram profil! Her legger vi ut bilder fra dagene.</w:t>
      </w:r>
      <w:r w:rsidRPr="001E098A">
        <w:rPr>
          <w:sz w:val="32"/>
          <w:szCs w:val="32"/>
        </w:rPr>
        <w:t xml:space="preserve"> </w:t>
      </w:r>
    </w:p>
    <w:p w14:paraId="69CF8607" w14:textId="18656589" w:rsidR="001E098A" w:rsidRPr="001E098A" w:rsidRDefault="001E098A" w:rsidP="001E098A">
      <w:pPr>
        <w:pStyle w:val="Listeavsnitt"/>
        <w:numPr>
          <w:ilvl w:val="0"/>
          <w:numId w:val="4"/>
        </w:numPr>
        <w:rPr>
          <w:sz w:val="32"/>
          <w:szCs w:val="32"/>
        </w:rPr>
      </w:pPr>
      <w:r w:rsidRPr="001E098A">
        <w:rPr>
          <w:sz w:val="32"/>
          <w:szCs w:val="32"/>
        </w:rPr>
        <w:t>Infoskjerm: Ukeplaner og bilder blir lagt ut her. Infoskjermen finner du i gangen ved 1. trinn.</w:t>
      </w:r>
    </w:p>
    <w:p w14:paraId="7743E293" w14:textId="2C3C2F97" w:rsidR="000A3370" w:rsidRPr="001E098A" w:rsidRDefault="000A3370" w:rsidP="001E098A">
      <w:pPr>
        <w:pStyle w:val="Listeavsnitt"/>
        <w:rPr>
          <w:sz w:val="32"/>
          <w:szCs w:val="32"/>
        </w:rPr>
      </w:pPr>
    </w:p>
    <w:p w14:paraId="68DBC388" w14:textId="77777777" w:rsidR="001E098A" w:rsidRPr="001E098A" w:rsidRDefault="001E098A">
      <w:pPr>
        <w:rPr>
          <w:sz w:val="32"/>
          <w:szCs w:val="32"/>
          <w:u w:val="single"/>
        </w:rPr>
      </w:pPr>
      <w:r w:rsidRPr="001E098A">
        <w:rPr>
          <w:sz w:val="32"/>
          <w:szCs w:val="32"/>
          <w:u w:val="single"/>
        </w:rPr>
        <w:t>Samarbeid med skole</w:t>
      </w:r>
    </w:p>
    <w:p w14:paraId="09E2EAED" w14:textId="7C7E11AB" w:rsidR="000A3370" w:rsidRPr="001E098A" w:rsidRDefault="000A3370" w:rsidP="001E098A">
      <w:pPr>
        <w:pStyle w:val="Listeavsnitt"/>
        <w:numPr>
          <w:ilvl w:val="0"/>
          <w:numId w:val="2"/>
        </w:numPr>
        <w:rPr>
          <w:sz w:val="32"/>
          <w:szCs w:val="32"/>
        </w:rPr>
      </w:pPr>
      <w:r w:rsidRPr="001E098A">
        <w:rPr>
          <w:sz w:val="32"/>
          <w:szCs w:val="32"/>
        </w:rPr>
        <w:t>B</w:t>
      </w:r>
      <w:r w:rsidR="001E098A" w:rsidRPr="001E098A">
        <w:rPr>
          <w:sz w:val="32"/>
          <w:szCs w:val="32"/>
        </w:rPr>
        <w:t xml:space="preserve">aselederne </w:t>
      </w:r>
      <w:r w:rsidR="001E098A">
        <w:rPr>
          <w:sz w:val="32"/>
          <w:szCs w:val="32"/>
        </w:rPr>
        <w:t>s</w:t>
      </w:r>
      <w:r w:rsidRPr="001E098A">
        <w:rPr>
          <w:sz w:val="32"/>
          <w:szCs w:val="32"/>
        </w:rPr>
        <w:t>amarbeider med kontakt</w:t>
      </w:r>
      <w:r w:rsidR="001E098A">
        <w:rPr>
          <w:sz w:val="32"/>
          <w:szCs w:val="32"/>
        </w:rPr>
        <w:t>-</w:t>
      </w:r>
      <w:r w:rsidRPr="001E098A">
        <w:rPr>
          <w:sz w:val="32"/>
          <w:szCs w:val="32"/>
        </w:rPr>
        <w:t xml:space="preserve"> o</w:t>
      </w:r>
      <w:r w:rsidR="001E098A">
        <w:rPr>
          <w:sz w:val="32"/>
          <w:szCs w:val="32"/>
        </w:rPr>
        <w:t>g faglærere på aktuelle trinn f</w:t>
      </w:r>
      <w:r w:rsidRPr="001E098A">
        <w:rPr>
          <w:sz w:val="32"/>
          <w:szCs w:val="32"/>
        </w:rPr>
        <w:t xml:space="preserve">or å </w:t>
      </w:r>
      <w:r w:rsidR="001E098A" w:rsidRPr="001E098A">
        <w:rPr>
          <w:sz w:val="32"/>
          <w:szCs w:val="32"/>
        </w:rPr>
        <w:t>videreføre</w:t>
      </w:r>
      <w:r w:rsidRPr="001E098A">
        <w:rPr>
          <w:sz w:val="32"/>
          <w:szCs w:val="32"/>
        </w:rPr>
        <w:t xml:space="preserve"> hva elevene lærer på skolen til AKS.</w:t>
      </w:r>
      <w:r w:rsidR="001E098A">
        <w:rPr>
          <w:sz w:val="32"/>
          <w:szCs w:val="32"/>
        </w:rPr>
        <w:t xml:space="preserve"> </w:t>
      </w:r>
    </w:p>
    <w:p w14:paraId="704E4A6E" w14:textId="0376B804" w:rsidR="00C77467" w:rsidRPr="001E098A" w:rsidRDefault="00C77467" w:rsidP="00C77467">
      <w:pPr>
        <w:pStyle w:val="Listeavsnitt"/>
        <w:numPr>
          <w:ilvl w:val="0"/>
          <w:numId w:val="4"/>
        </w:numPr>
        <w:rPr>
          <w:sz w:val="32"/>
          <w:szCs w:val="32"/>
        </w:rPr>
      </w:pPr>
      <w:r w:rsidRPr="001E098A">
        <w:rPr>
          <w:sz w:val="32"/>
          <w:szCs w:val="32"/>
        </w:rPr>
        <w:t>Vi jobber videre med det elevene lærer på skolen, uka etter. Muge lager AKS ukeplan etter skolens ukeplan.</w:t>
      </w:r>
    </w:p>
    <w:p w14:paraId="615B2A37" w14:textId="642A94AA" w:rsidR="000A3370" w:rsidRDefault="000A3370">
      <w:pPr>
        <w:rPr>
          <w:sz w:val="32"/>
          <w:szCs w:val="32"/>
        </w:rPr>
      </w:pPr>
    </w:p>
    <w:p w14:paraId="666D53F2" w14:textId="77777777" w:rsidR="001E098A" w:rsidRDefault="001E098A">
      <w:pPr>
        <w:rPr>
          <w:sz w:val="32"/>
          <w:szCs w:val="32"/>
          <w:u w:val="single"/>
        </w:rPr>
      </w:pPr>
      <w:r>
        <w:rPr>
          <w:sz w:val="32"/>
          <w:szCs w:val="32"/>
          <w:u w:val="single"/>
        </w:rPr>
        <w:t>Rutiner ang. hjemsending</w:t>
      </w:r>
    </w:p>
    <w:p w14:paraId="442D3228" w14:textId="2F306BB5" w:rsidR="001E098A" w:rsidRPr="001E098A" w:rsidRDefault="000A3370" w:rsidP="001E098A">
      <w:pPr>
        <w:pStyle w:val="Listeavsnitt"/>
        <w:numPr>
          <w:ilvl w:val="0"/>
          <w:numId w:val="2"/>
        </w:numPr>
        <w:rPr>
          <w:sz w:val="32"/>
          <w:szCs w:val="32"/>
        </w:rPr>
      </w:pPr>
      <w:r w:rsidRPr="001E098A">
        <w:rPr>
          <w:sz w:val="32"/>
          <w:szCs w:val="32"/>
        </w:rPr>
        <w:t xml:space="preserve">Vi opplever mye telefontrafikk. Dette er midt i den tiden vi er mest opptatt med aktiviteter med elevene. Svarer ikke på tlf mellom 13:30 </w:t>
      </w:r>
      <w:r w:rsidR="00F15407" w:rsidRPr="001E098A">
        <w:rPr>
          <w:sz w:val="32"/>
          <w:szCs w:val="32"/>
        </w:rPr>
        <w:t>–</w:t>
      </w:r>
      <w:r w:rsidRPr="001E098A">
        <w:rPr>
          <w:sz w:val="32"/>
          <w:szCs w:val="32"/>
        </w:rPr>
        <w:t xml:space="preserve"> </w:t>
      </w:r>
      <w:r w:rsidR="00F15407" w:rsidRPr="001E098A">
        <w:rPr>
          <w:sz w:val="32"/>
          <w:szCs w:val="32"/>
        </w:rPr>
        <w:t>15:30. Det er mulig å ringe til oss etter dette. Om det er en akuttsituasjon kan man ringe skolens kontor eller Jens.</w:t>
      </w:r>
      <w:r w:rsidR="001E098A">
        <w:rPr>
          <w:sz w:val="32"/>
          <w:szCs w:val="32"/>
        </w:rPr>
        <w:t xml:space="preserve"> </w:t>
      </w:r>
      <w:r w:rsidR="00F15407" w:rsidRPr="001E098A">
        <w:rPr>
          <w:sz w:val="32"/>
          <w:szCs w:val="32"/>
        </w:rPr>
        <w:t>Må ha skriftlig beskjed om eleven skal bli med andre elever hjem. Kan sendes på SMS, e-post, eller med lapp i postmappa. FØR kl. 13:00.</w:t>
      </w:r>
    </w:p>
    <w:p w14:paraId="76E1949B" w14:textId="77777777" w:rsidR="00F15407" w:rsidRPr="001E098A" w:rsidRDefault="00F15407" w:rsidP="001E098A">
      <w:pPr>
        <w:pStyle w:val="Listeavsnitt"/>
        <w:numPr>
          <w:ilvl w:val="0"/>
          <w:numId w:val="2"/>
        </w:numPr>
        <w:rPr>
          <w:sz w:val="32"/>
          <w:szCs w:val="32"/>
        </w:rPr>
      </w:pPr>
      <w:r w:rsidRPr="001E098A">
        <w:rPr>
          <w:sz w:val="32"/>
          <w:szCs w:val="32"/>
        </w:rPr>
        <w:t xml:space="preserve">Muge ønsker at barna kan få bli på AKS til vi er ferdig med læringsstøttende aktiviteter. De er ferdig 15:30. </w:t>
      </w:r>
    </w:p>
    <w:p w14:paraId="470EEA6E" w14:textId="30334CE1" w:rsidR="00F15407" w:rsidRDefault="00F15407">
      <w:pPr>
        <w:rPr>
          <w:sz w:val="32"/>
          <w:szCs w:val="32"/>
        </w:rPr>
      </w:pPr>
    </w:p>
    <w:p w14:paraId="18C3A5F6" w14:textId="77777777" w:rsidR="00032B22" w:rsidRPr="00C77467" w:rsidRDefault="00032B22">
      <w:pPr>
        <w:rPr>
          <w:sz w:val="32"/>
          <w:szCs w:val="32"/>
          <w:u w:val="single"/>
        </w:rPr>
      </w:pPr>
      <w:r w:rsidRPr="00C77467">
        <w:rPr>
          <w:sz w:val="32"/>
          <w:szCs w:val="32"/>
          <w:u w:val="single"/>
        </w:rPr>
        <w:t>Muge:</w:t>
      </w:r>
    </w:p>
    <w:p w14:paraId="54112951" w14:textId="77777777" w:rsidR="00C77467" w:rsidRDefault="00032B22">
      <w:pPr>
        <w:rPr>
          <w:sz w:val="32"/>
          <w:szCs w:val="32"/>
        </w:rPr>
      </w:pPr>
      <w:r>
        <w:rPr>
          <w:sz w:val="32"/>
          <w:szCs w:val="32"/>
        </w:rPr>
        <w:t>Hvem jobber på base Arken? Muge Yildirim, jobbet på Ellingsrudåsen sk</w:t>
      </w:r>
      <w:r w:rsidR="00C77467">
        <w:rPr>
          <w:sz w:val="32"/>
          <w:szCs w:val="32"/>
        </w:rPr>
        <w:t>ole i 15 år. Ida, Zobia, Nuray.</w:t>
      </w:r>
    </w:p>
    <w:p w14:paraId="6E516709" w14:textId="77777777" w:rsidR="00C77467" w:rsidRDefault="00C77467">
      <w:pPr>
        <w:rPr>
          <w:sz w:val="32"/>
          <w:szCs w:val="32"/>
        </w:rPr>
      </w:pPr>
    </w:p>
    <w:p w14:paraId="0058509A" w14:textId="316AEEA1" w:rsidR="00C77467" w:rsidRDefault="00032B22">
      <w:pPr>
        <w:rPr>
          <w:sz w:val="32"/>
          <w:szCs w:val="32"/>
        </w:rPr>
      </w:pPr>
      <w:r w:rsidRPr="00C77467">
        <w:rPr>
          <w:sz w:val="32"/>
          <w:szCs w:val="32"/>
          <w:u w:val="single"/>
        </w:rPr>
        <w:t>Hverdagen på AKS</w:t>
      </w:r>
      <w:r>
        <w:rPr>
          <w:sz w:val="32"/>
          <w:szCs w:val="32"/>
        </w:rPr>
        <w:t xml:space="preserve">. </w:t>
      </w:r>
    </w:p>
    <w:p w14:paraId="57D06C8D" w14:textId="5718DC37" w:rsidR="00032B22" w:rsidRPr="00C77467" w:rsidRDefault="00032B22" w:rsidP="00C77467">
      <w:pPr>
        <w:pStyle w:val="Listeavsnitt"/>
        <w:numPr>
          <w:ilvl w:val="0"/>
          <w:numId w:val="5"/>
        </w:numPr>
        <w:rPr>
          <w:sz w:val="32"/>
          <w:szCs w:val="32"/>
        </w:rPr>
      </w:pPr>
      <w:r w:rsidRPr="00C77467">
        <w:rPr>
          <w:sz w:val="32"/>
          <w:szCs w:val="32"/>
        </w:rPr>
        <w:lastRenderedPageBreak/>
        <w:t>Barna ble hentet på skolen</w:t>
      </w:r>
      <w:r w:rsidR="00C77467" w:rsidRPr="00C77467">
        <w:rPr>
          <w:sz w:val="32"/>
          <w:szCs w:val="32"/>
        </w:rPr>
        <w:t xml:space="preserve"> i en</w:t>
      </w:r>
      <w:r w:rsidRPr="00C77467">
        <w:rPr>
          <w:sz w:val="32"/>
          <w:szCs w:val="32"/>
        </w:rPr>
        <w:t xml:space="preserve"> 1 måned. Nå går de selv fra skolen til AKS. De blir krysset inn ved døra på Arken. Det hender ting blir glemt på skolen, men det er ikke noe problem da vi kan gå å hente det som er glemt.</w:t>
      </w:r>
    </w:p>
    <w:p w14:paraId="71E133E9" w14:textId="40FAF2E1" w:rsidR="00032B22" w:rsidRPr="00C77467" w:rsidRDefault="00032B22" w:rsidP="00C77467">
      <w:pPr>
        <w:pStyle w:val="Listeavsnitt"/>
        <w:numPr>
          <w:ilvl w:val="0"/>
          <w:numId w:val="5"/>
        </w:numPr>
        <w:rPr>
          <w:sz w:val="32"/>
          <w:szCs w:val="32"/>
        </w:rPr>
      </w:pPr>
      <w:r w:rsidRPr="00C77467">
        <w:rPr>
          <w:sz w:val="32"/>
          <w:szCs w:val="32"/>
        </w:rPr>
        <w:t>Samling,</w:t>
      </w:r>
      <w:r w:rsidR="00C77467">
        <w:rPr>
          <w:sz w:val="32"/>
          <w:szCs w:val="32"/>
        </w:rPr>
        <w:t xml:space="preserve"> vi øver på å sitte</w:t>
      </w:r>
      <w:r w:rsidRPr="00C77467">
        <w:rPr>
          <w:sz w:val="32"/>
          <w:szCs w:val="32"/>
        </w:rPr>
        <w:t xml:space="preserve"> rolig i samling</w:t>
      </w:r>
      <w:r w:rsidR="00C77467">
        <w:rPr>
          <w:sz w:val="32"/>
          <w:szCs w:val="32"/>
        </w:rPr>
        <w:t xml:space="preserve"> og de samme reglene som vi har på skolen</w:t>
      </w:r>
      <w:r w:rsidRPr="00C77467">
        <w:rPr>
          <w:sz w:val="32"/>
          <w:szCs w:val="32"/>
        </w:rPr>
        <w:t>.</w:t>
      </w:r>
    </w:p>
    <w:p w14:paraId="679177EA" w14:textId="77777777" w:rsidR="00032B22" w:rsidRPr="00C77467" w:rsidRDefault="00032B22" w:rsidP="00C77467">
      <w:pPr>
        <w:pStyle w:val="Listeavsnitt"/>
        <w:numPr>
          <w:ilvl w:val="0"/>
          <w:numId w:val="5"/>
        </w:numPr>
        <w:rPr>
          <w:sz w:val="32"/>
          <w:szCs w:val="32"/>
        </w:rPr>
      </w:pPr>
      <w:r w:rsidRPr="00C77467">
        <w:rPr>
          <w:sz w:val="32"/>
          <w:szCs w:val="32"/>
        </w:rPr>
        <w:t>Elevene blir delt opp i klassevis på basen.</w:t>
      </w:r>
    </w:p>
    <w:p w14:paraId="52B23907" w14:textId="6736F12C" w:rsidR="00032B22" w:rsidRPr="00C77467" w:rsidRDefault="00032B22" w:rsidP="00C77467">
      <w:pPr>
        <w:pStyle w:val="Listeavsnitt"/>
        <w:numPr>
          <w:ilvl w:val="0"/>
          <w:numId w:val="5"/>
        </w:numPr>
        <w:rPr>
          <w:sz w:val="32"/>
          <w:szCs w:val="32"/>
        </w:rPr>
      </w:pPr>
      <w:r w:rsidRPr="00C77467">
        <w:rPr>
          <w:sz w:val="32"/>
          <w:szCs w:val="32"/>
        </w:rPr>
        <w:t xml:space="preserve">Læringsstøttende aktiviteter rulleres slik at alle elever går igjennom det samme. </w:t>
      </w:r>
    </w:p>
    <w:p w14:paraId="26474A90" w14:textId="77777777" w:rsidR="00C77467" w:rsidRDefault="00032B22" w:rsidP="00C77467">
      <w:pPr>
        <w:pStyle w:val="Listeavsnitt"/>
        <w:numPr>
          <w:ilvl w:val="0"/>
          <w:numId w:val="5"/>
        </w:numPr>
        <w:rPr>
          <w:sz w:val="32"/>
          <w:szCs w:val="32"/>
        </w:rPr>
      </w:pPr>
      <w:r w:rsidRPr="00C77467">
        <w:rPr>
          <w:sz w:val="32"/>
          <w:szCs w:val="32"/>
        </w:rPr>
        <w:t>Frilek mandager og fredager. Pga sosialkompetanse og språklæring.</w:t>
      </w:r>
    </w:p>
    <w:p w14:paraId="09F65D44" w14:textId="18044271" w:rsidR="004757D3" w:rsidRPr="00C77467" w:rsidRDefault="004757D3" w:rsidP="00C77467">
      <w:pPr>
        <w:pStyle w:val="Listeavsnitt"/>
        <w:numPr>
          <w:ilvl w:val="0"/>
          <w:numId w:val="5"/>
        </w:numPr>
        <w:rPr>
          <w:sz w:val="32"/>
          <w:szCs w:val="32"/>
        </w:rPr>
      </w:pPr>
      <w:r w:rsidRPr="00C77467">
        <w:rPr>
          <w:sz w:val="32"/>
          <w:szCs w:val="32"/>
        </w:rPr>
        <w:t>Læringsstøttende aktiviteter: tirsdag, onsdag og torsdag.</w:t>
      </w:r>
    </w:p>
    <w:p w14:paraId="7675B181" w14:textId="77777777" w:rsidR="00C77467" w:rsidRDefault="00032B22">
      <w:pPr>
        <w:rPr>
          <w:sz w:val="32"/>
          <w:szCs w:val="32"/>
        </w:rPr>
      </w:pPr>
      <w:r w:rsidRPr="00C77467">
        <w:rPr>
          <w:sz w:val="32"/>
          <w:szCs w:val="32"/>
          <w:u w:val="single"/>
        </w:rPr>
        <w:t>Matservering:</w:t>
      </w:r>
      <w:r>
        <w:rPr>
          <w:sz w:val="32"/>
          <w:szCs w:val="32"/>
        </w:rPr>
        <w:t xml:space="preserve"> </w:t>
      </w:r>
    </w:p>
    <w:p w14:paraId="4B64B4BF" w14:textId="1C279482" w:rsidR="00032B22" w:rsidRPr="00C77467" w:rsidRDefault="00032B22" w:rsidP="00C77467">
      <w:pPr>
        <w:pStyle w:val="Listeavsnitt"/>
        <w:numPr>
          <w:ilvl w:val="0"/>
          <w:numId w:val="6"/>
        </w:numPr>
        <w:rPr>
          <w:sz w:val="32"/>
          <w:szCs w:val="32"/>
        </w:rPr>
      </w:pPr>
      <w:r w:rsidRPr="00C77467">
        <w:rPr>
          <w:sz w:val="32"/>
          <w:szCs w:val="32"/>
        </w:rPr>
        <w:t>Varmmat to ganger i uka. Fast retter 4 uker, så endrer vi.</w:t>
      </w:r>
      <w:r w:rsidR="004757D3" w:rsidRPr="00C77467">
        <w:rPr>
          <w:sz w:val="32"/>
          <w:szCs w:val="32"/>
        </w:rPr>
        <w:t xml:space="preserve"> Tirsdag og torsdag. Fredag får de havregryn og melk.</w:t>
      </w:r>
    </w:p>
    <w:p w14:paraId="7176E251" w14:textId="77777777" w:rsidR="004757D3" w:rsidRDefault="004757D3" w:rsidP="00C77467">
      <w:pPr>
        <w:pStyle w:val="Listeavsnitt"/>
        <w:numPr>
          <w:ilvl w:val="0"/>
          <w:numId w:val="6"/>
        </w:numPr>
        <w:rPr>
          <w:sz w:val="32"/>
          <w:szCs w:val="32"/>
        </w:rPr>
      </w:pPr>
      <w:r w:rsidRPr="00C77467">
        <w:rPr>
          <w:sz w:val="32"/>
          <w:szCs w:val="32"/>
        </w:rPr>
        <w:t>Viktig å sende med nok mat i matboksen mandag og onsdag!</w:t>
      </w:r>
    </w:p>
    <w:p w14:paraId="1E999BC3" w14:textId="2BF94958" w:rsidR="00C77467" w:rsidRPr="00C77467" w:rsidRDefault="00C77467" w:rsidP="00C77467">
      <w:pPr>
        <w:pStyle w:val="Listeavsnitt"/>
        <w:numPr>
          <w:ilvl w:val="0"/>
          <w:numId w:val="6"/>
        </w:numPr>
        <w:rPr>
          <w:sz w:val="32"/>
          <w:szCs w:val="32"/>
        </w:rPr>
      </w:pPr>
      <w:r>
        <w:rPr>
          <w:sz w:val="32"/>
          <w:szCs w:val="32"/>
        </w:rPr>
        <w:t>Vi rullerer på hvordan vi voksne jobber, derfor endres også dagene det er varmmat på. Derfor er det viktig at dere hele tiden følger med på ukeplanen når det er varmmat.</w:t>
      </w:r>
    </w:p>
    <w:p w14:paraId="78D542F2" w14:textId="77777777" w:rsidR="00F15407" w:rsidRDefault="00F15407">
      <w:pPr>
        <w:rPr>
          <w:sz w:val="32"/>
          <w:szCs w:val="32"/>
        </w:rPr>
      </w:pPr>
    </w:p>
    <w:p w14:paraId="28763221" w14:textId="77777777" w:rsidR="000A3370" w:rsidRPr="00C77467" w:rsidRDefault="000A3370">
      <w:pPr>
        <w:rPr>
          <w:sz w:val="32"/>
          <w:szCs w:val="32"/>
          <w:u w:val="single"/>
        </w:rPr>
      </w:pPr>
      <w:r w:rsidRPr="00C77467">
        <w:rPr>
          <w:sz w:val="32"/>
          <w:szCs w:val="32"/>
          <w:u w:val="single"/>
        </w:rPr>
        <w:t>Spørsmål fra foresatte:</w:t>
      </w:r>
    </w:p>
    <w:p w14:paraId="596DEB56" w14:textId="77777777" w:rsidR="000A3370" w:rsidRDefault="000A3370">
      <w:pPr>
        <w:rPr>
          <w:sz w:val="32"/>
          <w:szCs w:val="32"/>
        </w:rPr>
      </w:pPr>
      <w:r w:rsidRPr="00C77467">
        <w:rPr>
          <w:sz w:val="32"/>
          <w:szCs w:val="32"/>
          <w:u w:val="single"/>
        </w:rPr>
        <w:t>Leksehjelp</w:t>
      </w:r>
      <w:r>
        <w:rPr>
          <w:sz w:val="32"/>
          <w:szCs w:val="32"/>
        </w:rPr>
        <w:t xml:space="preserve">: Vi tilbyr leksehjelp på 3.-4. trinn her på Ellingsrudåsen skole. Tirsdag, onsdag, torsdag 0800-0830. </w:t>
      </w:r>
    </w:p>
    <w:p w14:paraId="68EA29CA" w14:textId="77777777" w:rsidR="000A3370" w:rsidRDefault="004757D3">
      <w:pPr>
        <w:rPr>
          <w:sz w:val="32"/>
          <w:szCs w:val="32"/>
        </w:rPr>
      </w:pPr>
      <w:r w:rsidRPr="00C77467">
        <w:rPr>
          <w:sz w:val="32"/>
          <w:szCs w:val="32"/>
          <w:u w:val="single"/>
        </w:rPr>
        <w:t>Laktosefri mat:</w:t>
      </w:r>
      <w:r>
        <w:rPr>
          <w:sz w:val="32"/>
          <w:szCs w:val="32"/>
        </w:rPr>
        <w:t xml:space="preserve"> </w:t>
      </w:r>
      <w:r w:rsidR="00032B22">
        <w:rPr>
          <w:sz w:val="32"/>
          <w:szCs w:val="32"/>
        </w:rPr>
        <w:t xml:space="preserve">Vi har laktosefri melk. </w:t>
      </w:r>
    </w:p>
    <w:p w14:paraId="7A522BA2" w14:textId="77777777" w:rsidR="000A3370" w:rsidRDefault="004757D3">
      <w:pPr>
        <w:rPr>
          <w:sz w:val="32"/>
          <w:szCs w:val="32"/>
        </w:rPr>
      </w:pPr>
      <w:r w:rsidRPr="00C77467">
        <w:rPr>
          <w:sz w:val="32"/>
          <w:szCs w:val="32"/>
          <w:u w:val="single"/>
        </w:rPr>
        <w:t>Vinter:</w:t>
      </w:r>
      <w:r>
        <w:rPr>
          <w:sz w:val="32"/>
          <w:szCs w:val="32"/>
        </w:rPr>
        <w:t xml:space="preserve"> Dresser ++. Barna kler på seg på skolen slik at vinterdresser kan bli hengende på skolen. </w:t>
      </w:r>
    </w:p>
    <w:p w14:paraId="3D60CC5B" w14:textId="77777777" w:rsidR="004757D3" w:rsidRDefault="004757D3">
      <w:pPr>
        <w:rPr>
          <w:sz w:val="32"/>
          <w:szCs w:val="32"/>
        </w:rPr>
      </w:pPr>
      <w:r w:rsidRPr="00C77467">
        <w:rPr>
          <w:sz w:val="32"/>
          <w:szCs w:val="32"/>
          <w:u w:val="single"/>
        </w:rPr>
        <w:t>Gymsal:</w:t>
      </w:r>
      <w:r>
        <w:rPr>
          <w:sz w:val="32"/>
          <w:szCs w:val="32"/>
        </w:rPr>
        <w:t xml:space="preserve"> Barna gymmer i sitt eget tøy. Om det er behov for å skifte klær, kan man gjøre det i garderoben på Arken. </w:t>
      </w:r>
    </w:p>
    <w:p w14:paraId="5B72CC3C" w14:textId="77777777" w:rsidR="001E098A" w:rsidRPr="00C77467" w:rsidRDefault="001E098A" w:rsidP="001E098A">
      <w:pPr>
        <w:rPr>
          <w:sz w:val="32"/>
          <w:szCs w:val="32"/>
          <w:u w:val="single"/>
        </w:rPr>
      </w:pPr>
      <w:r w:rsidRPr="00C77467">
        <w:rPr>
          <w:sz w:val="32"/>
          <w:szCs w:val="32"/>
          <w:u w:val="single"/>
        </w:rPr>
        <w:t>Annet:</w:t>
      </w:r>
    </w:p>
    <w:p w14:paraId="45F3D408" w14:textId="09F57703" w:rsidR="001E098A" w:rsidRPr="001E098A" w:rsidRDefault="001E098A" w:rsidP="001E098A">
      <w:pPr>
        <w:pStyle w:val="Listeavsnitt"/>
        <w:numPr>
          <w:ilvl w:val="0"/>
          <w:numId w:val="2"/>
        </w:numPr>
        <w:rPr>
          <w:sz w:val="32"/>
          <w:szCs w:val="32"/>
        </w:rPr>
      </w:pPr>
      <w:r w:rsidRPr="001E098A">
        <w:rPr>
          <w:sz w:val="32"/>
          <w:szCs w:val="32"/>
        </w:rPr>
        <w:lastRenderedPageBreak/>
        <w:t>Ny brukerundersøkelse i mars 2017.</w:t>
      </w:r>
      <w:r w:rsidRPr="001E098A">
        <w:rPr>
          <w:sz w:val="32"/>
          <w:szCs w:val="32"/>
        </w:rPr>
        <w:t xml:space="preserve"> Litt usikekrt om den bare er for 1.trinn eller om den er for alle.</w:t>
      </w:r>
    </w:p>
    <w:p w14:paraId="458C851E" w14:textId="13C3B0C5" w:rsidR="004757D3" w:rsidRPr="001E098A" w:rsidRDefault="001E098A" w:rsidP="001E098A">
      <w:pPr>
        <w:pStyle w:val="Listeavsnitt"/>
        <w:numPr>
          <w:ilvl w:val="0"/>
          <w:numId w:val="2"/>
        </w:numPr>
        <w:rPr>
          <w:sz w:val="32"/>
          <w:szCs w:val="32"/>
        </w:rPr>
      </w:pPr>
      <w:r w:rsidRPr="001E098A">
        <w:rPr>
          <w:sz w:val="32"/>
          <w:szCs w:val="32"/>
        </w:rPr>
        <w:t>Ny baseleder på P/D: Cathrine</w:t>
      </w:r>
      <w:r>
        <w:rPr>
          <w:sz w:val="32"/>
          <w:szCs w:val="32"/>
        </w:rPr>
        <w:t xml:space="preserve"> Pettersen Gudem</w:t>
      </w:r>
    </w:p>
    <w:p w14:paraId="3ADBA35F" w14:textId="77777777" w:rsidR="004757D3" w:rsidRDefault="004757D3" w:rsidP="001E098A">
      <w:pPr>
        <w:pStyle w:val="Listeavsnitt"/>
        <w:numPr>
          <w:ilvl w:val="0"/>
          <w:numId w:val="2"/>
        </w:numPr>
        <w:rPr>
          <w:sz w:val="32"/>
          <w:szCs w:val="32"/>
        </w:rPr>
      </w:pPr>
      <w:r w:rsidRPr="001E098A">
        <w:rPr>
          <w:sz w:val="32"/>
          <w:szCs w:val="32"/>
        </w:rPr>
        <w:t>OBS TØY!</w:t>
      </w:r>
      <w:r w:rsidRPr="001E098A">
        <w:rPr>
          <w:sz w:val="32"/>
          <w:szCs w:val="32"/>
        </w:rPr>
        <w:br/>
        <w:t xml:space="preserve">Gå igjennom alt tøy i yttergangen, tøy som ligger igjen ved slutten av oktober blir donert til Frelsesarmeen. </w:t>
      </w:r>
    </w:p>
    <w:p w14:paraId="634E20FE" w14:textId="255A0672" w:rsidR="00C77467" w:rsidRPr="001E098A" w:rsidRDefault="00C77467" w:rsidP="001E098A">
      <w:pPr>
        <w:pStyle w:val="Listeavsnitt"/>
        <w:numPr>
          <w:ilvl w:val="0"/>
          <w:numId w:val="2"/>
        </w:numPr>
        <w:rPr>
          <w:sz w:val="32"/>
          <w:szCs w:val="32"/>
        </w:rPr>
      </w:pPr>
      <w:r>
        <w:rPr>
          <w:sz w:val="32"/>
          <w:szCs w:val="32"/>
        </w:rPr>
        <w:t xml:space="preserve">De foreldrene som var der gjennomførte en liten spørreundersøkelse slik at vi får en liten pekepinn på hvordan vi ligger an innenfor noen områder. Takk til alle dere som svarte </w:t>
      </w:r>
      <w:r w:rsidRPr="00C77467">
        <w:rPr>
          <w:sz w:val="32"/>
          <w:szCs w:val="32"/>
        </w:rPr>
        <w:sym w:font="Wingdings" w:char="F04A"/>
      </w:r>
    </w:p>
    <w:sectPr w:rsidR="00C77467" w:rsidRPr="001E0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03C95"/>
    <w:multiLevelType w:val="hybridMultilevel"/>
    <w:tmpl w:val="E4FA08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48B21CE"/>
    <w:multiLevelType w:val="hybridMultilevel"/>
    <w:tmpl w:val="364A2F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12B4864"/>
    <w:multiLevelType w:val="hybridMultilevel"/>
    <w:tmpl w:val="807A46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3EA1C44"/>
    <w:multiLevelType w:val="hybridMultilevel"/>
    <w:tmpl w:val="E9D65F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14657D9"/>
    <w:multiLevelType w:val="hybridMultilevel"/>
    <w:tmpl w:val="AAC018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3210BE4"/>
    <w:multiLevelType w:val="hybridMultilevel"/>
    <w:tmpl w:val="D8C0F7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370"/>
    <w:rsid w:val="00032B22"/>
    <w:rsid w:val="000A3370"/>
    <w:rsid w:val="001E098A"/>
    <w:rsid w:val="004757D3"/>
    <w:rsid w:val="00C77467"/>
    <w:rsid w:val="00F154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5D8E4"/>
  <w15:chartTrackingRefBased/>
  <w15:docId w15:val="{E1F81C68-5C34-45D3-91E4-05E86E5A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E0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E2AE934.dotm</Template>
  <TotalTime>1</TotalTime>
  <Pages>4</Pages>
  <Words>677</Words>
  <Characters>3591</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Adine Solvang Thronæs</dc:creator>
  <cp:keywords/>
  <dc:description/>
  <cp:lastModifiedBy>Jens André Hansen</cp:lastModifiedBy>
  <cp:revision>2</cp:revision>
  <dcterms:created xsi:type="dcterms:W3CDTF">2016-10-21T10:57:00Z</dcterms:created>
  <dcterms:modified xsi:type="dcterms:W3CDTF">2016-10-21T10:57:00Z</dcterms:modified>
</cp:coreProperties>
</file>